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12" w:rsidRDefault="001E0B12" w:rsidP="001E0B12">
      <w:pPr>
        <w:snapToGrid w:val="0"/>
        <w:jc w:val="center"/>
        <w:rPr>
          <w:noProof/>
        </w:rPr>
      </w:pPr>
    </w:p>
    <w:p w:rsidR="001E0B12" w:rsidRDefault="001E0B12" w:rsidP="001E0B12">
      <w:pPr>
        <w:snapToGrid w:val="0"/>
        <w:jc w:val="center"/>
        <w:rPr>
          <w:noProof/>
        </w:rPr>
      </w:pPr>
    </w:p>
    <w:p w:rsidR="001E0B12" w:rsidRDefault="001E0B12" w:rsidP="001E0B12">
      <w:pPr>
        <w:snapToGrid w:val="0"/>
        <w:jc w:val="center"/>
        <w:rPr>
          <w:noProof/>
        </w:rPr>
      </w:pPr>
    </w:p>
    <w:p w:rsidR="001E0B12" w:rsidRDefault="005072AE" w:rsidP="001E0B12">
      <w:pPr>
        <w:snapToGrid w:val="0"/>
        <w:jc w:val="center"/>
        <w:rPr>
          <w:noProof/>
        </w:rPr>
      </w:pPr>
      <w:r>
        <w:object w:dxaOrig="82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pt;height:46.9pt" o:ole="" filled="t">
            <v:fill color2="black"/>
            <v:imagedata r:id="rId8" o:title=""/>
          </v:shape>
          <o:OLEObject Type="Embed" ProgID="Word.Picture.8" ShapeID="_x0000_i1026" DrawAspect="Content" ObjectID="_1579338785" r:id="rId9"/>
        </w:object>
      </w:r>
    </w:p>
    <w:p w:rsidR="001E0B12" w:rsidRDefault="000B30E4" w:rsidP="001E0B12">
      <w:pPr>
        <w:snapToGrid w:val="0"/>
        <w:jc w:val="center"/>
        <w:rPr>
          <w:rFonts w:ascii="Arial" w:hAnsi="Arial"/>
          <w:sz w:val="24"/>
          <w:lang w:eastAsia="ar-SA"/>
        </w:rPr>
      </w:pPr>
      <w:r w:rsidRPr="000B30E4">
        <w:rPr>
          <w:lang w:eastAsia="ar-SA"/>
        </w:rPr>
        <w:pict>
          <v:rect id="_x0000_s2053" style="position:absolute;left:0;text-align:left;margin-left:226.8pt;margin-top:115.95pt;width:7.25pt;height:.05pt;z-index:251657728;mso-position-horizontal-relative:margin;v-text-anchor:middle" stroked="f">
            <v:fill color2="black"/>
            <v:stroke joinstyle="round"/>
            <w10:wrap anchorx="margin"/>
          </v:rect>
        </w:pict>
      </w:r>
    </w:p>
    <w:p w:rsidR="001E0B12" w:rsidRDefault="001E0B12" w:rsidP="001E0B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ПАЛЬСКОГО СЕЛЬСКОГО ПОСЕЛЕНИЯ ОСИНСКОГО РАЙОНА ПЕРМСКОГО КРАЯ</w:t>
      </w:r>
    </w:p>
    <w:p w:rsidR="002924FA" w:rsidRDefault="002924FA" w:rsidP="001E0B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0B12" w:rsidRDefault="001E0B12" w:rsidP="001E0B12">
      <w:pPr>
        <w:tabs>
          <w:tab w:val="left" w:pos="225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924FA" w:rsidRDefault="002924FA" w:rsidP="001E0B12">
      <w:pPr>
        <w:tabs>
          <w:tab w:val="left" w:pos="225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924FA" w:rsidRDefault="002924FA" w:rsidP="001E0B12">
      <w:pPr>
        <w:tabs>
          <w:tab w:val="left" w:pos="225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924FA" w:rsidRPr="002924FA" w:rsidRDefault="00594DEB" w:rsidP="002924FA">
      <w:pPr>
        <w:tabs>
          <w:tab w:val="left" w:pos="22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18.01.2018</w:t>
      </w:r>
      <w:r w:rsidR="002924FA" w:rsidRPr="002924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</w:t>
      </w:r>
    </w:p>
    <w:p w:rsidR="001E0B12" w:rsidRPr="002924FA" w:rsidRDefault="001E0B12" w:rsidP="001E0B12">
      <w:pPr>
        <w:rPr>
          <w:rFonts w:ascii="Arial" w:hAnsi="Arial"/>
          <w:sz w:val="24"/>
        </w:rPr>
      </w:pPr>
    </w:p>
    <w:p w:rsidR="001607CF" w:rsidRDefault="001E0B12" w:rsidP="001E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3A3B8B">
        <w:rPr>
          <w:rFonts w:ascii="Times New Roman" w:hAnsi="Times New Roman"/>
          <w:b/>
          <w:sz w:val="28"/>
          <w:szCs w:val="28"/>
        </w:rPr>
        <w:t xml:space="preserve"> плана закупок</w:t>
      </w:r>
      <w:r w:rsidR="001607CF">
        <w:rPr>
          <w:rFonts w:ascii="Times New Roman" w:hAnsi="Times New Roman"/>
          <w:b/>
          <w:sz w:val="28"/>
          <w:szCs w:val="28"/>
        </w:rPr>
        <w:t xml:space="preserve"> </w:t>
      </w:r>
    </w:p>
    <w:p w:rsidR="00FD22E5" w:rsidRDefault="001607CF" w:rsidP="001E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товаров, работ, услуг для обеспечения </w:t>
      </w:r>
    </w:p>
    <w:p w:rsidR="00FD22E5" w:rsidRDefault="001607CF" w:rsidP="001E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нужд</w:t>
      </w:r>
      <w:r w:rsidR="001E0B12">
        <w:rPr>
          <w:rFonts w:ascii="Times New Roman" w:hAnsi="Times New Roman"/>
          <w:b/>
          <w:sz w:val="28"/>
          <w:szCs w:val="28"/>
        </w:rPr>
        <w:t xml:space="preserve"> </w:t>
      </w:r>
      <w:r w:rsidR="00594DEB">
        <w:rPr>
          <w:rFonts w:ascii="Times New Roman" w:hAnsi="Times New Roman"/>
          <w:b/>
          <w:sz w:val="28"/>
          <w:szCs w:val="28"/>
        </w:rPr>
        <w:t xml:space="preserve"> на 2018</w:t>
      </w:r>
      <w:r w:rsidR="001E0B12">
        <w:rPr>
          <w:rFonts w:ascii="Times New Roman" w:hAnsi="Times New Roman"/>
          <w:b/>
          <w:sz w:val="28"/>
          <w:szCs w:val="28"/>
        </w:rPr>
        <w:t xml:space="preserve"> </w:t>
      </w:r>
      <w:r w:rsidR="003A3B8B">
        <w:rPr>
          <w:rFonts w:ascii="Times New Roman" w:hAnsi="Times New Roman"/>
          <w:b/>
          <w:sz w:val="28"/>
          <w:szCs w:val="28"/>
        </w:rPr>
        <w:t xml:space="preserve">финансовый </w:t>
      </w:r>
    </w:p>
    <w:p w:rsidR="003A3B8B" w:rsidRPr="001607CF" w:rsidRDefault="001E0B12" w:rsidP="001E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 </w:t>
      </w:r>
      <w:r w:rsidR="003A3B8B">
        <w:rPr>
          <w:rFonts w:ascii="Times New Roman" w:hAnsi="Times New Roman"/>
          <w:b/>
          <w:sz w:val="28"/>
          <w:szCs w:val="28"/>
        </w:rPr>
        <w:t>и</w:t>
      </w:r>
      <w:r w:rsidR="00FD22E5">
        <w:rPr>
          <w:rFonts w:ascii="Times New Roman" w:hAnsi="Times New Roman"/>
          <w:b/>
          <w:sz w:val="28"/>
          <w:szCs w:val="28"/>
        </w:rPr>
        <w:t xml:space="preserve">  </w:t>
      </w:r>
      <w:r w:rsidR="00594DEB">
        <w:rPr>
          <w:rFonts w:ascii="Times New Roman" w:hAnsi="Times New Roman"/>
          <w:b/>
          <w:sz w:val="28"/>
          <w:szCs w:val="28"/>
        </w:rPr>
        <w:t>на плановый период 2019 и 2020</w:t>
      </w:r>
      <w:r w:rsidR="003A3B8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E0B12" w:rsidRDefault="001E0B12" w:rsidP="001E0B12">
      <w:pPr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</w:t>
      </w:r>
    </w:p>
    <w:p w:rsidR="001E0B12" w:rsidRDefault="001E0B12" w:rsidP="001E0B12">
      <w:pPr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  В соответствии с Федеральным Законом от 05.04.2013 № 44 «О контрактной системе в сфере закупок товаров, работ, работ, услуг для обеспечения государственных и муниципальных нужд» </w:t>
      </w:r>
    </w:p>
    <w:p w:rsidR="001E0B12" w:rsidRPr="002A6D89" w:rsidRDefault="001E0B12" w:rsidP="001E0B12">
      <w:pPr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  ПОСТАНОВЛЯЮ:</w:t>
      </w:r>
    </w:p>
    <w:p w:rsidR="001E0B12" w:rsidRPr="003A3B8B" w:rsidRDefault="001E0B12" w:rsidP="001E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 1.Утвердить план</w:t>
      </w:r>
      <w:r w:rsidR="003A3B8B">
        <w:rPr>
          <w:rFonts w:ascii="Times New Roman" w:hAnsi="Times New Roman"/>
          <w:color w:val="212121"/>
          <w:sz w:val="28"/>
          <w:szCs w:val="28"/>
        </w:rPr>
        <w:t xml:space="preserve"> закупок </w:t>
      </w:r>
      <w:r w:rsidR="003A3B8B" w:rsidRPr="003A3B8B">
        <w:rPr>
          <w:rFonts w:ascii="Times New Roman" w:hAnsi="Times New Roman"/>
          <w:sz w:val="28"/>
          <w:szCs w:val="28"/>
        </w:rPr>
        <w:t>товаров, работ, услуг для обеспеч</w:t>
      </w:r>
      <w:r w:rsidR="00594DEB">
        <w:rPr>
          <w:rFonts w:ascii="Times New Roman" w:hAnsi="Times New Roman"/>
          <w:sz w:val="28"/>
          <w:szCs w:val="28"/>
        </w:rPr>
        <w:t>ения муниципальных нужд  на 2018</w:t>
      </w:r>
      <w:r w:rsidR="003A3B8B" w:rsidRPr="003A3B8B">
        <w:rPr>
          <w:rFonts w:ascii="Times New Roman" w:hAnsi="Times New Roman"/>
          <w:sz w:val="28"/>
          <w:szCs w:val="28"/>
        </w:rPr>
        <w:t xml:space="preserve"> финансовый год и</w:t>
      </w:r>
      <w:r w:rsidR="003A3B8B">
        <w:rPr>
          <w:rFonts w:ascii="Times New Roman" w:hAnsi="Times New Roman"/>
          <w:sz w:val="28"/>
          <w:szCs w:val="28"/>
        </w:rPr>
        <w:t xml:space="preserve"> на плановый</w:t>
      </w:r>
      <w:r w:rsidR="00594DEB">
        <w:rPr>
          <w:rFonts w:ascii="Times New Roman" w:hAnsi="Times New Roman"/>
          <w:sz w:val="28"/>
          <w:szCs w:val="28"/>
        </w:rPr>
        <w:t xml:space="preserve"> период 2019 и 2020</w:t>
      </w:r>
      <w:r w:rsidR="003A3B8B" w:rsidRPr="003A3B8B">
        <w:rPr>
          <w:rFonts w:ascii="Times New Roman" w:hAnsi="Times New Roman"/>
          <w:sz w:val="28"/>
          <w:szCs w:val="28"/>
        </w:rPr>
        <w:t xml:space="preserve"> годов</w:t>
      </w:r>
      <w:r w:rsidR="003A3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Пальского сельского поселения согласно прил</w:t>
      </w:r>
      <w:r w:rsidR="00D04460">
        <w:rPr>
          <w:rFonts w:ascii="Times New Roman" w:hAnsi="Times New Roman"/>
          <w:color w:val="212121"/>
          <w:sz w:val="28"/>
          <w:szCs w:val="28"/>
        </w:rPr>
        <w:t>ожению;</w:t>
      </w:r>
    </w:p>
    <w:p w:rsidR="001E0B12" w:rsidRDefault="001E0B12" w:rsidP="001E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9D33C3">
        <w:rPr>
          <w:rFonts w:ascii="Times New Roman" w:hAnsi="Times New Roman"/>
          <w:sz w:val="28"/>
          <w:szCs w:val="28"/>
        </w:rPr>
        <w:t>Разместить, план закупок</w:t>
      </w:r>
      <w:r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9D33C3">
        <w:rPr>
          <w:rFonts w:ascii="Times New Roman" w:hAnsi="Times New Roman"/>
          <w:sz w:val="28"/>
          <w:szCs w:val="28"/>
        </w:rPr>
        <w:t xml:space="preserve"> Россий</w:t>
      </w:r>
      <w:r w:rsidR="00FD22E5">
        <w:rPr>
          <w:rFonts w:ascii="Times New Roman" w:hAnsi="Times New Roman"/>
          <w:sz w:val="28"/>
          <w:szCs w:val="28"/>
        </w:rPr>
        <w:t>ской Федерации в информационно-</w:t>
      </w:r>
      <w:r w:rsidR="009D33C3">
        <w:rPr>
          <w:rFonts w:ascii="Times New Roman" w:hAnsi="Times New Roman"/>
          <w:sz w:val="28"/>
          <w:szCs w:val="28"/>
        </w:rPr>
        <w:t xml:space="preserve">телекоммуникационной  сети «Интернет» по адресу: </w:t>
      </w:r>
      <w:r w:rsidRPr="00CD486D">
        <w:rPr>
          <w:rFonts w:ascii="Times New Roman" w:hAnsi="Times New Roman"/>
          <w:sz w:val="28"/>
          <w:szCs w:val="28"/>
          <w:lang w:val="en-US"/>
        </w:rPr>
        <w:t>zakupki</w:t>
      </w:r>
      <w:r w:rsidRPr="00CD486D">
        <w:rPr>
          <w:rFonts w:ascii="Times New Roman" w:hAnsi="Times New Roman"/>
          <w:sz w:val="28"/>
          <w:szCs w:val="28"/>
        </w:rPr>
        <w:t>.</w:t>
      </w:r>
      <w:r w:rsidRPr="00CD486D">
        <w:rPr>
          <w:rFonts w:ascii="Times New Roman" w:hAnsi="Times New Roman"/>
          <w:sz w:val="28"/>
          <w:szCs w:val="28"/>
          <w:lang w:val="en-US"/>
        </w:rPr>
        <w:t>gov</w:t>
      </w:r>
      <w:r w:rsidRPr="00CD486D">
        <w:rPr>
          <w:rFonts w:ascii="Times New Roman" w:hAnsi="Times New Roman"/>
          <w:sz w:val="28"/>
          <w:szCs w:val="28"/>
        </w:rPr>
        <w:t>.</w:t>
      </w:r>
      <w:r w:rsidRPr="00CD486D">
        <w:rPr>
          <w:rFonts w:ascii="Times New Roman" w:hAnsi="Times New Roman"/>
          <w:sz w:val="28"/>
          <w:szCs w:val="28"/>
          <w:lang w:val="en-US"/>
        </w:rPr>
        <w:t>ru</w:t>
      </w:r>
      <w:r w:rsidR="00D04460">
        <w:rPr>
          <w:rFonts w:ascii="Times New Roman" w:hAnsi="Times New Roman"/>
          <w:sz w:val="28"/>
          <w:szCs w:val="28"/>
        </w:rPr>
        <w:t>;</w:t>
      </w:r>
    </w:p>
    <w:p w:rsidR="009D33C3" w:rsidRPr="00BF458B" w:rsidRDefault="009D33C3" w:rsidP="001E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3.Разместить, постановление на официальном сайте Администрации</w:t>
      </w:r>
      <w:r w:rsidR="00FD22E5">
        <w:rPr>
          <w:rFonts w:ascii="Times New Roman" w:hAnsi="Times New Roman"/>
          <w:sz w:val="28"/>
          <w:szCs w:val="28"/>
        </w:rPr>
        <w:t xml:space="preserve"> Пальского сельского поселения;</w:t>
      </w:r>
    </w:p>
    <w:p w:rsidR="001E0B12" w:rsidRPr="008063EE" w:rsidRDefault="009D33C3" w:rsidP="001E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1E0B12">
        <w:rPr>
          <w:rFonts w:ascii="Times New Roman" w:hAnsi="Times New Roman"/>
          <w:sz w:val="28"/>
          <w:szCs w:val="28"/>
        </w:rPr>
        <w:t xml:space="preserve">.Контроль за исполнением постановления оставляю за собой.   </w:t>
      </w:r>
    </w:p>
    <w:p w:rsidR="001E0B12" w:rsidRDefault="001E0B12" w:rsidP="001E0B12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166695" w:rsidRDefault="00166695" w:rsidP="001E0B12">
      <w:pPr>
        <w:jc w:val="both"/>
        <w:rPr>
          <w:sz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166695" w:rsidRPr="00E21ABF" w:rsidTr="000B3CA4">
        <w:trPr>
          <w:trHeight w:val="1072"/>
        </w:trPr>
        <w:tc>
          <w:tcPr>
            <w:tcW w:w="4283" w:type="dxa"/>
          </w:tcPr>
          <w:p w:rsidR="00166695" w:rsidRPr="002F5927" w:rsidRDefault="00166695" w:rsidP="000B3CA4">
            <w:pPr>
              <w:pStyle w:val="20"/>
              <w:rPr>
                <w:rFonts w:ascii="Times New Roman" w:hAnsi="Times New Roman"/>
              </w:rPr>
            </w:pPr>
            <w:r w:rsidRPr="002F5927">
              <w:rPr>
                <w:rFonts w:ascii="Times New Roman" w:hAnsi="Times New Roman"/>
                <w:sz w:val="28"/>
              </w:rPr>
              <w:t>Глава Пальского поселения –</w:t>
            </w:r>
          </w:p>
          <w:p w:rsidR="00166695" w:rsidRPr="002F5927" w:rsidRDefault="00166695" w:rsidP="000B3CA4">
            <w:pPr>
              <w:pStyle w:val="20"/>
              <w:rPr>
                <w:rFonts w:ascii="Times New Roman" w:hAnsi="Times New Roman"/>
              </w:rPr>
            </w:pPr>
            <w:r w:rsidRPr="002F5927">
              <w:rPr>
                <w:rFonts w:ascii="Times New Roman" w:hAnsi="Times New Roman"/>
                <w:sz w:val="28"/>
              </w:rPr>
              <w:t xml:space="preserve">глава администрации Пальского </w:t>
            </w:r>
          </w:p>
          <w:p w:rsidR="00166695" w:rsidRPr="00E21ABF" w:rsidRDefault="00166695" w:rsidP="000B3C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BB168E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</w:tcPr>
          <w:p w:rsidR="00166695" w:rsidRPr="00E21ABF" w:rsidRDefault="00166695" w:rsidP="000B3C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25" type="#_x0000_t75" style="width:129.75pt;height:56.95pt" o:ole="">
                  <v:imagedata r:id="rId10" o:title=""/>
                </v:shape>
                <o:OLEObject Type="Embed" ProgID="PBrush" ShapeID="_x0000_i1025" DrawAspect="Content" ObjectID="_1579338786" r:id="rId11"/>
              </w:object>
            </w:r>
          </w:p>
        </w:tc>
        <w:tc>
          <w:tcPr>
            <w:tcW w:w="2126" w:type="dxa"/>
          </w:tcPr>
          <w:p w:rsidR="00166695" w:rsidRDefault="00166695" w:rsidP="000B3CA4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166695" w:rsidRPr="00E21ABF" w:rsidRDefault="00166695" w:rsidP="000B3C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BB168E">
              <w:rPr>
                <w:rFonts w:ascii="Times New Roman" w:hAnsi="Times New Roman"/>
                <w:sz w:val="28"/>
              </w:rPr>
              <w:t>Н.В. Хромина</w:t>
            </w:r>
          </w:p>
        </w:tc>
      </w:tr>
    </w:tbl>
    <w:p w:rsidR="001E0B12" w:rsidRDefault="001E0B12" w:rsidP="001E0B12">
      <w:pPr>
        <w:pStyle w:val="af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E84BC2" w:rsidRDefault="00E84BC2">
      <w:pPr>
        <w:pStyle w:val="20"/>
        <w:rPr>
          <w:rFonts w:ascii="Times New Roman" w:hAnsi="Times New Roman"/>
          <w:sz w:val="20"/>
        </w:rPr>
        <w:sectPr w:rsidR="00E84BC2" w:rsidSect="00FA79AD">
          <w:headerReference w:type="even" r:id="rId12"/>
          <w:headerReference w:type="default" r:id="rId13"/>
          <w:footerReference w:type="first" r:id="rId14"/>
          <w:pgSz w:w="11907" w:h="16840" w:code="9"/>
          <w:pgMar w:top="363" w:right="567" w:bottom="1134" w:left="1418" w:header="720" w:footer="567" w:gutter="0"/>
          <w:cols w:space="720"/>
          <w:titlePg/>
        </w:sectPr>
      </w:pPr>
    </w:p>
    <w:p w:rsidR="00D04460" w:rsidRPr="00166695" w:rsidRDefault="00D04460" w:rsidP="00166695">
      <w:pPr>
        <w:rPr>
          <w:rFonts w:ascii="Times New Roman" w:hAnsi="Times New Roman"/>
          <w:sz w:val="20"/>
        </w:rPr>
      </w:pPr>
    </w:p>
    <w:p w:rsidR="00FA79AD" w:rsidRDefault="00FA79AD" w:rsidP="00FD22E5">
      <w:pPr>
        <w:rPr>
          <w:rFonts w:ascii="Times New Roman CYR" w:hAnsi="Times New Roman CYR" w:cs="Times New Roman CYR"/>
          <w:bCs/>
          <w:sz w:val="24"/>
          <w:szCs w:val="24"/>
        </w:rPr>
        <w:sectPr w:rsidR="00FA79AD" w:rsidSect="00FA79AD">
          <w:headerReference w:type="even" r:id="rId15"/>
          <w:headerReference w:type="default" r:id="rId16"/>
          <w:footerReference w:type="default" r:id="rId17"/>
          <w:footerReference w:type="first" r:id="rId18"/>
          <w:pgSz w:w="16840" w:h="11907" w:orient="landscape" w:code="9"/>
          <w:pgMar w:top="426" w:right="1134" w:bottom="567" w:left="1134" w:header="567" w:footer="567" w:gutter="0"/>
          <w:cols w:space="720"/>
          <w:noEndnote/>
          <w:titlePg/>
          <w:docGrid w:linePitch="360"/>
        </w:sect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</w:t>
      </w:r>
    </w:p>
    <w:p w:rsidR="00FA79AD" w:rsidRDefault="00FA79AD" w:rsidP="00FD22E5">
      <w:pPr>
        <w:rPr>
          <w:rFonts w:ascii="Times New Roman CYR" w:hAnsi="Times New Roman CYR" w:cs="Times New Roman CYR"/>
          <w:bCs/>
          <w:sz w:val="24"/>
          <w:szCs w:val="24"/>
        </w:rPr>
        <w:sectPr w:rsidR="00FA79AD" w:rsidSect="00FA79AD">
          <w:pgSz w:w="11907" w:h="16840" w:code="9"/>
          <w:pgMar w:top="1134" w:right="567" w:bottom="1134" w:left="425" w:header="567" w:footer="567" w:gutter="0"/>
          <w:cols w:space="720"/>
          <w:noEndnote/>
          <w:titlePg/>
          <w:docGrid w:linePitch="360"/>
        </w:sectPr>
      </w:pPr>
    </w:p>
    <w:p w:rsidR="00166695" w:rsidRDefault="00166695" w:rsidP="00FD22E5">
      <w:pPr>
        <w:rPr>
          <w:rFonts w:ascii="Times New Roman CYR" w:hAnsi="Times New Roman CYR" w:cs="Times New Roman CYR"/>
          <w:bCs/>
          <w:sz w:val="24"/>
          <w:szCs w:val="24"/>
        </w:rPr>
      </w:pPr>
    </w:p>
    <w:p w:rsidR="00166695" w:rsidRPr="00E84BC2" w:rsidRDefault="00166695" w:rsidP="00FD22E5">
      <w:pPr>
        <w:rPr>
          <w:rFonts w:ascii="Times New Roman CYR" w:hAnsi="Times New Roman CYR" w:cs="Times New Roman CYR"/>
          <w:bCs/>
          <w:sz w:val="24"/>
          <w:szCs w:val="24"/>
        </w:rPr>
      </w:pPr>
    </w:p>
    <w:sectPr w:rsidR="00166695" w:rsidRPr="00E84BC2" w:rsidSect="00FA79AD">
      <w:pgSz w:w="16840" w:h="11907" w:orient="landscape" w:code="9"/>
      <w:pgMar w:top="426" w:right="1134" w:bottom="567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CA" w:rsidRDefault="00B01FCA">
      <w:r>
        <w:separator/>
      </w:r>
    </w:p>
  </w:endnote>
  <w:endnote w:type="continuationSeparator" w:id="0">
    <w:p w:rsidR="00B01FCA" w:rsidRDefault="00B0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50" w:rsidRDefault="004D7250">
    <w:pPr>
      <w:pStyle w:val="a9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DF" w:rsidRDefault="008E2CDF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DF" w:rsidRDefault="008E2CDF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CA" w:rsidRDefault="00B01FCA">
      <w:r>
        <w:separator/>
      </w:r>
    </w:p>
  </w:footnote>
  <w:footnote w:type="continuationSeparator" w:id="0">
    <w:p w:rsidR="00B01FCA" w:rsidRDefault="00B01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50" w:rsidRDefault="000B3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72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7250">
      <w:rPr>
        <w:rStyle w:val="a7"/>
        <w:noProof/>
      </w:rPr>
      <w:t>1</w:t>
    </w:r>
    <w:r>
      <w:rPr>
        <w:rStyle w:val="a7"/>
      </w:rPr>
      <w:fldChar w:fldCharType="end"/>
    </w:r>
  </w:p>
  <w:p w:rsidR="004D7250" w:rsidRDefault="004D725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50" w:rsidRDefault="000B3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72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3E34">
      <w:rPr>
        <w:rStyle w:val="a7"/>
        <w:noProof/>
      </w:rPr>
      <w:t>2</w:t>
    </w:r>
    <w:r>
      <w:rPr>
        <w:rStyle w:val="a7"/>
      </w:rPr>
      <w:fldChar w:fldCharType="end"/>
    </w:r>
  </w:p>
  <w:p w:rsidR="004D7250" w:rsidRDefault="004D7250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DF" w:rsidRDefault="000B30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2C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2CDF" w:rsidRDefault="008E2CD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DF" w:rsidRDefault="000B30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2C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79AD">
      <w:rPr>
        <w:rStyle w:val="a7"/>
        <w:noProof/>
      </w:rPr>
      <w:t>4</w:t>
    </w:r>
    <w:r>
      <w:rPr>
        <w:rStyle w:val="a7"/>
      </w:rPr>
      <w:fldChar w:fldCharType="end"/>
    </w:r>
  </w:p>
  <w:p w:rsidR="008E2CDF" w:rsidRDefault="008E2C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438"/>
    <w:multiLevelType w:val="singleLevel"/>
    <w:tmpl w:val="CFDCBE2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75523B"/>
    <w:multiLevelType w:val="singleLevel"/>
    <w:tmpl w:val="AC3AC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3BE4F24"/>
    <w:multiLevelType w:val="singleLevel"/>
    <w:tmpl w:val="95DA497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03985"/>
    <w:multiLevelType w:val="singleLevel"/>
    <w:tmpl w:val="B61A79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4">
    <w:nsid w:val="06E81ED6"/>
    <w:multiLevelType w:val="singleLevel"/>
    <w:tmpl w:val="8E8643C0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0F1D7BA7"/>
    <w:multiLevelType w:val="multilevel"/>
    <w:tmpl w:val="217CE04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1E671E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C514EF"/>
    <w:multiLevelType w:val="hybridMultilevel"/>
    <w:tmpl w:val="66CE4F8E"/>
    <w:lvl w:ilvl="0" w:tplc="8EFA9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14CC3"/>
    <w:multiLevelType w:val="singleLevel"/>
    <w:tmpl w:val="40E622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40F36EF9"/>
    <w:multiLevelType w:val="singleLevel"/>
    <w:tmpl w:val="184A2A14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0">
    <w:nsid w:val="46600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DD6279"/>
    <w:multiLevelType w:val="hybridMultilevel"/>
    <w:tmpl w:val="77AC60C8"/>
    <w:lvl w:ilvl="0" w:tplc="CAA4704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56C162E8"/>
    <w:multiLevelType w:val="multilevel"/>
    <w:tmpl w:val="79924D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3">
    <w:nsid w:val="5EFB0C82"/>
    <w:multiLevelType w:val="multilevel"/>
    <w:tmpl w:val="DFB010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95"/>
        </w:tabs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5"/>
        </w:tabs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15"/>
        </w:tabs>
        <w:ind w:left="5115" w:hanging="2160"/>
      </w:pPr>
      <w:rPr>
        <w:rFonts w:hint="default"/>
      </w:rPr>
    </w:lvl>
  </w:abstractNum>
  <w:abstractNum w:abstractNumId="14">
    <w:nsid w:val="64F42D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2979A8"/>
    <w:multiLevelType w:val="singleLevel"/>
    <w:tmpl w:val="DF4AB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F3875D3"/>
    <w:multiLevelType w:val="singleLevel"/>
    <w:tmpl w:val="E4646388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5120879"/>
    <w:multiLevelType w:val="singleLevel"/>
    <w:tmpl w:val="60D2C244"/>
    <w:lvl w:ilvl="0">
      <w:start w:val="5"/>
      <w:numFmt w:val="bullet"/>
      <w:lvlText w:val="-"/>
      <w:lvlJc w:val="left"/>
      <w:pPr>
        <w:tabs>
          <w:tab w:val="num" w:pos="4995"/>
        </w:tabs>
        <w:ind w:left="4995" w:hanging="360"/>
      </w:pPr>
      <w:rPr>
        <w:rFonts w:hint="default"/>
      </w:rPr>
    </w:lvl>
  </w:abstractNum>
  <w:abstractNum w:abstractNumId="18">
    <w:nsid w:val="76CC4E44"/>
    <w:multiLevelType w:val="multilevel"/>
    <w:tmpl w:val="B9163B0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7CA651B2"/>
    <w:multiLevelType w:val="singleLevel"/>
    <w:tmpl w:val="D146EC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D7A0317"/>
    <w:multiLevelType w:val="singleLevel"/>
    <w:tmpl w:val="73ECA9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17"/>
  </w:num>
  <w:num w:numId="10">
    <w:abstractNumId w:val="0"/>
  </w:num>
  <w:num w:numId="11">
    <w:abstractNumId w:val="8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4"/>
  </w:num>
  <w:num w:numId="17">
    <w:abstractNumId w:val="19"/>
  </w:num>
  <w:num w:numId="18">
    <w:abstractNumId w:val="6"/>
  </w:num>
  <w:num w:numId="19">
    <w:abstractNumId w:val="20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attachedTemplate r:id="rId1"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D88"/>
    <w:rsid w:val="000313FE"/>
    <w:rsid w:val="000442D6"/>
    <w:rsid w:val="00073019"/>
    <w:rsid w:val="00087D3B"/>
    <w:rsid w:val="00091BEE"/>
    <w:rsid w:val="000B30E4"/>
    <w:rsid w:val="000D3DE8"/>
    <w:rsid w:val="000F04D8"/>
    <w:rsid w:val="0010003E"/>
    <w:rsid w:val="00124D88"/>
    <w:rsid w:val="00135E4E"/>
    <w:rsid w:val="001607CF"/>
    <w:rsid w:val="00166695"/>
    <w:rsid w:val="001C32E2"/>
    <w:rsid w:val="001C719B"/>
    <w:rsid w:val="001E0B12"/>
    <w:rsid w:val="001F0103"/>
    <w:rsid w:val="002843EF"/>
    <w:rsid w:val="002924FA"/>
    <w:rsid w:val="002B09DA"/>
    <w:rsid w:val="002E4AEA"/>
    <w:rsid w:val="002E605E"/>
    <w:rsid w:val="002F1256"/>
    <w:rsid w:val="00303FE9"/>
    <w:rsid w:val="00333E34"/>
    <w:rsid w:val="003A1B39"/>
    <w:rsid w:val="003A3B8B"/>
    <w:rsid w:val="003D12D1"/>
    <w:rsid w:val="00472B24"/>
    <w:rsid w:val="00486D38"/>
    <w:rsid w:val="00493B8A"/>
    <w:rsid w:val="004D7250"/>
    <w:rsid w:val="005005A9"/>
    <w:rsid w:val="005072AE"/>
    <w:rsid w:val="00521BAA"/>
    <w:rsid w:val="005406C3"/>
    <w:rsid w:val="00546A71"/>
    <w:rsid w:val="005657CB"/>
    <w:rsid w:val="00570916"/>
    <w:rsid w:val="00594DEB"/>
    <w:rsid w:val="005F31D7"/>
    <w:rsid w:val="00614667"/>
    <w:rsid w:val="00646131"/>
    <w:rsid w:val="00646561"/>
    <w:rsid w:val="00672281"/>
    <w:rsid w:val="0068651A"/>
    <w:rsid w:val="006D6683"/>
    <w:rsid w:val="006E18F5"/>
    <w:rsid w:val="00706ED8"/>
    <w:rsid w:val="00713A4D"/>
    <w:rsid w:val="007A0967"/>
    <w:rsid w:val="007A1C61"/>
    <w:rsid w:val="007D07A0"/>
    <w:rsid w:val="00860182"/>
    <w:rsid w:val="0088192A"/>
    <w:rsid w:val="008C0877"/>
    <w:rsid w:val="008E2CDF"/>
    <w:rsid w:val="008F71F3"/>
    <w:rsid w:val="0092675F"/>
    <w:rsid w:val="00926B24"/>
    <w:rsid w:val="00933145"/>
    <w:rsid w:val="009454AB"/>
    <w:rsid w:val="0094662F"/>
    <w:rsid w:val="0099334A"/>
    <w:rsid w:val="009C08B3"/>
    <w:rsid w:val="009D33C3"/>
    <w:rsid w:val="00A56952"/>
    <w:rsid w:val="00B01FCA"/>
    <w:rsid w:val="00B8571A"/>
    <w:rsid w:val="00B86A64"/>
    <w:rsid w:val="00BC4EDC"/>
    <w:rsid w:val="00BD6A49"/>
    <w:rsid w:val="00BF1784"/>
    <w:rsid w:val="00BF7AF8"/>
    <w:rsid w:val="00C00BF5"/>
    <w:rsid w:val="00C03E7D"/>
    <w:rsid w:val="00C77670"/>
    <w:rsid w:val="00C87460"/>
    <w:rsid w:val="00CA0AD9"/>
    <w:rsid w:val="00CA658B"/>
    <w:rsid w:val="00CB183F"/>
    <w:rsid w:val="00CD486D"/>
    <w:rsid w:val="00D04460"/>
    <w:rsid w:val="00D12CA6"/>
    <w:rsid w:val="00D43620"/>
    <w:rsid w:val="00D5586C"/>
    <w:rsid w:val="00D87C6F"/>
    <w:rsid w:val="00DA0C71"/>
    <w:rsid w:val="00DD3BD2"/>
    <w:rsid w:val="00DF530A"/>
    <w:rsid w:val="00E475F5"/>
    <w:rsid w:val="00E51BA5"/>
    <w:rsid w:val="00E67087"/>
    <w:rsid w:val="00E7010E"/>
    <w:rsid w:val="00E84BC2"/>
    <w:rsid w:val="00E959A4"/>
    <w:rsid w:val="00E97C53"/>
    <w:rsid w:val="00F00044"/>
    <w:rsid w:val="00F14DB1"/>
    <w:rsid w:val="00F34C6B"/>
    <w:rsid w:val="00F35AC9"/>
    <w:rsid w:val="00F35B7F"/>
    <w:rsid w:val="00F6129D"/>
    <w:rsid w:val="00FA22AE"/>
    <w:rsid w:val="00FA79AD"/>
    <w:rsid w:val="00FC61F9"/>
    <w:rsid w:val="00FD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B24"/>
    <w:rPr>
      <w:rFonts w:ascii="Garamond" w:hAnsi="Garamond"/>
      <w:sz w:val="22"/>
    </w:rPr>
  </w:style>
  <w:style w:type="paragraph" w:styleId="1">
    <w:name w:val="heading 1"/>
    <w:basedOn w:val="a"/>
    <w:next w:val="a0"/>
    <w:qFormat/>
    <w:rsid w:val="00472B24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2">
    <w:name w:val="heading 2"/>
    <w:basedOn w:val="a"/>
    <w:next w:val="a"/>
    <w:qFormat/>
    <w:rsid w:val="00472B24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72B24"/>
    <w:pPr>
      <w:keepNext/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2B2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72B2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472B24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472B24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72B2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472B24"/>
    <w:pPr>
      <w:keepNext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72B24"/>
    <w:pPr>
      <w:spacing w:line="360" w:lineRule="auto"/>
      <w:ind w:firstLine="720"/>
      <w:jc w:val="both"/>
    </w:pPr>
    <w:rPr>
      <w:b/>
      <w:sz w:val="28"/>
    </w:rPr>
  </w:style>
  <w:style w:type="paragraph" w:styleId="a0">
    <w:name w:val="Body Text"/>
    <w:basedOn w:val="a"/>
    <w:rsid w:val="00472B24"/>
    <w:pPr>
      <w:spacing w:after="240" w:line="240" w:lineRule="atLeast"/>
      <w:ind w:firstLine="360"/>
      <w:jc w:val="both"/>
    </w:pPr>
  </w:style>
  <w:style w:type="paragraph" w:styleId="20">
    <w:name w:val="Body Text 2"/>
    <w:basedOn w:val="a"/>
    <w:link w:val="21"/>
    <w:rsid w:val="00472B24"/>
    <w:pPr>
      <w:jc w:val="both"/>
    </w:pPr>
    <w:rPr>
      <w:sz w:val="24"/>
    </w:rPr>
  </w:style>
  <w:style w:type="paragraph" w:styleId="30">
    <w:name w:val="Body Text 3"/>
    <w:basedOn w:val="a"/>
    <w:rsid w:val="00472B24"/>
    <w:rPr>
      <w:b/>
      <w:sz w:val="28"/>
    </w:rPr>
  </w:style>
  <w:style w:type="paragraph" w:styleId="a5">
    <w:name w:val="header"/>
    <w:basedOn w:val="a"/>
    <w:link w:val="a6"/>
    <w:rsid w:val="00472B24"/>
    <w:pPr>
      <w:tabs>
        <w:tab w:val="center" w:pos="4153"/>
        <w:tab w:val="right" w:pos="8306"/>
      </w:tabs>
    </w:pPr>
  </w:style>
  <w:style w:type="character" w:styleId="a7">
    <w:name w:val="page number"/>
    <w:rsid w:val="00472B24"/>
  </w:style>
  <w:style w:type="paragraph" w:styleId="22">
    <w:name w:val="Body Text Indent 2"/>
    <w:basedOn w:val="a"/>
    <w:rsid w:val="00472B24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472B24"/>
    <w:pPr>
      <w:ind w:firstLine="567"/>
      <w:jc w:val="both"/>
    </w:pPr>
    <w:rPr>
      <w:sz w:val="28"/>
    </w:rPr>
  </w:style>
  <w:style w:type="paragraph" w:customStyle="1" w:styleId="a8">
    <w:name w:val="Название документа"/>
    <w:next w:val="a"/>
    <w:rsid w:val="00472B2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a9">
    <w:name w:val="footer"/>
    <w:basedOn w:val="a"/>
    <w:link w:val="aa"/>
    <w:rsid w:val="00472B24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ab">
    <w:name w:val="Message Header"/>
    <w:basedOn w:val="a0"/>
    <w:rsid w:val="00472B24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c">
    <w:name w:val="Заголовок сообщения (первый)"/>
    <w:basedOn w:val="ab"/>
    <w:next w:val="ab"/>
    <w:rsid w:val="00472B24"/>
    <w:pPr>
      <w:spacing w:before="360"/>
    </w:pPr>
  </w:style>
  <w:style w:type="character" w:customStyle="1" w:styleId="ad">
    <w:name w:val="Заголовок сообщения (текст)"/>
    <w:rsid w:val="00472B24"/>
    <w:rPr>
      <w:b/>
      <w:sz w:val="18"/>
    </w:rPr>
  </w:style>
  <w:style w:type="paragraph" w:customStyle="1" w:styleId="ae">
    <w:name w:val="Заголовок сообщения (последний)"/>
    <w:basedOn w:val="ab"/>
    <w:next w:val="a0"/>
    <w:rsid w:val="00472B24"/>
    <w:pPr>
      <w:pBdr>
        <w:bottom w:val="single" w:sz="6" w:space="18" w:color="808080"/>
      </w:pBdr>
      <w:spacing w:after="360"/>
    </w:pPr>
  </w:style>
  <w:style w:type="paragraph" w:customStyle="1" w:styleId="af">
    <w:name w:val="Обратные адреса"/>
    <w:rsid w:val="00472B24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f0">
    <w:name w:val="Closing"/>
    <w:basedOn w:val="a"/>
    <w:rsid w:val="00472B24"/>
    <w:pPr>
      <w:spacing w:line="220" w:lineRule="atLeast"/>
      <w:ind w:left="840" w:right="-360"/>
    </w:pPr>
  </w:style>
  <w:style w:type="paragraph" w:customStyle="1" w:styleId="af1">
    <w:name w:val="Девиз"/>
    <w:basedOn w:val="a"/>
    <w:rsid w:val="00472B24"/>
    <w:pPr>
      <w:framePr w:w="5170" w:h="1800" w:hRule="exact" w:hSpace="187" w:vSpace="187" w:wrap="around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af2">
    <w:name w:val="Document Map"/>
    <w:basedOn w:val="a"/>
    <w:semiHidden/>
    <w:rsid w:val="00124D88"/>
    <w:pPr>
      <w:shd w:val="clear" w:color="auto" w:fill="000080"/>
    </w:pPr>
    <w:rPr>
      <w:rFonts w:ascii="Tahoma" w:hAnsi="Tahoma" w:cs="Tahoma"/>
    </w:rPr>
  </w:style>
  <w:style w:type="paragraph" w:styleId="af3">
    <w:name w:val="Balloon Text"/>
    <w:basedOn w:val="a"/>
    <w:semiHidden/>
    <w:rsid w:val="00713A4D"/>
    <w:rPr>
      <w:rFonts w:ascii="Tahoma" w:hAnsi="Tahoma" w:cs="Tahoma"/>
      <w:sz w:val="16"/>
      <w:szCs w:val="16"/>
    </w:rPr>
  </w:style>
  <w:style w:type="table" w:styleId="af4">
    <w:name w:val="Table Grid"/>
    <w:basedOn w:val="a2"/>
    <w:uiPriority w:val="59"/>
    <w:rsid w:val="00284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333E34"/>
    <w:rPr>
      <w:rFonts w:ascii="Garamond" w:hAnsi="Garamond"/>
      <w:sz w:val="22"/>
    </w:rPr>
  </w:style>
  <w:style w:type="paragraph" w:customStyle="1" w:styleId="af5">
    <w:name w:val="Заголовок к тексту"/>
    <w:basedOn w:val="a"/>
    <w:next w:val="a0"/>
    <w:rsid w:val="00333E34"/>
    <w:pPr>
      <w:suppressAutoHyphens/>
      <w:spacing w:after="480" w:line="240" w:lineRule="exact"/>
    </w:pPr>
    <w:rPr>
      <w:rFonts w:ascii="Times New Roman" w:hAnsi="Times New Roman"/>
      <w:b/>
      <w:sz w:val="28"/>
    </w:rPr>
  </w:style>
  <w:style w:type="paragraph" w:customStyle="1" w:styleId="af6">
    <w:name w:val="Исполнитель"/>
    <w:basedOn w:val="a0"/>
    <w:rsid w:val="00333E34"/>
    <w:pPr>
      <w:suppressAutoHyphens/>
      <w:spacing w:after="120" w:line="240" w:lineRule="exact"/>
      <w:ind w:firstLine="0"/>
      <w:jc w:val="left"/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link w:val="a9"/>
    <w:rsid w:val="00333E34"/>
    <w:rPr>
      <w:rFonts w:ascii="Garamond" w:hAnsi="Garamond"/>
      <w:kern w:val="18"/>
      <w:sz w:val="22"/>
    </w:rPr>
  </w:style>
  <w:style w:type="paragraph" w:styleId="af7">
    <w:name w:val="List Paragraph"/>
    <w:basedOn w:val="a"/>
    <w:uiPriority w:val="34"/>
    <w:qFormat/>
    <w:rsid w:val="00E84BC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21">
    <w:name w:val="Основной текст 2 Знак"/>
    <w:basedOn w:val="a1"/>
    <w:link w:val="20"/>
    <w:rsid w:val="00E84BC2"/>
    <w:rPr>
      <w:rFonts w:ascii="Garamond" w:hAnsi="Garamond"/>
      <w:sz w:val="24"/>
    </w:rPr>
  </w:style>
  <w:style w:type="character" w:styleId="af8">
    <w:name w:val="Hyperlink"/>
    <w:rsid w:val="001E0B12"/>
    <w:rPr>
      <w:color w:val="0000FF"/>
      <w:u w:val="single"/>
    </w:rPr>
  </w:style>
  <w:style w:type="character" w:styleId="af9">
    <w:name w:val="Strong"/>
    <w:basedOn w:val="a1"/>
    <w:uiPriority w:val="22"/>
    <w:qFormat/>
    <w:rsid w:val="00292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8842-4345-41F3-862B-0A07B8DE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43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ADMIN_OSA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11</cp:revision>
  <cp:lastPrinted>2018-02-05T07:26:00Z</cp:lastPrinted>
  <dcterms:created xsi:type="dcterms:W3CDTF">2017-01-25T08:18:00Z</dcterms:created>
  <dcterms:modified xsi:type="dcterms:W3CDTF">2018-02-05T07:26:00Z</dcterms:modified>
</cp:coreProperties>
</file>