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08" w:rsidRDefault="008C5008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C5008" w:rsidRPr="001F7322" w:rsidRDefault="008C5008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8C5008" w:rsidRPr="00E20B30" w:rsidRDefault="008C5008" w:rsidP="00E20B30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E20B30">
        <w:rPr>
          <w:sz w:val="28"/>
          <w:szCs w:val="28"/>
        </w:rPr>
        <w:t>предоставления муниципальной услуги</w:t>
      </w:r>
    </w:p>
    <w:p w:rsidR="008C5008" w:rsidRPr="00E20B30" w:rsidRDefault="008C5008" w:rsidP="00E20B30">
      <w:pPr>
        <w:pStyle w:val="BodyText"/>
        <w:spacing w:after="0"/>
        <w:ind w:left="-540" w:firstLine="360"/>
        <w:jc w:val="center"/>
        <w:rPr>
          <w:b/>
          <w:bCs/>
          <w:sz w:val="28"/>
          <w:szCs w:val="28"/>
        </w:rPr>
      </w:pPr>
      <w:r w:rsidRPr="00E20B30">
        <w:rPr>
          <w:sz w:val="28"/>
          <w:szCs w:val="28"/>
        </w:rPr>
        <w:t>«Предоставление гражданам жилых помещений по договорам социального найма»»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8C5008" w:rsidRPr="00A763EE" w:rsidRDefault="008C5008" w:rsidP="0048348C">
      <w:pPr>
        <w:ind w:firstLine="567"/>
        <w:rPr>
          <w:b/>
          <w:bCs/>
          <w:sz w:val="28"/>
          <w:szCs w:val="28"/>
        </w:rPr>
      </w:pPr>
    </w:p>
    <w:p w:rsidR="008C5008" w:rsidRPr="00C01FA0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8C5008" w:rsidRDefault="008C5008" w:rsidP="0048348C">
      <w:pPr>
        <w:ind w:firstLine="567"/>
        <w:jc w:val="both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E20B30">
        <w:rPr>
          <w:sz w:val="28"/>
          <w:szCs w:val="28"/>
        </w:rPr>
        <w:t>Предоставление гражданам жилых помещений по договорам социального найма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8C5008" w:rsidRPr="00C01FA0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8C5008" w:rsidRDefault="008C5008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«</w:t>
      </w:r>
      <w:r w:rsidRPr="00E20B30">
        <w:rPr>
          <w:sz w:val="28"/>
          <w:szCs w:val="28"/>
        </w:rPr>
        <w:t>Предоставление гражданам жилых помещений по договорам социального найма</w:t>
      </w:r>
      <w:r>
        <w:rPr>
          <w:sz w:val="28"/>
          <w:szCs w:val="28"/>
        </w:rPr>
        <w:t>» (далее – муниципальная услуга, услуга).</w:t>
      </w:r>
    </w:p>
    <w:p w:rsidR="008C5008" w:rsidRPr="001F7322" w:rsidRDefault="008C5008" w:rsidP="00A45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8C5008" w:rsidRDefault="008C5008" w:rsidP="00A45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</w:t>
      </w:r>
      <w:r w:rsidRPr="00447812">
        <w:rPr>
          <w:sz w:val="28"/>
          <w:szCs w:val="28"/>
        </w:rPr>
        <w:t xml:space="preserve"> право на предоставление муници</w:t>
      </w:r>
      <w:r>
        <w:rPr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8C5008" w:rsidRPr="001F7322" w:rsidRDefault="008C5008" w:rsidP="00A458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8C5008" w:rsidRDefault="008C5008" w:rsidP="00A4580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8C5008" w:rsidRPr="00142636" w:rsidRDefault="008C5008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8C5008" w:rsidRPr="00142636" w:rsidRDefault="008C5008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8C5008" w:rsidRDefault="008C5008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8C5008" w:rsidRPr="00EC4B3D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8C5008" w:rsidRPr="00EC4B3D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8C5008" w:rsidRPr="00EC4B3D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8C5008" w:rsidRPr="00142636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8C5008" w:rsidRPr="00142636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8C5008" w:rsidRDefault="008C5008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7" w:history="1">
        <w:r w:rsidRPr="00C77209">
          <w:rPr>
            <w:rStyle w:val="Hyperlink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8C5008" w:rsidRPr="003C7BA6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8" w:history="1">
        <w:r w:rsidRPr="003C7BA6">
          <w:rPr>
            <w:rStyle w:val="Hyperlink"/>
            <w:sz w:val="28"/>
            <w:szCs w:val="28"/>
          </w:rPr>
          <w:t>http://osinskij.permarea.ru/paklinskoe</w:t>
        </w:r>
      </w:hyperlink>
    </w:p>
    <w:p w:rsidR="008C5008" w:rsidRPr="007F71F9" w:rsidRDefault="008C5008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8C5008" w:rsidRPr="007F71F9" w:rsidRDefault="008C5008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8C5008" w:rsidRPr="00142636" w:rsidRDefault="008C5008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8C5008" w:rsidRPr="00142636" w:rsidRDefault="008C5008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8C5008" w:rsidRPr="00142636" w:rsidRDefault="008C5008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8C5008" w:rsidRPr="001C52E3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8C5008" w:rsidRPr="00142636" w:rsidRDefault="008C5008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8C5008" w:rsidRPr="00142636" w:rsidRDefault="008C5008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8C5008" w:rsidRPr="00142636" w:rsidRDefault="008C5008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8C5008" w:rsidRPr="00142636" w:rsidRDefault="008C5008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8C5008" w:rsidRPr="00142636" w:rsidRDefault="008C5008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8C5008" w:rsidRPr="00C01FA0" w:rsidRDefault="008C5008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8C5008" w:rsidRDefault="008C5008" w:rsidP="0048348C">
      <w:pPr>
        <w:pStyle w:val="NormalWeb"/>
        <w:spacing w:before="0" w:after="0"/>
        <w:ind w:firstLine="567"/>
        <w:rPr>
          <w:b/>
          <w:bCs/>
          <w:color w:val="000000"/>
          <w:sz w:val="28"/>
          <w:szCs w:val="28"/>
        </w:rPr>
      </w:pP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8C5008" w:rsidRPr="00B26F3F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0B30">
        <w:rPr>
          <w:sz w:val="28"/>
          <w:szCs w:val="28"/>
        </w:rPr>
        <w:t>Предоставление гражданам жилых помещений по договорам социального найма</w:t>
      </w:r>
      <w:r w:rsidRPr="00B26F3F">
        <w:rPr>
          <w:sz w:val="28"/>
          <w:szCs w:val="28"/>
        </w:rPr>
        <w:t>».</w:t>
      </w:r>
    </w:p>
    <w:p w:rsidR="008C5008" w:rsidRDefault="008C5008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8C5008" w:rsidRPr="001F7322" w:rsidRDefault="008C5008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8C5008" w:rsidRPr="00F8134B" w:rsidRDefault="008C5008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8C5008" w:rsidRPr="001F7322" w:rsidRDefault="008C5008" w:rsidP="0063362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F732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8C5008" w:rsidRDefault="008C5008" w:rsidP="006336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9" w:history="1">
        <w:r w:rsidRPr="001F7322">
          <w:rPr>
            <w:color w:val="000000"/>
            <w:sz w:val="28"/>
            <w:szCs w:val="28"/>
          </w:rPr>
          <w:t>Конституцией</w:t>
        </w:r>
      </w:hyperlink>
      <w:r w:rsidRPr="001F7322">
        <w:rPr>
          <w:sz w:val="28"/>
          <w:szCs w:val="28"/>
        </w:rPr>
        <w:t xml:space="preserve"> Российской Федерации;</w:t>
      </w:r>
    </w:p>
    <w:p w:rsidR="008C5008" w:rsidRDefault="008C5008" w:rsidP="006336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Жилищным кодексом Российской Федерации</w:t>
      </w:r>
      <w:r>
        <w:rPr>
          <w:sz w:val="28"/>
          <w:szCs w:val="28"/>
        </w:rPr>
        <w:t>;</w:t>
      </w:r>
    </w:p>
    <w:p w:rsidR="008C5008" w:rsidRDefault="008C5008" w:rsidP="00F301C6">
      <w:pPr>
        <w:ind w:firstLine="567"/>
        <w:jc w:val="both"/>
        <w:rPr>
          <w:sz w:val="28"/>
          <w:szCs w:val="28"/>
        </w:rPr>
      </w:pPr>
      <w:r w:rsidRPr="00623FFB">
        <w:rPr>
          <w:sz w:val="28"/>
          <w:szCs w:val="28"/>
        </w:rPr>
        <w:t>Федеральным законом от 06.10.2003 № 131-ФЗ «Об общих принципах организации местного самоуправл</w:t>
      </w:r>
      <w:r>
        <w:rPr>
          <w:sz w:val="28"/>
          <w:szCs w:val="28"/>
        </w:rPr>
        <w:t xml:space="preserve">ения в Российской Федерации»;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Законом Пермской области от 30 ноября 2005 г. № 2694-601 «О Порядке ведения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органами местного самоуправления учета граждан в качестве нуждающихся в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жилых помещениях, предоставляемых по договорам социального найма»;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Указом губернатора Пермского края от </w:t>
      </w:r>
      <w:r w:rsidRPr="00F17648">
        <w:rPr>
          <w:color w:val="000000"/>
          <w:sz w:val="28"/>
          <w:szCs w:val="28"/>
        </w:rPr>
        <w:t xml:space="preserve">22 июня 2000 г. </w:t>
      </w:r>
      <w:r w:rsidRPr="00F17648">
        <w:rPr>
          <w:sz w:val="28"/>
          <w:szCs w:val="28"/>
        </w:rPr>
        <w:t>№ 170 «Об утверждении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Правил учета детей-сирот, детей, оставшихся без попечения родителей, лиц из их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числа, нуждающихся в жилом помещении»;</w:t>
      </w:r>
    </w:p>
    <w:p w:rsidR="008C5008" w:rsidRDefault="008C5008" w:rsidP="00F301C6">
      <w:pPr>
        <w:suppressAutoHyphens/>
        <w:spacing w:after="200"/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>Паклинского сельского поселения;</w:t>
      </w:r>
    </w:p>
    <w:p w:rsidR="008C5008" w:rsidRPr="00F17648" w:rsidRDefault="008C5008" w:rsidP="00F301C6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  <w:r w:rsidRPr="00F17648">
        <w:rPr>
          <w:sz w:val="28"/>
          <w:szCs w:val="28"/>
        </w:rPr>
        <w:t>приня</w:t>
      </w:r>
      <w:r>
        <w:rPr>
          <w:sz w:val="28"/>
          <w:szCs w:val="28"/>
        </w:rPr>
        <w:t>тие решения</w:t>
      </w:r>
      <w:r w:rsidRPr="00F17648">
        <w:rPr>
          <w:sz w:val="28"/>
          <w:szCs w:val="28"/>
        </w:rPr>
        <w:t xml:space="preserve"> о предоставлении жилого помещения по договору социального найма или об отказе в предоставлении жилого помещения.</w:t>
      </w:r>
    </w:p>
    <w:p w:rsidR="008C5008" w:rsidRPr="00E20B30" w:rsidRDefault="008C5008" w:rsidP="00E20B30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8C5008" w:rsidRPr="0063362A" w:rsidRDefault="008C5008" w:rsidP="0048348C">
      <w:pPr>
        <w:ind w:firstLine="567"/>
        <w:jc w:val="both"/>
        <w:rPr>
          <w:i/>
          <w:iCs/>
          <w:sz w:val="28"/>
          <w:szCs w:val="28"/>
        </w:rPr>
      </w:pPr>
      <w:r w:rsidRPr="0063362A">
        <w:rPr>
          <w:i/>
          <w:iCs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iCs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iCs/>
          <w:sz w:val="28"/>
          <w:szCs w:val="28"/>
        </w:rPr>
        <w:t>, согласно перечню, указанному в пункте 2.6 настоящего административного регламента.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8C5008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8C5008" w:rsidRDefault="008C5008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sz w:val="28"/>
          <w:szCs w:val="28"/>
        </w:rPr>
        <w:t>администрацию Паклинского сельского поселения</w:t>
      </w:r>
      <w:r w:rsidRPr="00367100">
        <w:rPr>
          <w:sz w:val="28"/>
          <w:szCs w:val="28"/>
        </w:rPr>
        <w:t>: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7648">
        <w:rPr>
          <w:sz w:val="28"/>
          <w:szCs w:val="28"/>
        </w:rPr>
        <w:t>заявление о предоставлении жилого помещения муниципального жилищного фонда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648">
        <w:rPr>
          <w:sz w:val="28"/>
          <w:szCs w:val="28"/>
        </w:rPr>
        <w:t>с указанием его адреса и площади с согласи</w:t>
      </w:r>
      <w:r w:rsidRPr="0094787E">
        <w:rPr>
          <w:sz w:val="28"/>
          <w:szCs w:val="28"/>
        </w:rPr>
        <w:t>я</w:t>
      </w:r>
      <w:r w:rsidRPr="00F17648">
        <w:rPr>
          <w:sz w:val="28"/>
          <w:szCs w:val="28"/>
        </w:rPr>
        <w:t xml:space="preserve"> гражданина на проверку поданных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648">
        <w:rPr>
          <w:sz w:val="28"/>
          <w:szCs w:val="28"/>
        </w:rPr>
        <w:t>сведений и жилищных условий (далее – Заявление)</w:t>
      </w:r>
      <w:r>
        <w:rPr>
          <w:sz w:val="28"/>
          <w:szCs w:val="28"/>
        </w:rPr>
        <w:t xml:space="preserve"> </w:t>
      </w:r>
      <w:r w:rsidRPr="0094787E">
        <w:rPr>
          <w:sz w:val="28"/>
          <w:szCs w:val="28"/>
        </w:rPr>
        <w:t>(приложение №1).</w:t>
      </w:r>
      <w:r w:rsidRPr="00F17648">
        <w:rPr>
          <w:sz w:val="28"/>
          <w:szCs w:val="28"/>
        </w:rPr>
        <w:t xml:space="preserve"> Заявление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7648">
        <w:rPr>
          <w:sz w:val="28"/>
          <w:szCs w:val="28"/>
        </w:rPr>
        <w:t>подписывается всеми проживающими совместно с гражданином-заявителем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648">
        <w:rPr>
          <w:sz w:val="28"/>
          <w:szCs w:val="28"/>
        </w:rPr>
        <w:t>дееспособными членами семьи. Предоставление жилых помещений</w:t>
      </w:r>
    </w:p>
    <w:p w:rsidR="008C5008" w:rsidRDefault="008C5008" w:rsidP="0094787E">
      <w:pPr>
        <w:ind w:left="-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648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F17648">
        <w:rPr>
          <w:sz w:val="28"/>
          <w:szCs w:val="28"/>
        </w:rPr>
        <w:t>гражданам осуществляется на основании Заявлений, поданных их</w:t>
      </w:r>
    </w:p>
    <w:p w:rsidR="008C5008" w:rsidRPr="00F17648" w:rsidRDefault="008C5008" w:rsidP="0094787E">
      <w:pPr>
        <w:ind w:left="-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17648">
        <w:rPr>
          <w:sz w:val="28"/>
          <w:szCs w:val="28"/>
        </w:rPr>
        <w:t xml:space="preserve">законными представителями. </w:t>
      </w:r>
    </w:p>
    <w:p w:rsidR="008C5008" w:rsidRPr="00F17648" w:rsidRDefault="008C5008" w:rsidP="0094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7648">
        <w:rPr>
          <w:sz w:val="28"/>
          <w:szCs w:val="28"/>
        </w:rPr>
        <w:t>2.6.1. К Заявлению заявитель лично прилагает следующие документы: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паспорт или иные документы, удостоверяющие личность заявителя и лиц, 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указанных в качестве членов его семьи;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документы, подтверждающие состав семьи заявителя (свидетельства о 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государственной регистрации актов гражданского состояния);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документы, подтверждающие право пользования жилым помещением,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648">
        <w:rPr>
          <w:sz w:val="28"/>
          <w:szCs w:val="28"/>
        </w:rPr>
        <w:t xml:space="preserve">занимаемым заявителем и лицами, указанными в качестве членов его семьи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(договор, ордер, решение о предоставлении жилого помещения, судебное решение 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 вселении и т.п.);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решение уполномоченного органа о признании гражданина малоимущим и (или)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документы, подтверждающие принадлежность заявителя к определенной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федеральным законом или законом Пермского края категории граждан, имеющих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право на получение жилых помещений, предоставляемых по договору социального 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найма;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документы, подтверждающие право на внеочередное предоставление жилого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помещения по договору социального найма.</w:t>
      </w:r>
    </w:p>
    <w:p w:rsidR="008C5008" w:rsidRDefault="008C5008" w:rsidP="009478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17648">
        <w:rPr>
          <w:sz w:val="28"/>
          <w:szCs w:val="28"/>
        </w:rPr>
        <w:t xml:space="preserve">2.6.2. Кроме того, заявитель прилагает документы, являющиеся результатом </w:t>
      </w:r>
    </w:p>
    <w:p w:rsidR="008C5008" w:rsidRDefault="008C5008" w:rsidP="0094787E">
      <w:pPr>
        <w:ind w:left="-540" w:firstLine="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услуг, необходимых и обязательных для предоставления муниципальной услуги, а </w:t>
      </w:r>
    </w:p>
    <w:p w:rsidR="008C5008" w:rsidRPr="00F17648" w:rsidRDefault="008C5008" w:rsidP="0094787E">
      <w:pPr>
        <w:ind w:left="-540" w:firstLine="54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именно: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справку с места жительства заявителя о составе семьи, с указанием общей и </w:t>
      </w:r>
    </w:p>
    <w:p w:rsidR="008C5008" w:rsidRPr="00F1764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жилой площади, родственных отношений, с какого времени проживают;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справки (иные документы) органов технической инвентаризации,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осуществлявших государственную регистрацию прав на недвижимое имущество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до 1999 года, о наличии или отсутствии жилого помещ</w:t>
      </w:r>
      <w:r>
        <w:rPr>
          <w:sz w:val="28"/>
          <w:szCs w:val="28"/>
        </w:rPr>
        <w:t xml:space="preserve">ения в собственности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 </w:t>
      </w:r>
      <w:r w:rsidRPr="00F17648">
        <w:rPr>
          <w:sz w:val="28"/>
          <w:szCs w:val="28"/>
        </w:rPr>
        <w:t xml:space="preserve">и каждого из членов его семьи. Данные справки предоставляются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заявителем только в том, случае, если они не были предоставлены ранее при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принятии на учет граждан в качестве нуждающихся в жилых помещениях или при </w:t>
      </w:r>
    </w:p>
    <w:p w:rsidR="008C5008" w:rsidRPr="00F1764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прохождении перерегистрации;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заверенную организацией технической инвентаризации выписку из технического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паспорта с поэтажным планом (при наличии) и экспликацией жилых помещений, </w:t>
      </w:r>
    </w:p>
    <w:p w:rsidR="008C5008" w:rsidRPr="00703913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занимаемых заявителем и (или) членами его семьи.</w:t>
      </w:r>
    </w:p>
    <w:p w:rsidR="008C5008" w:rsidRDefault="008C5008" w:rsidP="0094787E">
      <w:pPr>
        <w:ind w:left="-540" w:firstLine="1248"/>
        <w:jc w:val="both"/>
        <w:rPr>
          <w:i/>
          <w:iCs/>
          <w:sz w:val="28"/>
          <w:szCs w:val="28"/>
        </w:rPr>
      </w:pPr>
      <w:r w:rsidRPr="00F17648">
        <w:rPr>
          <w:sz w:val="28"/>
          <w:szCs w:val="28"/>
        </w:rPr>
        <w:t>2.6.3.</w:t>
      </w:r>
      <w:r>
        <w:rPr>
          <w:sz w:val="28"/>
          <w:szCs w:val="28"/>
        </w:rPr>
        <w:t xml:space="preserve"> </w:t>
      </w:r>
      <w:r w:rsidRPr="00F17648">
        <w:rPr>
          <w:sz w:val="28"/>
          <w:szCs w:val="28"/>
        </w:rPr>
        <w:t xml:space="preserve">Администрация запрашивает в интересах заявителей </w:t>
      </w:r>
      <w:r w:rsidRPr="00EA2C83">
        <w:rPr>
          <w:i/>
          <w:iCs/>
          <w:sz w:val="28"/>
          <w:szCs w:val="28"/>
        </w:rPr>
        <w:t xml:space="preserve">в рамках </w:t>
      </w:r>
    </w:p>
    <w:p w:rsidR="008C5008" w:rsidRPr="00F17648" w:rsidRDefault="008C5008" w:rsidP="0094787E">
      <w:pPr>
        <w:jc w:val="both"/>
        <w:rPr>
          <w:sz w:val="28"/>
          <w:szCs w:val="28"/>
        </w:rPr>
      </w:pPr>
      <w:r w:rsidRPr="00EA2C83">
        <w:rPr>
          <w:i/>
          <w:iCs/>
          <w:sz w:val="28"/>
          <w:szCs w:val="28"/>
        </w:rPr>
        <w:t>межведомственного взаимодействия</w:t>
      </w:r>
      <w:r w:rsidRPr="00F17648">
        <w:rPr>
          <w:sz w:val="28"/>
          <w:szCs w:val="28"/>
        </w:rPr>
        <w:t xml:space="preserve"> следующую информацию: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сведения о наличии (отсутствии) в собственности заявителя и членов его семьи </w:t>
      </w:r>
    </w:p>
    <w:p w:rsidR="008C5008" w:rsidRDefault="008C5008" w:rsidP="00F301C6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жилых помещений, а также совершении (несовершении) в течение 5 лет,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 предшествующих дате подачи заявления, гражданско-правовых сделок заявителем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и каждым из членов его семьи в отношении жилых помещений, находящихся в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собственности заявителя и членов его семьи из Управления Федеральной службы </w:t>
      </w:r>
    </w:p>
    <w:p w:rsidR="008C5008" w:rsidRPr="00367100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государственной регистрации, кадастра и картографии по Пермскому краю.</w:t>
      </w:r>
    </w:p>
    <w:p w:rsidR="008C5008" w:rsidRPr="00367100" w:rsidRDefault="008C5008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8C5008" w:rsidRPr="00367100" w:rsidRDefault="008C5008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C5008" w:rsidRPr="00B14EED" w:rsidRDefault="008C5008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8C5008" w:rsidRPr="00F8134B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8C5008" w:rsidRPr="005F5F11" w:rsidRDefault="008C5008" w:rsidP="0048348C">
      <w:pPr>
        <w:tabs>
          <w:tab w:val="left" w:pos="0"/>
          <w:tab w:val="left" w:pos="567"/>
          <w:tab w:val="left" w:pos="709"/>
          <w:tab w:val="left" w:pos="1134"/>
        </w:tabs>
        <w:suppressAutoHyphens/>
        <w:autoSpaceDE w:val="0"/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2.7.1. непредставление документов, предусмотренных настоящим административным регламентом;</w:t>
      </w:r>
    </w:p>
    <w:p w:rsidR="008C5008" w:rsidRPr="005F5F11" w:rsidRDefault="008C5008" w:rsidP="004834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2.7.2.заявление подано лицом, не уполномоченным совершать такого рода действия.</w:t>
      </w:r>
    </w:p>
    <w:p w:rsidR="008C5008" w:rsidRDefault="008C5008" w:rsidP="0048348C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AA3F09">
        <w:rPr>
          <w:sz w:val="28"/>
          <w:szCs w:val="28"/>
        </w:rPr>
        <w:t>Основания для приостановления или отказа в предоставлении муниципальной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AA3F09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- </w:t>
      </w:r>
      <w:r w:rsidRPr="00F17648">
        <w:rPr>
          <w:sz w:val="28"/>
          <w:szCs w:val="28"/>
        </w:rPr>
        <w:t xml:space="preserve">представлены документы, которые не подтверждают право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соответствующих граждан состоять на учете в качестве нуждающихся в жилых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помещениях </w:t>
      </w:r>
      <w:r w:rsidRPr="00F17648">
        <w:rPr>
          <w:sz w:val="28"/>
          <w:szCs w:val="28"/>
        </w:rPr>
        <w:t xml:space="preserve">основания признания граждан нуждающимися в жилых помещениях,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предоставляемых по договорам социального найма, установлены статьей 51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Жилищного кодекса Российской Федерации;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если гражданин проживает (имеет право проживать) в жилом помещении,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площадь, которого более учетной нормы</w:t>
      </w:r>
      <w:r>
        <w:rPr>
          <w:sz w:val="28"/>
          <w:szCs w:val="28"/>
        </w:rPr>
        <w:t>.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Решение об отказе в предоставлении жилого помещения по договору социального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найма гражданину, состоящему на учете в качестве нуждающихся в жилых 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помещениях, должно содержать основания такого отказа, указанные в настоящем </w:t>
      </w:r>
    </w:p>
    <w:p w:rsidR="008C5008" w:rsidRPr="00F1764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пункте Административного регламента.</w:t>
      </w:r>
    </w:p>
    <w:p w:rsidR="008C500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Оснований для приостановления предоставления муниципальной услуги </w:t>
      </w:r>
    </w:p>
    <w:p w:rsidR="008C5008" w:rsidRPr="00F17648" w:rsidRDefault="008C5008" w:rsidP="0094787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действующим законодательством не предусмотрено.</w:t>
      </w:r>
    </w:p>
    <w:p w:rsidR="008C5008" w:rsidRPr="00F8134B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8C5008" w:rsidRPr="005F5F11" w:rsidRDefault="008C5008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8C5008" w:rsidRPr="00F8134B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8C5008" w:rsidRPr="00967BC6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8C5008" w:rsidRPr="005F5F11" w:rsidRDefault="008C5008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>
        <w:rPr>
          <w:i/>
          <w:iCs/>
          <w:sz w:val="28"/>
          <w:szCs w:val="28"/>
        </w:rPr>
        <w:t xml:space="preserve"> «</w:t>
      </w:r>
      <w:r w:rsidRPr="006C5C91">
        <w:rPr>
          <w:i/>
          <w:iCs/>
          <w:sz w:val="28"/>
          <w:szCs w:val="28"/>
        </w:rPr>
        <w:t>Предоставление гражданам жилых помещений по договорам социального найма</w:t>
      </w:r>
      <w:r>
        <w:rPr>
          <w:i/>
          <w:iCs/>
          <w:sz w:val="28"/>
          <w:szCs w:val="28"/>
        </w:rPr>
        <w:t>»</w:t>
      </w:r>
      <w:r w:rsidRPr="005F5F11">
        <w:rPr>
          <w:i/>
          <w:iCs/>
          <w:sz w:val="28"/>
          <w:szCs w:val="28"/>
        </w:rPr>
        <w:t xml:space="preserve"> 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8C5008" w:rsidRDefault="008C5008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8C5008" w:rsidRPr="00A91C1B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8C5008" w:rsidRPr="00A91C1B" w:rsidRDefault="008C5008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8C5008" w:rsidRPr="00A91C1B" w:rsidRDefault="008C5008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8C5008" w:rsidRPr="003B49B7" w:rsidRDefault="008C5008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8C5008" w:rsidRPr="00A91C1B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8C5008" w:rsidRPr="00A91C1B" w:rsidRDefault="008C5008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8C5008" w:rsidRPr="0081654F" w:rsidRDefault="008C5008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8C5008" w:rsidRPr="001F7322" w:rsidRDefault="008C5008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8C5008" w:rsidRPr="001F7322" w:rsidRDefault="008C5008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8C5008" w:rsidRPr="001F7322" w:rsidRDefault="008C5008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8C5008" w:rsidRPr="001F7322" w:rsidRDefault="008C5008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8C5008" w:rsidRPr="001F7322" w:rsidRDefault="008C5008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8C5008" w:rsidRPr="001F7322" w:rsidRDefault="008C5008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8C5008" w:rsidRPr="001F7322" w:rsidRDefault="008C5008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8C5008" w:rsidRPr="001F7322" w:rsidRDefault="008C5008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8C5008" w:rsidRPr="00A91C1B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3.1. Муниципальная услуга включает следующие административные процедуры: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прием и регистрация Заявления и документов;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рассмотрение Заявления и документов;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принятие решения о предоставлении жилого помещения по договору социального найма или об отказе в предоставлении жилого помещения и выдача документов о предоставлении жилого помещения гражданину, состоящему на учете в качестве нуждающихся в жилых помещениях  или об отказе в предоставлении жилого помещения.</w:t>
      </w:r>
    </w:p>
    <w:p w:rsidR="008C5008" w:rsidRPr="00F17648" w:rsidRDefault="008C5008" w:rsidP="00D5364E">
      <w:pPr>
        <w:tabs>
          <w:tab w:val="left" w:pos="3084"/>
        </w:tabs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3.2. Административная процедура приема и регистрации Заявления и документов</w:t>
      </w:r>
      <w:r>
        <w:rPr>
          <w:sz w:val="28"/>
          <w:szCs w:val="28"/>
        </w:rPr>
        <w:t>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3.2.1. Основанием для начала административного действия является подача заявителем в Администрацию Заявления и документов, указанных в пункте 2.6 настоящего Административного регламента (далее – документы).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Специалист Администрации осуществляет проверку поступивших Заявления и документов, удостоверяясь, что: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17648">
        <w:rPr>
          <w:sz w:val="28"/>
          <w:szCs w:val="28"/>
        </w:rPr>
        <w:t>аявление подписано всеми заинтересованными лицами и подано лицом, уполномоченным на совершение такого рода действий;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8C5008" w:rsidRPr="00F6679B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документы в установленных законодательством случаях нотариально заверены, скреплены печатями, имеют </w:t>
      </w:r>
      <w:r w:rsidRPr="00F6679B">
        <w:rPr>
          <w:sz w:val="28"/>
          <w:szCs w:val="28"/>
        </w:rPr>
        <w:t>надлежащие подписи сторон или должностных лиц;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6679B">
        <w:rPr>
          <w:sz w:val="28"/>
          <w:szCs w:val="28"/>
        </w:rPr>
        <w:t>- представлены справки, выданные не более чем за 30 календарных дней до даты подачи Заявления;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документы поданы в полном объеме.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При неправильном заполнении Заявления либо недостатках, выявленных в представленных документах, специалист Администрации разъясняет заявителю содержание выявленных недостатков и меры по их устранению, возвращает документы заявителю.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Если недостатки, препятствующие приему документов, допустимо устранить в ходе приема, специалист Администрации предлагает заявителю устранить их незамедлительно.</w:t>
      </w:r>
    </w:p>
    <w:p w:rsidR="008C500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При представлении оригиналов и копий документов специалист Администрации</w:t>
      </w:r>
      <w:r>
        <w:rPr>
          <w:sz w:val="28"/>
          <w:szCs w:val="28"/>
        </w:rPr>
        <w:t>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 заверяет копии документов, сверяя их с оригиналами;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оформляет расписку в получении документов с указанием их перечня, даты и времени поступления, выдает ее заявителю.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Специалист Администрации регистрирует Заявление в Книге регистрации заявлений граждан о </w:t>
      </w:r>
      <w:r w:rsidRPr="00F6679B">
        <w:rPr>
          <w:sz w:val="28"/>
          <w:szCs w:val="28"/>
        </w:rPr>
        <w:t>предоставлении жилых помещений по договорам социального найма в течение 1 рабочего дня с момента</w:t>
      </w:r>
      <w:r w:rsidRPr="00F17648">
        <w:rPr>
          <w:sz w:val="28"/>
          <w:szCs w:val="28"/>
        </w:rPr>
        <w:t xml:space="preserve"> поступления Заявления и документов.</w:t>
      </w:r>
    </w:p>
    <w:p w:rsidR="008C5008" w:rsidRPr="00F6679B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Максимальный срок осуществления </w:t>
      </w:r>
      <w:r w:rsidRPr="00F6679B">
        <w:rPr>
          <w:sz w:val="28"/>
          <w:szCs w:val="28"/>
        </w:rPr>
        <w:t>административных действий по приему и регистрации Заявления и документов составляет 1</w:t>
      </w:r>
      <w:r w:rsidRPr="00F6679B">
        <w:rPr>
          <w:b/>
          <w:bCs/>
          <w:sz w:val="28"/>
          <w:szCs w:val="28"/>
        </w:rPr>
        <w:t xml:space="preserve"> </w:t>
      </w:r>
      <w:r w:rsidRPr="00F6679B">
        <w:rPr>
          <w:sz w:val="28"/>
          <w:szCs w:val="28"/>
        </w:rPr>
        <w:t>рабочий день.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6679B">
        <w:rPr>
          <w:sz w:val="28"/>
          <w:szCs w:val="28"/>
        </w:rPr>
        <w:t>Результатом административной процедуры является прием и</w:t>
      </w:r>
      <w:r w:rsidRPr="00F17648">
        <w:rPr>
          <w:sz w:val="28"/>
          <w:szCs w:val="28"/>
        </w:rPr>
        <w:t xml:space="preserve"> регистрация Заявления и документов либо отказ в приеме и регистрации Заявления и документов.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3.3. Административная процедура рассмотрения Заявления и документов</w:t>
      </w:r>
      <w:r>
        <w:rPr>
          <w:sz w:val="28"/>
          <w:szCs w:val="28"/>
        </w:rPr>
        <w:t>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3.3.1. Основанием является поступление Заявления и документов на рассмотрение главе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Глава Администрации определяет ответственного исполнителя из числа специалистов Администрации, в чьи должностные обязанности входит принятие граждан на жилищный учет (дал</w:t>
      </w:r>
      <w:r>
        <w:rPr>
          <w:sz w:val="28"/>
          <w:szCs w:val="28"/>
        </w:rPr>
        <w:t xml:space="preserve">ее – Ответственный исполнитель) и </w:t>
      </w:r>
      <w:r w:rsidRPr="00F17648">
        <w:rPr>
          <w:sz w:val="28"/>
          <w:szCs w:val="28"/>
        </w:rPr>
        <w:t>передает ему Заявление и документы для рассмотрения.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Ответственный исполнитель предварительно рассматривает документы.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Максимальная продолжительность административного действия не должна превышать 2</w:t>
      </w:r>
      <w:r>
        <w:rPr>
          <w:sz w:val="28"/>
          <w:szCs w:val="28"/>
        </w:rPr>
        <w:t xml:space="preserve">-х </w:t>
      </w:r>
      <w:r w:rsidRPr="00F17648">
        <w:rPr>
          <w:sz w:val="28"/>
          <w:szCs w:val="28"/>
        </w:rPr>
        <w:t xml:space="preserve"> рабочих дней со дня, следующего за днем поступления Заявления и документов Ответственному исполнителю.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Ответственный исполнитель направляет межведомственные запросы в Управление Федеральной службы государственной регистрации, кадастра и картографии по Пермскому краю Осинского района в отношении заявителя и членов его семьи в целях получения сведений о наличии (отсутствии) в собственности семьи жилых поме</w:t>
      </w:r>
      <w:r>
        <w:rPr>
          <w:sz w:val="28"/>
          <w:szCs w:val="28"/>
        </w:rPr>
        <w:t>щений, а также совершение (не совершение</w:t>
      </w:r>
      <w:r w:rsidRPr="00F17648">
        <w:rPr>
          <w:sz w:val="28"/>
          <w:szCs w:val="28"/>
        </w:rPr>
        <w:t xml:space="preserve">) в течение 5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семьи. 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Ответственный исполнитель осуществляет проверку качества и полноты представленных документов, в случае необходимости запрашивает от заявителей или из других организаций недостающие документы. Уведомление заявителя о неполном комплекте документов</w:t>
      </w:r>
      <w:r>
        <w:rPr>
          <w:sz w:val="28"/>
          <w:szCs w:val="28"/>
        </w:rPr>
        <w:t xml:space="preserve"> </w:t>
      </w:r>
      <w:r w:rsidRPr="00D5364E">
        <w:rPr>
          <w:sz w:val="28"/>
          <w:szCs w:val="28"/>
        </w:rPr>
        <w:t>(приложение №4)</w:t>
      </w:r>
      <w:r w:rsidRPr="00F17648">
        <w:rPr>
          <w:sz w:val="28"/>
          <w:szCs w:val="28"/>
        </w:rPr>
        <w:t xml:space="preserve"> осуществляется Ответственным исполнителем по телефону либо по электронной по</w:t>
      </w:r>
      <w:r>
        <w:rPr>
          <w:sz w:val="28"/>
          <w:szCs w:val="28"/>
        </w:rPr>
        <w:t>чте, при указании</w:t>
      </w:r>
      <w:r w:rsidRPr="00F17648">
        <w:rPr>
          <w:sz w:val="28"/>
          <w:szCs w:val="28"/>
        </w:rPr>
        <w:t xml:space="preserve"> не</w:t>
      </w:r>
      <w:r>
        <w:rPr>
          <w:sz w:val="28"/>
          <w:szCs w:val="28"/>
        </w:rPr>
        <w:t>обходимой информации в Заявлени</w:t>
      </w:r>
      <w:r w:rsidRPr="00D5364E">
        <w:rPr>
          <w:sz w:val="28"/>
          <w:szCs w:val="28"/>
        </w:rPr>
        <w:t>и,</w:t>
      </w:r>
      <w:r w:rsidRPr="00F17648">
        <w:rPr>
          <w:sz w:val="28"/>
          <w:szCs w:val="28"/>
        </w:rPr>
        <w:t xml:space="preserve"> либо при личной встрече.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По результатам рассмотрения Заявления и документов Ответственным исполнителем принимается решение о том, подтверждают ли представленные документы п</w:t>
      </w:r>
      <w:r>
        <w:rPr>
          <w:sz w:val="28"/>
          <w:szCs w:val="28"/>
        </w:rPr>
        <w:t>раво заявителя на предоставлени</w:t>
      </w:r>
      <w:r w:rsidRPr="00D5364E">
        <w:rPr>
          <w:sz w:val="28"/>
          <w:szCs w:val="28"/>
        </w:rPr>
        <w:t>е</w:t>
      </w:r>
      <w:r>
        <w:rPr>
          <w:color w:val="FF0000"/>
          <w:sz w:val="28"/>
          <w:szCs w:val="28"/>
        </w:rPr>
        <w:t xml:space="preserve"> </w:t>
      </w:r>
      <w:r w:rsidRPr="00F17648">
        <w:rPr>
          <w:sz w:val="28"/>
          <w:szCs w:val="28"/>
        </w:rPr>
        <w:t xml:space="preserve"> жилого помещения, указанного им в заявлении, или нет. Ответственный исполнитель на основании анализа представленных документов делает вывод: 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является ли заявитель нуждающимся в жилом помещении по основаниям, предусмотренным статьей 51 Жилищного кодекса Российской Федерации; 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состоит ли он на учете в качестве нуждающихся в жилых помещениях в Администрации;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соответствует ли указанное в заявлении жилое помещение по виду, площади и месторасположению составу семьи заявителя, состоянию его здоровья и другим факторам, указанным в жилищном законодательстве;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учтена ли при предоставлении жилого помещения площадь жилых помещений, находящихся в собственности заявителя и членов его семьи;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>не нарушаются ли права иных граждан, состоящих на учете в качестве нуждающихся в жилых помещениях, при предоставлении заявителю указанного им в Заявлении жилого помещения.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При установлении в ходе проверки факта отсутствия у заявителя и членов его семьи права состоять на учете в качестве нуждающихся в жилых помещениях Ответственным исполнителем принимается решение о подготовке проекта </w:t>
      </w:r>
      <w:r w:rsidRPr="00D5364E">
        <w:rPr>
          <w:sz w:val="28"/>
          <w:szCs w:val="28"/>
        </w:rPr>
        <w:t>постановления</w:t>
      </w:r>
      <w:r w:rsidRPr="00830400">
        <w:rPr>
          <w:color w:val="FF0000"/>
          <w:sz w:val="28"/>
          <w:szCs w:val="28"/>
        </w:rPr>
        <w:t xml:space="preserve"> </w:t>
      </w:r>
      <w:r w:rsidRPr="00F17648">
        <w:rPr>
          <w:sz w:val="28"/>
          <w:szCs w:val="28"/>
        </w:rPr>
        <w:t xml:space="preserve"> Администрации о снятии заявителя и членов его семьи с учета в качестве нуждающихся в жилых помещениях.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</w:t>
      </w:r>
      <w:r w:rsidRPr="00F17648">
        <w:rPr>
          <w:sz w:val="28"/>
          <w:szCs w:val="28"/>
        </w:rPr>
        <w:t xml:space="preserve">Ответственным исполнителем подготавливается проект </w:t>
      </w:r>
      <w:r w:rsidRPr="00D5364E">
        <w:rPr>
          <w:sz w:val="28"/>
          <w:szCs w:val="28"/>
        </w:rPr>
        <w:t>постановления</w:t>
      </w:r>
      <w:r>
        <w:rPr>
          <w:color w:val="FF0000"/>
          <w:sz w:val="28"/>
          <w:szCs w:val="28"/>
        </w:rPr>
        <w:t xml:space="preserve"> </w:t>
      </w:r>
      <w:r w:rsidRPr="00F17648">
        <w:rPr>
          <w:sz w:val="28"/>
          <w:szCs w:val="28"/>
        </w:rPr>
        <w:t xml:space="preserve"> Администрации о предоставлении гражданину</w:t>
      </w:r>
      <w:r>
        <w:rPr>
          <w:sz w:val="28"/>
          <w:szCs w:val="28"/>
        </w:rPr>
        <w:t xml:space="preserve"> жилого помещения</w:t>
      </w:r>
      <w:r w:rsidRPr="00F17648">
        <w:rPr>
          <w:sz w:val="28"/>
          <w:szCs w:val="28"/>
        </w:rPr>
        <w:t xml:space="preserve">, состоящему на учете в качестве </w:t>
      </w:r>
      <w:r>
        <w:rPr>
          <w:sz w:val="28"/>
          <w:szCs w:val="28"/>
        </w:rPr>
        <w:t>нуждающегося.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Глава Администрации и Ответственный исполнитель согласовывают проект </w:t>
      </w:r>
      <w:r w:rsidRPr="00D5364E">
        <w:rPr>
          <w:sz w:val="28"/>
          <w:szCs w:val="28"/>
        </w:rPr>
        <w:t>постановления.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Максимальная продолжительность </w:t>
      </w:r>
      <w:r w:rsidRPr="00F6679B">
        <w:rPr>
          <w:sz w:val="28"/>
          <w:szCs w:val="28"/>
        </w:rPr>
        <w:t>административного действия – 9 рабочих дней, следующих за днем поступления Заявления и документов</w:t>
      </w:r>
      <w:r w:rsidRPr="00F17648">
        <w:rPr>
          <w:sz w:val="28"/>
          <w:szCs w:val="28"/>
        </w:rPr>
        <w:t xml:space="preserve"> к главе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3.4. Административная процедура принятия решения о предоставлении жилого помещения по договору социального найма или об отказе в предоставлении жилого помещения и выдача документов о предоставлении жилого помещения гражданину, состоящему на учете в качестве нуждающихся в жилых помещениях включает следующие административные действия: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подписание проекта </w:t>
      </w:r>
      <w:r w:rsidRPr="00D5364E">
        <w:rPr>
          <w:sz w:val="28"/>
          <w:szCs w:val="28"/>
        </w:rPr>
        <w:t>постановления</w:t>
      </w:r>
      <w:r>
        <w:rPr>
          <w:color w:val="FF0000"/>
          <w:sz w:val="28"/>
          <w:szCs w:val="28"/>
        </w:rPr>
        <w:t xml:space="preserve"> </w:t>
      </w:r>
      <w:r w:rsidRPr="00F17648">
        <w:rPr>
          <w:sz w:val="28"/>
          <w:szCs w:val="28"/>
        </w:rPr>
        <w:t>главой Администрации;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17648">
        <w:rPr>
          <w:sz w:val="28"/>
          <w:szCs w:val="28"/>
        </w:rPr>
        <w:t xml:space="preserve">ыдача документов о предоставлении жилого помещения гражданину, состоящему на учете в качестве нуждающихся в жилых помещениях (в форме копии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 xml:space="preserve"> Администрации) или об отказе в предоставлении жилого помещения (в форме письма главы Администрации).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3.4.1. Подписание проекта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 xml:space="preserve"> главой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Основанием для начала административного действия является поступление на подписание главе Администрации: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17648">
        <w:rPr>
          <w:sz w:val="28"/>
          <w:szCs w:val="28"/>
        </w:rPr>
        <w:t>аявления и документов;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согласованного проекта </w:t>
      </w:r>
      <w:r w:rsidRPr="00D536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с пояснительной запиской</w:t>
      </w:r>
      <w:r w:rsidRPr="00F17648">
        <w:rPr>
          <w:sz w:val="28"/>
          <w:szCs w:val="28"/>
        </w:rPr>
        <w:t xml:space="preserve"> к проекту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 xml:space="preserve"> и</w:t>
      </w:r>
      <w:r>
        <w:rPr>
          <w:sz w:val="28"/>
          <w:szCs w:val="28"/>
        </w:rPr>
        <w:t>ли согласованного проекта Уведомления</w:t>
      </w:r>
      <w:r w:rsidRPr="00F17648">
        <w:rPr>
          <w:sz w:val="28"/>
          <w:szCs w:val="28"/>
        </w:rPr>
        <w:t xml:space="preserve"> об отказе в предоставлении жилого помещения</w:t>
      </w:r>
      <w:r>
        <w:rPr>
          <w:sz w:val="28"/>
          <w:szCs w:val="28"/>
        </w:rPr>
        <w:t xml:space="preserve"> </w:t>
      </w:r>
      <w:r w:rsidRPr="00D5364E">
        <w:rPr>
          <w:sz w:val="28"/>
          <w:szCs w:val="28"/>
        </w:rPr>
        <w:t>(приложение №5).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Максимальная продолжительность административного дейст</w:t>
      </w:r>
      <w:r w:rsidRPr="00F6679B">
        <w:rPr>
          <w:sz w:val="28"/>
          <w:szCs w:val="28"/>
        </w:rPr>
        <w:t>вия – 2 рабочих дня, следующих за днем поступления согласованного проекта</w:t>
      </w:r>
      <w:r w:rsidRPr="00F17648">
        <w:rPr>
          <w:sz w:val="28"/>
          <w:szCs w:val="28"/>
        </w:rPr>
        <w:t xml:space="preserve">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>, Заявления и документов главе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Глава Администрации рассматривает Заявление и документы, подписывает согласованный проект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 xml:space="preserve"> или проект Письма и передает его специалисту Администрации, в должностные обязанности которого входит регистрация </w:t>
      </w:r>
      <w:r w:rsidRPr="00D5364E">
        <w:rPr>
          <w:sz w:val="28"/>
          <w:szCs w:val="28"/>
        </w:rPr>
        <w:t>постановлений</w:t>
      </w:r>
      <w:r w:rsidRPr="00F17648">
        <w:rPr>
          <w:sz w:val="28"/>
          <w:szCs w:val="28"/>
        </w:rPr>
        <w:t xml:space="preserve"> и писем главы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Результатом административного действия является подписанное и зарегистрированное в установленном порядке </w:t>
      </w:r>
      <w:r w:rsidRPr="00D5364E">
        <w:rPr>
          <w:sz w:val="28"/>
          <w:szCs w:val="28"/>
        </w:rPr>
        <w:t>постановление</w:t>
      </w:r>
      <w:r w:rsidRPr="00F17648">
        <w:rPr>
          <w:sz w:val="28"/>
          <w:szCs w:val="28"/>
        </w:rPr>
        <w:t xml:space="preserve"> или письмо об отказе в предоставлении жилого помещения.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3.4.2. Выдача документов о предоставлении жилого помещения гражданину, состоящему на учете в качестве нуждающихся в жилых помещениях (в форме копии </w:t>
      </w:r>
      <w:r w:rsidRPr="00D5364E">
        <w:rPr>
          <w:sz w:val="28"/>
          <w:szCs w:val="28"/>
        </w:rPr>
        <w:t xml:space="preserve">постановления </w:t>
      </w:r>
      <w:r w:rsidRPr="00F17648">
        <w:rPr>
          <w:sz w:val="28"/>
          <w:szCs w:val="28"/>
        </w:rPr>
        <w:t xml:space="preserve">Администрации) или об отказе в предоставлении жилого помещения (в форме </w:t>
      </w:r>
      <w:r>
        <w:rPr>
          <w:sz w:val="28"/>
          <w:szCs w:val="28"/>
        </w:rPr>
        <w:t xml:space="preserve">Уведомления </w:t>
      </w:r>
      <w:r w:rsidRPr="00F17648">
        <w:rPr>
          <w:sz w:val="28"/>
          <w:szCs w:val="28"/>
        </w:rPr>
        <w:t>Администрации).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Основанием для начала административного действия является поступление </w:t>
      </w:r>
      <w:r>
        <w:rPr>
          <w:sz w:val="28"/>
          <w:szCs w:val="28"/>
        </w:rPr>
        <w:t>специалисту Администрации</w:t>
      </w:r>
      <w:r w:rsidRPr="00F17648">
        <w:rPr>
          <w:sz w:val="28"/>
          <w:szCs w:val="28"/>
        </w:rPr>
        <w:t>: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648">
        <w:rPr>
          <w:sz w:val="28"/>
          <w:szCs w:val="28"/>
        </w:rPr>
        <w:t xml:space="preserve">копии </w:t>
      </w:r>
      <w:r w:rsidRPr="00D5364E">
        <w:rPr>
          <w:sz w:val="28"/>
          <w:szCs w:val="28"/>
        </w:rPr>
        <w:t>постановления</w:t>
      </w:r>
      <w:r w:rsidRPr="00F17648">
        <w:rPr>
          <w:sz w:val="28"/>
          <w:szCs w:val="28"/>
        </w:rPr>
        <w:t xml:space="preserve"> о предоставлении гражданину, состоящему на учете в качестве нуждающегося в жилом помещении, жилого помещения по договору социального найма;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</w:t>
      </w:r>
      <w:r w:rsidRPr="00F17648">
        <w:rPr>
          <w:sz w:val="28"/>
          <w:szCs w:val="28"/>
        </w:rPr>
        <w:t xml:space="preserve"> об отказе в предоставлении гражданину жилого помещения по договору социального найма.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Ответственным за выполнение административного действия является Ответственный исполнитель.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6679B">
        <w:rPr>
          <w:sz w:val="28"/>
          <w:szCs w:val="28"/>
        </w:rPr>
        <w:t xml:space="preserve">Максимальная продолжительность административного действия – 2 рабочих дня, следующих за днем поступления копии </w:t>
      </w:r>
      <w:r w:rsidRPr="00D5364E">
        <w:rPr>
          <w:sz w:val="28"/>
          <w:szCs w:val="28"/>
        </w:rPr>
        <w:t xml:space="preserve">постановления </w:t>
      </w:r>
      <w:r w:rsidRPr="00F6679B">
        <w:rPr>
          <w:sz w:val="28"/>
          <w:szCs w:val="28"/>
        </w:rPr>
        <w:t>или Уведомления</w:t>
      </w:r>
      <w:r w:rsidRPr="00F17648">
        <w:rPr>
          <w:sz w:val="28"/>
          <w:szCs w:val="28"/>
        </w:rPr>
        <w:t xml:space="preserve"> специалисту Администрации.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 xml:space="preserve">Специалист </w:t>
      </w:r>
      <w:r w:rsidRPr="00F6679B">
        <w:rPr>
          <w:sz w:val="28"/>
          <w:szCs w:val="28"/>
        </w:rPr>
        <w:t xml:space="preserve">Администрации, получив копию </w:t>
      </w:r>
      <w:r w:rsidRPr="00D5364E">
        <w:rPr>
          <w:sz w:val="28"/>
          <w:szCs w:val="28"/>
        </w:rPr>
        <w:t xml:space="preserve">постановления </w:t>
      </w:r>
      <w:r w:rsidRPr="00F6679B">
        <w:rPr>
          <w:sz w:val="28"/>
          <w:szCs w:val="28"/>
        </w:rPr>
        <w:t xml:space="preserve"> или Уведомление, в течение 2 рабочих дней выдает (</w:t>
      </w:r>
      <w:r w:rsidRPr="00F17648">
        <w:rPr>
          <w:sz w:val="28"/>
          <w:szCs w:val="28"/>
        </w:rPr>
        <w:t xml:space="preserve">направляет) заявителю копию </w:t>
      </w:r>
      <w:r w:rsidRPr="00D5364E">
        <w:rPr>
          <w:sz w:val="28"/>
          <w:szCs w:val="28"/>
        </w:rPr>
        <w:t xml:space="preserve">постановления </w:t>
      </w:r>
      <w:r w:rsidRPr="00F17648">
        <w:rPr>
          <w:sz w:val="28"/>
          <w:szCs w:val="28"/>
        </w:rPr>
        <w:t>с соп</w:t>
      </w:r>
      <w:r>
        <w:rPr>
          <w:sz w:val="28"/>
          <w:szCs w:val="28"/>
        </w:rPr>
        <w:t>роводительным письмом или Уведомление</w:t>
      </w:r>
      <w:r w:rsidRPr="00F17648">
        <w:rPr>
          <w:sz w:val="28"/>
          <w:szCs w:val="28"/>
        </w:rPr>
        <w:t xml:space="preserve">. 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Результатом административного действия является выдача (направление) заявите</w:t>
      </w:r>
      <w:r>
        <w:rPr>
          <w:sz w:val="28"/>
          <w:szCs w:val="28"/>
        </w:rPr>
        <w:t xml:space="preserve">лю копии </w:t>
      </w:r>
      <w:r w:rsidRPr="00D5364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или Уведомления</w:t>
      </w:r>
      <w:r w:rsidRPr="00F17648">
        <w:rPr>
          <w:sz w:val="28"/>
          <w:szCs w:val="28"/>
        </w:rPr>
        <w:t>.</w:t>
      </w:r>
    </w:p>
    <w:p w:rsidR="008C5008" w:rsidRPr="00F17648" w:rsidRDefault="008C5008" w:rsidP="00D5364E">
      <w:pPr>
        <w:ind w:left="-540" w:firstLine="360"/>
        <w:jc w:val="both"/>
        <w:rPr>
          <w:sz w:val="28"/>
          <w:szCs w:val="28"/>
        </w:rPr>
      </w:pPr>
      <w:r w:rsidRPr="00F17648">
        <w:rPr>
          <w:sz w:val="28"/>
          <w:szCs w:val="28"/>
        </w:rPr>
        <w:t>3.5. Блок-схема последовательности административных процедур по предоставлению муниципальной услуги приведена в приложении</w:t>
      </w:r>
      <w:r>
        <w:rPr>
          <w:sz w:val="28"/>
          <w:szCs w:val="28"/>
        </w:rPr>
        <w:t xml:space="preserve"> №</w:t>
      </w:r>
      <w:r w:rsidRPr="00D5364E">
        <w:rPr>
          <w:sz w:val="28"/>
          <w:szCs w:val="28"/>
        </w:rPr>
        <w:t>6</w:t>
      </w:r>
      <w:r w:rsidRPr="00F17648">
        <w:rPr>
          <w:sz w:val="28"/>
          <w:szCs w:val="28"/>
        </w:rPr>
        <w:t xml:space="preserve"> к настоящему Административному регламенту. 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8C5008" w:rsidRPr="009C6A6D" w:rsidRDefault="008C5008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8C5008" w:rsidRDefault="008C5008" w:rsidP="0048348C">
      <w:pPr>
        <w:ind w:firstLine="567"/>
        <w:jc w:val="center"/>
        <w:rPr>
          <w:b/>
          <w:bCs/>
          <w:sz w:val="28"/>
          <w:szCs w:val="28"/>
        </w:rPr>
      </w:pP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8C5008" w:rsidRPr="00AD0792" w:rsidRDefault="008C5008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8C5008" w:rsidRPr="00AD0792" w:rsidRDefault="008C5008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8C5008" w:rsidRPr="00AD0792" w:rsidRDefault="008C5008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C5008" w:rsidRDefault="008C5008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8C5008" w:rsidRPr="001F7322" w:rsidRDefault="008C5008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8C5008" w:rsidRPr="001F7322" w:rsidRDefault="008C5008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8C5008" w:rsidRDefault="008C5008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8C5008" w:rsidRPr="001F7322" w:rsidRDefault="008C5008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008" w:rsidRPr="001F7322" w:rsidRDefault="008C5008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008" w:rsidRDefault="008C5008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5008" w:rsidRPr="00D16C8A" w:rsidRDefault="008C5008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</w:pP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</w:pPr>
    </w:p>
    <w:p w:rsidR="008C5008" w:rsidRDefault="008C5008" w:rsidP="0048348C">
      <w:pPr>
        <w:autoSpaceDE w:val="0"/>
        <w:autoSpaceDN w:val="0"/>
        <w:adjustRightInd w:val="0"/>
        <w:ind w:firstLine="567"/>
        <w:jc w:val="both"/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5116"/>
      </w:tblGrid>
      <w:tr w:rsidR="008C5008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EF2F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2F498B">
            <w:pPr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Приложение №1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к административному регламенту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 xml:space="preserve">«Предоставление гражданам жилых 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помещений по договорам социального найма»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right"/>
              <w:rPr>
                <w:sz w:val="28"/>
                <w:szCs w:val="28"/>
              </w:rPr>
            </w:pPr>
          </w:p>
          <w:p w:rsidR="008C5008" w:rsidRPr="00C445D7" w:rsidRDefault="008C5008" w:rsidP="002F498B">
            <w:pPr>
              <w:spacing w:line="240" w:lineRule="exact"/>
              <w:ind w:left="-33" w:firstLine="33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В администрацию</w:t>
            </w:r>
          </w:p>
          <w:p w:rsidR="008C5008" w:rsidRPr="00C445D7" w:rsidRDefault="008C5008" w:rsidP="002F498B">
            <w:pPr>
              <w:spacing w:line="240" w:lineRule="exact"/>
              <w:ind w:left="-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Паклинского</w:t>
            </w:r>
            <w:r w:rsidRPr="00C445D7">
              <w:rPr>
                <w:sz w:val="28"/>
                <w:szCs w:val="28"/>
              </w:rPr>
              <w:t xml:space="preserve"> сельского поселения</w:t>
            </w:r>
          </w:p>
          <w:p w:rsidR="008C5008" w:rsidRPr="00C445D7" w:rsidRDefault="008C5008" w:rsidP="002F498B">
            <w:pPr>
              <w:spacing w:line="240" w:lineRule="exact"/>
              <w:ind w:left="-540" w:firstLine="360"/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_</w:t>
            </w:r>
            <w:r w:rsidRPr="00C445D7">
              <w:rPr>
                <w:sz w:val="28"/>
                <w:szCs w:val="28"/>
                <w:u w:val="single"/>
              </w:rPr>
              <w:t>_______________________________</w:t>
            </w:r>
          </w:p>
          <w:p w:rsidR="008C5008" w:rsidRPr="00C445D7" w:rsidRDefault="008C5008" w:rsidP="002F498B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 xml:space="preserve">                       (ФИО полностью)</w:t>
            </w:r>
          </w:p>
          <w:p w:rsidR="008C5008" w:rsidRPr="00C445D7" w:rsidRDefault="008C5008" w:rsidP="002F498B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проживающего по адресу:____________</w:t>
            </w:r>
          </w:p>
          <w:p w:rsidR="008C5008" w:rsidRPr="00C445D7" w:rsidRDefault="008C5008" w:rsidP="002F498B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___________________________________</w:t>
            </w:r>
          </w:p>
          <w:p w:rsidR="008C5008" w:rsidRPr="00C445D7" w:rsidRDefault="008C5008" w:rsidP="002F498B">
            <w:pPr>
              <w:rPr>
                <w:sz w:val="28"/>
                <w:szCs w:val="28"/>
              </w:rPr>
            </w:pPr>
          </w:p>
        </w:tc>
      </w:tr>
    </w:tbl>
    <w:p w:rsidR="008C5008" w:rsidRDefault="008C5008" w:rsidP="006C5C91">
      <w:pPr>
        <w:jc w:val="right"/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Прошу заключить со мной договор социального найма жилого помещения, находящегося по адресу:_____________________________________________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 xml:space="preserve">общей площадью ________кв.м., в том числе жилой площадью _______кв.м., 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на состав семьи______ человека: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1"/>
        <w:gridCol w:w="1914"/>
        <w:gridCol w:w="1914"/>
        <w:gridCol w:w="1914"/>
      </w:tblGrid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№</w:t>
            </w:r>
          </w:p>
        </w:tc>
        <w:tc>
          <w:tcPr>
            <w:tcW w:w="3181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Дата, с которой проживают по указанному адресу</w:t>
            </w: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1.</w:t>
            </w:r>
          </w:p>
        </w:tc>
        <w:tc>
          <w:tcPr>
            <w:tcW w:w="3181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2.</w:t>
            </w:r>
          </w:p>
        </w:tc>
        <w:tc>
          <w:tcPr>
            <w:tcW w:w="3181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3.</w:t>
            </w:r>
          </w:p>
        </w:tc>
        <w:tc>
          <w:tcPr>
            <w:tcW w:w="3181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4.</w:t>
            </w:r>
          </w:p>
        </w:tc>
        <w:tc>
          <w:tcPr>
            <w:tcW w:w="3181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</w:tbl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Других жилых помещений я и члены семьи не имеем (имеем)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C5008" w:rsidRPr="00312EBE" w:rsidRDefault="008C5008" w:rsidP="006C5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5008" w:rsidRPr="00312EBE" w:rsidRDefault="008C5008" w:rsidP="006C5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 (указать иные кроме занимаемого жилые помещения, в т.ч.</w:t>
      </w:r>
    </w:p>
    <w:p w:rsidR="008C5008" w:rsidRPr="00312EBE" w:rsidRDefault="008C5008" w:rsidP="006C5C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           принадлежащие на праве собственности)</w:t>
      </w:r>
    </w:p>
    <w:p w:rsidR="008C5008" w:rsidRPr="00312EBE" w:rsidRDefault="008C5008" w:rsidP="006C5C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5008" w:rsidRPr="00312EBE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Гражданско-правовых сделок с жилыми помещениями за последние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лет я и члены моей семьи не совершали (совершали).</w:t>
      </w:r>
    </w:p>
    <w:p w:rsidR="008C5008" w:rsidRPr="00312EBE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Я и члены моей семьи предупреждены, что будем сняты с  учета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установленном  порядке в  случае утраты оснований, дающих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получение  жилого  помещения по договору социального найма, в 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числе и при выявлении изменений жилищной обеспеченности.</w:t>
      </w:r>
    </w:p>
    <w:p w:rsidR="008C5008" w:rsidRPr="00312EBE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Я и члены моей семьи предупреждены, что будем сняты с учета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случае  выявления   сведений,   не  соответствующих  указанным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заявлении, послужившим основанием для принятия на учет.</w:t>
      </w:r>
    </w:p>
    <w:p w:rsidR="008C5008" w:rsidRPr="00312EBE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Я и члены  моей  семьи  подтверждаем  достоверность и  полноту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сведений, указанных в представленных документах.</w:t>
      </w: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2EBE">
        <w:rPr>
          <w:rFonts w:ascii="Times New Roman" w:hAnsi="Times New Roman" w:cs="Times New Roman"/>
          <w:sz w:val="28"/>
          <w:szCs w:val="28"/>
        </w:rPr>
        <w:t xml:space="preserve">    Я и члены  моей  семьи  даем  согласие на  проверку  органами,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EBE">
        <w:rPr>
          <w:rFonts w:ascii="Times New Roman" w:hAnsi="Times New Roman" w:cs="Times New Roman"/>
          <w:sz w:val="28"/>
          <w:szCs w:val="28"/>
        </w:rPr>
        <w:t>осуществляющими принятие на учет, указанных в заявлении  сведений.</w:t>
      </w: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«____»________________20____год.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 w:rsidRPr="008B5C93">
        <w:rPr>
          <w:sz w:val="28"/>
          <w:szCs w:val="28"/>
        </w:rPr>
        <w:t>Подпись  (расшифровка  подписи)  заявителя  и  всех совершеннолетних членов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 w:rsidRPr="008B5C93">
        <w:rPr>
          <w:sz w:val="28"/>
          <w:szCs w:val="28"/>
        </w:rPr>
        <w:t>семьи: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 w:rsidRPr="008B5C93">
        <w:rPr>
          <w:sz w:val="28"/>
          <w:szCs w:val="28"/>
        </w:rPr>
        <w:t>___________</w:t>
      </w:r>
      <w:r>
        <w:rPr>
          <w:sz w:val="28"/>
          <w:szCs w:val="28"/>
        </w:rPr>
        <w:t>____(</w:t>
      </w:r>
      <w:r w:rsidRPr="008B5C93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___________________________)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_______________(</w:t>
      </w:r>
      <w:r w:rsidRPr="008B5C93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______________________)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_______________(</w:t>
      </w:r>
      <w:r w:rsidRPr="008B5C9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________________)</w:t>
      </w:r>
    </w:p>
    <w:p w:rsidR="008C5008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_______________(</w:t>
      </w:r>
      <w:r w:rsidRPr="008B5C9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_______________)</w:t>
      </w:r>
    </w:p>
    <w:p w:rsidR="008C5008" w:rsidRPr="008B5C93" w:rsidRDefault="008C5008" w:rsidP="006C5C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_______________(__________________________________________________)</w:t>
      </w: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jc w:val="right"/>
        <w:rPr>
          <w:sz w:val="28"/>
          <w:szCs w:val="28"/>
        </w:rPr>
        <w:sectPr w:rsidR="008C5008" w:rsidSect="0008388B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«Предоставление гражданам жилых</w:t>
      </w: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помещений по договорам социального</w:t>
      </w:r>
    </w:p>
    <w:p w:rsidR="008C5008" w:rsidRDefault="008C5008" w:rsidP="006C5C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найма»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Книга регистрации заявлений граждан </w:t>
      </w:r>
    </w:p>
    <w:p w:rsidR="008C5008" w:rsidRDefault="008C5008" w:rsidP="006C5C91">
      <w:pPr>
        <w:jc w:val="center"/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ПАКЛИНСКОГО СЕЛЬСКОГО ПОСЕЛЕНИЯ</w:t>
      </w:r>
    </w:p>
    <w:p w:rsidR="008C5008" w:rsidRDefault="008C5008" w:rsidP="006C5C91">
      <w:pPr>
        <w:jc w:val="center"/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Начато:   </w:t>
      </w: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Окончено:</w:t>
      </w:r>
    </w:p>
    <w:p w:rsidR="008C5008" w:rsidRDefault="008C5008" w:rsidP="006C5C91">
      <w:pPr>
        <w:jc w:val="center"/>
        <w:rPr>
          <w:sz w:val="28"/>
          <w:szCs w:val="28"/>
        </w:rPr>
      </w:pPr>
    </w:p>
    <w:tbl>
      <w:tblPr>
        <w:tblW w:w="147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599"/>
        <w:gridCol w:w="1980"/>
        <w:gridCol w:w="2160"/>
        <w:gridCol w:w="2491"/>
        <w:gridCol w:w="3449"/>
        <w:gridCol w:w="2520"/>
      </w:tblGrid>
      <w:tr w:rsidR="008C5008" w:rsidTr="0076650D">
        <w:tc>
          <w:tcPr>
            <w:tcW w:w="56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№</w:t>
            </w:r>
          </w:p>
        </w:tc>
        <w:tc>
          <w:tcPr>
            <w:tcW w:w="159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ФИО заявителя</w:t>
            </w:r>
          </w:p>
        </w:tc>
        <w:tc>
          <w:tcPr>
            <w:tcW w:w="216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Адрес занимаемого жилого помещения</w:t>
            </w:r>
          </w:p>
        </w:tc>
        <w:tc>
          <w:tcPr>
            <w:tcW w:w="249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Вид муниципальной услуги</w:t>
            </w:r>
          </w:p>
        </w:tc>
        <w:tc>
          <w:tcPr>
            <w:tcW w:w="344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Решение администрации о предоставление услуги (предоставлении/отказано, № постанов</w:t>
            </w:r>
            <w:r>
              <w:rPr>
                <w:sz w:val="28"/>
                <w:szCs w:val="28"/>
              </w:rPr>
              <w:t>ления администрации Паклинского</w:t>
            </w:r>
            <w:r w:rsidRPr="00C445D7">
              <w:rPr>
                <w:sz w:val="28"/>
                <w:szCs w:val="28"/>
              </w:rPr>
              <w:t xml:space="preserve"> сельского поселения)</w:t>
            </w:r>
          </w:p>
        </w:tc>
        <w:tc>
          <w:tcPr>
            <w:tcW w:w="252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Уведомление заявителя (дата и номер письма)</w:t>
            </w:r>
          </w:p>
        </w:tc>
      </w:tr>
      <w:tr w:rsidR="008C5008" w:rsidTr="0076650D">
        <w:tc>
          <w:tcPr>
            <w:tcW w:w="56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</w:tr>
      <w:tr w:rsidR="008C5008" w:rsidTr="0076650D">
        <w:tc>
          <w:tcPr>
            <w:tcW w:w="56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9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C5008" w:rsidRPr="00C445D7" w:rsidRDefault="008C5008" w:rsidP="00EF2F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5008" w:rsidRPr="00BD3832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  <w:sectPr w:rsidR="008C5008" w:rsidSect="0076650D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3"/>
        <w:gridCol w:w="4783"/>
      </w:tblGrid>
      <w:tr w:rsidR="008C500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907C06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073C97">
            <w:pPr>
              <w:rPr>
                <w:sz w:val="28"/>
                <w:szCs w:val="28"/>
              </w:rPr>
            </w:pPr>
          </w:p>
          <w:p w:rsidR="008C5008" w:rsidRPr="00C445D7" w:rsidRDefault="008C5008" w:rsidP="00073C97">
            <w:pPr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Приложение №3</w:t>
            </w:r>
          </w:p>
          <w:p w:rsidR="008C5008" w:rsidRPr="00C445D7" w:rsidRDefault="008C5008" w:rsidP="00073C97">
            <w:pPr>
              <w:jc w:val="both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к Административному регламенту предоставления муниципальной услуги «Предоставление гражданам жилых помещений по договорам социального найма»</w:t>
            </w:r>
          </w:p>
        </w:tc>
      </w:tr>
    </w:tbl>
    <w:p w:rsidR="008C5008" w:rsidRDefault="008C5008" w:rsidP="006C5C91">
      <w:pPr>
        <w:jc w:val="right"/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получение документов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Выдана в подтверждение того, что заявитель в администрацию Паклинского сельского поселения предоставил следующие документы:</w:t>
      </w:r>
    </w:p>
    <w:p w:rsidR="008C5008" w:rsidRDefault="008C5008" w:rsidP="006C5C91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80"/>
        <w:gridCol w:w="3114"/>
        <w:gridCol w:w="2212"/>
        <w:gridCol w:w="1617"/>
      </w:tblGrid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Вид документа (оригинал, копия, нотариально заверенная копия)</w:t>
            </w: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Реквизиты документа (№, кем и когда выдан, иное)</w:t>
            </w: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Количество листов</w:t>
            </w: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3.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4.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5.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648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8.</w:t>
            </w:r>
          </w:p>
        </w:tc>
        <w:tc>
          <w:tcPr>
            <w:tcW w:w="198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</w:tbl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Всего представлено документов на листах _______________ .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Документы принял _________________________________________________.</w:t>
      </w:r>
    </w:p>
    <w:p w:rsidR="008C5008" w:rsidRDefault="008C5008" w:rsidP="006C5C91">
      <w:r>
        <w:rPr>
          <w:sz w:val="28"/>
          <w:szCs w:val="28"/>
        </w:rPr>
        <w:t xml:space="preserve">                                                               </w:t>
      </w:r>
      <w:r w:rsidRPr="006E2E43">
        <w:t>(</w:t>
      </w:r>
      <w:r>
        <w:t>ФИО должностного лица</w:t>
      </w:r>
      <w:r w:rsidRPr="006E2E43">
        <w:t>)</w:t>
      </w:r>
    </w:p>
    <w:p w:rsidR="008C5008" w:rsidRPr="006E2E43" w:rsidRDefault="008C5008" w:rsidP="006C5C91"/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«_____»____________20___год                 _______________(_______________)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  <w:gridCol w:w="4603"/>
      </w:tblGrid>
      <w:tr w:rsidR="008C5008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EF2F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C5008" w:rsidRPr="00C445D7" w:rsidRDefault="008C5008" w:rsidP="005062A8">
            <w:pPr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Приложение №4</w:t>
            </w:r>
          </w:p>
          <w:p w:rsidR="008C5008" w:rsidRPr="00C445D7" w:rsidRDefault="008C5008" w:rsidP="005062A8">
            <w:pPr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к Административному регламенту</w:t>
            </w:r>
          </w:p>
          <w:p w:rsidR="008C5008" w:rsidRPr="00C445D7" w:rsidRDefault="008C5008" w:rsidP="005062A8">
            <w:pPr>
              <w:jc w:val="right"/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предоставления муниципальной услуги «Предоставление гражданам жилых помещений по договорам социального найма»</w:t>
            </w:r>
          </w:p>
        </w:tc>
      </w:tr>
    </w:tbl>
    <w:p w:rsidR="008C5008" w:rsidRDefault="008C5008" w:rsidP="006C5C91">
      <w:pPr>
        <w:jc w:val="right"/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неполном комплекте документов</w:t>
      </w:r>
    </w:p>
    <w:p w:rsidR="008C5008" w:rsidRDefault="008C5008" w:rsidP="006C5C91">
      <w:pPr>
        <w:jc w:val="center"/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Администрация Паклинского сельского поселения уведомляет __________________________________________________________________,</w:t>
      </w:r>
    </w:p>
    <w:p w:rsidR="008C5008" w:rsidRDefault="008C5008" w:rsidP="006C5C91">
      <w:pPr>
        <w:jc w:val="center"/>
      </w:pPr>
      <w:r w:rsidRPr="00BD3832">
        <w:t>(ФИО заявителя)</w:t>
      </w:r>
    </w:p>
    <w:p w:rsidR="008C5008" w:rsidRDefault="008C5008" w:rsidP="006C5C91">
      <w:pPr>
        <w:jc w:val="both"/>
        <w:rPr>
          <w:sz w:val="28"/>
          <w:szCs w:val="28"/>
        </w:rPr>
      </w:pPr>
      <w:r>
        <w:rPr>
          <w:sz w:val="28"/>
          <w:szCs w:val="28"/>
        </w:rPr>
        <w:t>о том, что для получения муниципальной услуги ________________________</w:t>
      </w:r>
    </w:p>
    <w:p w:rsidR="008C5008" w:rsidRDefault="008C5008" w:rsidP="006C5C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 необходимо представить следующие документы:</w:t>
      </w:r>
    </w:p>
    <w:p w:rsidR="008C5008" w:rsidRDefault="008C5008" w:rsidP="006C5C91">
      <w:pPr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404"/>
        <w:gridCol w:w="2160"/>
        <w:gridCol w:w="3420"/>
      </w:tblGrid>
      <w:tr w:rsidR="008C5008">
        <w:tc>
          <w:tcPr>
            <w:tcW w:w="48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№</w:t>
            </w:r>
          </w:p>
        </w:tc>
        <w:tc>
          <w:tcPr>
            <w:tcW w:w="340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16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342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Кем выдается</w:t>
            </w:r>
          </w:p>
        </w:tc>
      </w:tr>
      <w:tr w:rsidR="008C5008">
        <w:tc>
          <w:tcPr>
            <w:tcW w:w="48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48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48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  <w:tr w:rsidR="008C5008">
        <w:tc>
          <w:tcPr>
            <w:tcW w:w="48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  <w:r w:rsidRPr="00C445D7">
              <w:rPr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8C5008" w:rsidRPr="00C445D7" w:rsidRDefault="008C5008" w:rsidP="00EF2F77">
            <w:pPr>
              <w:rPr>
                <w:sz w:val="28"/>
                <w:szCs w:val="28"/>
              </w:rPr>
            </w:pPr>
          </w:p>
        </w:tc>
      </w:tr>
    </w:tbl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неполучении Администрацией Паклинского сельского поселения  вышеуказанных документов до «____»_________________20_____года в предоставлении муниципальной услуги ________________________________</w:t>
      </w:r>
    </w:p>
    <w:p w:rsidR="008C5008" w:rsidRDefault="008C5008" w:rsidP="006C5C9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 будет отказано.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«____»_____________20___год                                    ____________________</w:t>
      </w:r>
    </w:p>
    <w:p w:rsidR="008C5008" w:rsidRPr="00BD3832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7665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8C5008" w:rsidRDefault="008C5008" w:rsidP="0076650D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C5008" w:rsidRDefault="008C5008" w:rsidP="007665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8C5008" w:rsidRDefault="008C5008" w:rsidP="007665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«Предоставление гражданам жилых помещений </w:t>
      </w:r>
    </w:p>
    <w:p w:rsidR="008C5008" w:rsidRDefault="008C5008" w:rsidP="007665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 договорам социального найма»</w:t>
      </w:r>
    </w:p>
    <w:p w:rsidR="008C5008" w:rsidRDefault="008C5008" w:rsidP="006C5C91">
      <w:pPr>
        <w:jc w:val="right"/>
        <w:rPr>
          <w:sz w:val="28"/>
          <w:szCs w:val="28"/>
        </w:rPr>
      </w:pPr>
    </w:p>
    <w:p w:rsidR="008C5008" w:rsidRDefault="008C5008" w:rsidP="006C5C91">
      <w:pPr>
        <w:jc w:val="right"/>
        <w:rPr>
          <w:sz w:val="28"/>
          <w:szCs w:val="28"/>
        </w:rPr>
      </w:pP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</w:t>
      </w:r>
    </w:p>
    <w:p w:rsidR="008C5008" w:rsidRDefault="008C5008" w:rsidP="006C5C9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гражданам жилых помещений по договорам социального найма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Администрация Паклинского сельского поселения, рассмотрев заявление __________________________________________________________________</w:t>
      </w:r>
    </w:p>
    <w:p w:rsidR="008C5008" w:rsidRPr="007E598C" w:rsidRDefault="008C5008" w:rsidP="006C5C91">
      <w:pPr>
        <w:jc w:val="center"/>
      </w:pPr>
      <w:r w:rsidRPr="007E598C">
        <w:t>(ФИО заявителя)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о предоставление жилого помещения, находящегося по адресу:____________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Отказать в предоставление вышеуказанного жилого помещения ___________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________________________________________________, в связи с _________</w:t>
      </w:r>
    </w:p>
    <w:p w:rsidR="008C5008" w:rsidRDefault="008C5008" w:rsidP="006C5C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rPr>
          <w:sz w:val="28"/>
          <w:szCs w:val="28"/>
        </w:rPr>
      </w:pPr>
    </w:p>
    <w:p w:rsidR="008C5008" w:rsidRDefault="008C5008" w:rsidP="006C5C91">
      <w:pPr>
        <w:jc w:val="both"/>
        <w:rPr>
          <w:sz w:val="28"/>
          <w:szCs w:val="28"/>
        </w:rPr>
      </w:pPr>
    </w:p>
    <w:p w:rsidR="008C5008" w:rsidRPr="00F17648" w:rsidRDefault="008C5008" w:rsidP="006C5C91">
      <w:pPr>
        <w:jc w:val="both"/>
        <w:rPr>
          <w:sz w:val="28"/>
          <w:szCs w:val="28"/>
        </w:rPr>
      </w:pPr>
    </w:p>
    <w:p w:rsidR="008C5008" w:rsidRPr="00F17648" w:rsidRDefault="008C5008" w:rsidP="006C5C91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F17648">
        <w:rPr>
          <w:sz w:val="28"/>
          <w:szCs w:val="28"/>
        </w:rPr>
        <w:t xml:space="preserve"> </w:t>
      </w:r>
    </w:p>
    <w:p w:rsidR="008C5008" w:rsidRPr="00F17648" w:rsidRDefault="008C5008" w:rsidP="006C5C91">
      <w:pPr>
        <w:ind w:left="-540" w:firstLine="360"/>
        <w:jc w:val="right"/>
        <w:rPr>
          <w:sz w:val="28"/>
          <w:szCs w:val="28"/>
        </w:rPr>
      </w:pPr>
      <w:r w:rsidRPr="00F17648">
        <w:rPr>
          <w:sz w:val="28"/>
          <w:szCs w:val="28"/>
        </w:rPr>
        <w:t>к административному регламенту</w:t>
      </w:r>
    </w:p>
    <w:p w:rsidR="008C5008" w:rsidRDefault="008C5008" w:rsidP="006C5C91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F17648">
        <w:rPr>
          <w:sz w:val="28"/>
          <w:szCs w:val="28"/>
        </w:rPr>
        <w:t xml:space="preserve"> муниципальной услуги </w:t>
      </w:r>
    </w:p>
    <w:p w:rsidR="008C5008" w:rsidRDefault="008C5008" w:rsidP="006C5C91">
      <w:pPr>
        <w:ind w:left="-540" w:firstLine="360"/>
        <w:jc w:val="right"/>
        <w:rPr>
          <w:sz w:val="28"/>
          <w:szCs w:val="28"/>
        </w:rPr>
      </w:pPr>
      <w:r w:rsidRPr="00F17648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гражданам жилых </w:t>
      </w:r>
    </w:p>
    <w:p w:rsidR="008C5008" w:rsidRPr="00F17648" w:rsidRDefault="008C5008" w:rsidP="006C5C91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помещений по договорам социального найма</w:t>
      </w:r>
      <w:r w:rsidRPr="00F17648">
        <w:rPr>
          <w:sz w:val="28"/>
          <w:szCs w:val="28"/>
        </w:rPr>
        <w:t>»</w:t>
      </w:r>
    </w:p>
    <w:p w:rsidR="008C5008" w:rsidRPr="00F17648" w:rsidRDefault="008C5008" w:rsidP="006C5C91">
      <w:pPr>
        <w:pStyle w:val="BodyText"/>
        <w:ind w:left="-540" w:firstLine="360"/>
        <w:jc w:val="center"/>
        <w:rPr>
          <w:sz w:val="28"/>
          <w:szCs w:val="28"/>
        </w:rPr>
      </w:pPr>
    </w:p>
    <w:p w:rsidR="008C5008" w:rsidRPr="00F17648" w:rsidRDefault="008C5008" w:rsidP="006C5C91">
      <w:pPr>
        <w:pStyle w:val="BodyText"/>
        <w:spacing w:after="0" w:line="240" w:lineRule="exact"/>
        <w:ind w:left="-539" w:firstLine="357"/>
        <w:jc w:val="center"/>
        <w:rPr>
          <w:b/>
          <w:bCs/>
          <w:sz w:val="28"/>
          <w:szCs w:val="28"/>
        </w:rPr>
      </w:pPr>
      <w:r w:rsidRPr="00F17648">
        <w:rPr>
          <w:b/>
          <w:bCs/>
          <w:sz w:val="28"/>
          <w:szCs w:val="28"/>
        </w:rPr>
        <w:t>БЛОК-СХЕМА</w:t>
      </w:r>
    </w:p>
    <w:p w:rsidR="008C5008" w:rsidRPr="00F17648" w:rsidRDefault="008C5008" w:rsidP="006C5C91">
      <w:pPr>
        <w:pStyle w:val="BodyText"/>
        <w:spacing w:after="0" w:line="240" w:lineRule="exact"/>
        <w:ind w:left="-539" w:firstLine="357"/>
        <w:jc w:val="center"/>
        <w:rPr>
          <w:b/>
          <w:bCs/>
          <w:sz w:val="28"/>
          <w:szCs w:val="28"/>
        </w:rPr>
      </w:pPr>
      <w:r w:rsidRPr="00F17648">
        <w:rPr>
          <w:b/>
          <w:bCs/>
          <w:sz w:val="28"/>
          <w:szCs w:val="28"/>
        </w:rPr>
        <w:t>последовательности административных процедур по предоставлению</w:t>
      </w:r>
    </w:p>
    <w:p w:rsidR="008C5008" w:rsidRPr="00F17648" w:rsidRDefault="008C5008" w:rsidP="006C5C91">
      <w:pPr>
        <w:pStyle w:val="BodyText"/>
        <w:spacing w:after="0" w:line="240" w:lineRule="exact"/>
        <w:ind w:left="-539" w:firstLine="357"/>
        <w:jc w:val="center"/>
        <w:rPr>
          <w:b/>
          <w:bCs/>
          <w:sz w:val="28"/>
          <w:szCs w:val="28"/>
        </w:rPr>
      </w:pPr>
      <w:r w:rsidRPr="00F17648">
        <w:rPr>
          <w:b/>
          <w:bCs/>
          <w:sz w:val="28"/>
          <w:szCs w:val="28"/>
        </w:rPr>
        <w:t>муниципальной услуги «Предоставление жилых помещений по догово</w:t>
      </w:r>
      <w:r>
        <w:rPr>
          <w:b/>
          <w:bCs/>
          <w:sz w:val="28"/>
          <w:szCs w:val="28"/>
        </w:rPr>
        <w:t>рам социального найма гражданам</w:t>
      </w:r>
      <w:r w:rsidRPr="00F17648">
        <w:rPr>
          <w:b/>
          <w:bCs/>
          <w:sz w:val="28"/>
          <w:szCs w:val="28"/>
        </w:rPr>
        <w:t>»</w:t>
      </w:r>
    </w:p>
    <w:p w:rsidR="008C5008" w:rsidRPr="00F17648" w:rsidRDefault="008C5008" w:rsidP="006C5C91">
      <w:pPr>
        <w:ind w:left="-540" w:firstLine="360"/>
        <w:jc w:val="both"/>
        <w:rPr>
          <w:sz w:val="28"/>
          <w:szCs w:val="28"/>
        </w:rPr>
      </w:pPr>
      <w:r>
        <w:rPr>
          <w:noProof/>
        </w:rPr>
        <w:pict>
          <v:group id="Полотно 29" o:spid="_x0000_s1026" editas="canvas" style="position:absolute;left:0;text-align:left;margin-left:-8.55pt;margin-top:13.95pt;width:495pt;height:504.3pt;z-index:251658240" coordsize="6286500,6404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6500;height:640461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1028994;top:114002;width:5143353;height:392855;visibility:visible">
              <v:textbox inset="1mm,1mm,1mm,1mm">
                <w:txbxContent>
                  <w:p w:rsidR="008C5008" w:rsidRPr="002636AD" w:rsidRDefault="008C5008" w:rsidP="006C5C91">
                    <w:pPr>
                      <w:spacing w:line="240" w:lineRule="exact"/>
                      <w:jc w:val="center"/>
                      <w:rPr>
                        <w:b/>
                        <w:bCs/>
                      </w:rPr>
                    </w:pPr>
                    <w:r>
                      <w:t>Предварительное рассмотрение</w:t>
                    </w:r>
                    <w:r w:rsidRPr="002636AD">
                      <w:t xml:space="preserve"> заявления и представленных</w:t>
                    </w:r>
                    <w:r w:rsidRPr="0019122A">
                      <w:rPr>
                        <w:b/>
                        <w:bCs/>
                      </w:rPr>
                      <w:t xml:space="preserve"> </w:t>
                    </w:r>
                    <w:r w:rsidRPr="002636AD">
                      <w:t>документов</w:t>
                    </w:r>
                    <w:r>
                      <w:t xml:space="preserve"> (30 минут)</w:t>
                    </w:r>
                  </w:p>
                  <w:p w:rsidR="008C5008" w:rsidRPr="00721153" w:rsidRDefault="008C5008" w:rsidP="006C5C91"/>
                  <w:p w:rsidR="008C5008" w:rsidRPr="00120774" w:rsidRDefault="008C5008" w:rsidP="006C5C91">
                    <w:pPr>
                      <w:jc w:val="center"/>
                    </w:pPr>
                  </w:p>
                </w:txbxContent>
              </v:textbox>
            </v:shape>
            <v:line id="Line 7" o:spid="_x0000_s1029" style="position:absolute;visibility:visible" from="2262007,506857" to="2262817,689752" o:connectortype="straight">
              <v:stroke endarrow="block"/>
            </v:line>
            <v:shape id="Text Box 8" o:spid="_x0000_s1030" type="#_x0000_t202" style="position:absolute;left:1013612;top:689752;width:3040027;height:796373;visibility:visible">
              <v:textbox inset="1mm,1mm,1mm,1mm">
                <w:txbxContent>
                  <w:p w:rsidR="008C5008" w:rsidRDefault="008C5008" w:rsidP="006C5C91">
                    <w:pPr>
                      <w:spacing w:line="240" w:lineRule="exact"/>
                    </w:pPr>
                    <w:r w:rsidRPr="002636AD">
                      <w:t xml:space="preserve">Прием и регистрация </w:t>
                    </w:r>
                    <w:r>
                      <w:t>з</w:t>
                    </w:r>
                    <w:r w:rsidRPr="002636AD">
                      <w:t>аявления и представленных документов с оформлением расписки в получении документов</w:t>
                    </w:r>
                    <w:r>
                      <w:t xml:space="preserve"> </w:t>
                    </w:r>
                  </w:p>
                  <w:p w:rsidR="008C5008" w:rsidRPr="002636AD" w:rsidRDefault="008C5008" w:rsidP="006C5C91">
                    <w:pPr>
                      <w:spacing w:line="240" w:lineRule="exact"/>
                      <w:jc w:val="center"/>
                    </w:pPr>
                    <w:r>
                      <w:t>(1 раб.день)</w:t>
                    </w:r>
                  </w:p>
                </w:txbxContent>
              </v:textbox>
            </v:shape>
            <v:line id="Line 9" o:spid="_x0000_s1031" style="position:absolute;visibility:visible" from="4638166,506857" to="4638976,689752" o:connectortype="straight">
              <v:stroke endarrow="block"/>
            </v:line>
            <v:shape id="Text Box 10" o:spid="_x0000_s1032" type="#_x0000_t202" style="position:absolute;left:4162124;top:689752;width:2096040;height:796373;visibility:visible">
              <v:textbox inset="1mm,1mm,1mm,1mm">
                <w:txbxContent>
                  <w:p w:rsidR="008C5008" w:rsidRPr="002636AD" w:rsidRDefault="008C5008" w:rsidP="006C5C91">
                    <w:pPr>
                      <w:jc w:val="center"/>
                    </w:pPr>
                    <w:r w:rsidRPr="002636AD">
                      <w:t xml:space="preserve">Отказ в приеме </w:t>
                    </w:r>
                    <w:r>
                      <w:t>з</w:t>
                    </w:r>
                    <w:r w:rsidRPr="002636AD">
                      <w:t>аявления и представленных документов</w:t>
                    </w:r>
                  </w:p>
                  <w:p w:rsidR="008C5008" w:rsidRDefault="008C5008" w:rsidP="006C5C91">
                    <w:pPr>
                      <w:jc w:val="center"/>
                    </w:pPr>
                  </w:p>
                </w:txbxContent>
              </v:textbox>
            </v:shape>
            <v:line id="Line 11" o:spid="_x0000_s1033" style="position:absolute;visibility:visible" from="2400447,1486125" to="2401257,1832231" o:connectortype="straight">
              <v:stroke endarrow="block"/>
            </v:line>
            <v:line id="Line 12" o:spid="_x0000_s1034" style="position:absolute;visibility:visible" from="2628753,4114730" to="2629563,5143208" o:connectortype="straight">
              <v:stroke endarrow="block"/>
            </v:line>
            <v:shape id="Text Box 13" o:spid="_x0000_s1035" type="#_x0000_t202" style="position:absolute;left:1013612;top:1828951;width:5225931;height:1371303;visibility:visible">
              <v:textbox inset="1mm,1mm,1mm,1mm">
                <w:txbxContent>
                  <w:p w:rsidR="008C5008" w:rsidRDefault="008C5008" w:rsidP="006C5C91">
                    <w:pPr>
                      <w:jc w:val="center"/>
                    </w:pPr>
                    <w:r>
                      <w:t>Определение ответственного исполнителя (1 раб.день)</w:t>
                    </w:r>
                  </w:p>
                  <w:p w:rsidR="008C5008" w:rsidRDefault="008C5008" w:rsidP="006C5C91">
                    <w:pPr>
                      <w:pBdr>
                        <w:top w:val="single" w:sz="4" w:space="1" w:color="auto"/>
                        <w:bottom w:val="single" w:sz="4" w:space="1" w:color="auto"/>
                      </w:pBdr>
                      <w:jc w:val="center"/>
                    </w:pPr>
                    <w:r>
                      <w:t>Подготовка межведомственных запросов (2 раб.дня)</w:t>
                    </w:r>
                  </w:p>
                  <w:p w:rsidR="008C5008" w:rsidRDefault="008C5008" w:rsidP="006C5C91">
                    <w:pPr>
                      <w:jc w:val="center"/>
                    </w:pPr>
                    <w:r w:rsidRPr="00F875A0">
                      <w:t>Рассмотрение заявления</w:t>
                    </w:r>
                    <w:r>
                      <w:t xml:space="preserve"> и документов, подготовка проекта постановления или проекта письма главы Администрации (12 раб.дней)</w:t>
                    </w:r>
                  </w:p>
                  <w:p w:rsidR="008C5008" w:rsidRDefault="008C5008" w:rsidP="006C5C91">
                    <w:pPr>
                      <w:pBdr>
                        <w:top w:val="single" w:sz="4" w:space="1" w:color="auto"/>
                      </w:pBdr>
                      <w:jc w:val="center"/>
                    </w:pPr>
                    <w:r>
                      <w:t xml:space="preserve">Согласование проекта постановления или письма главы Администрации </w:t>
                    </w:r>
                  </w:p>
                  <w:p w:rsidR="008C5008" w:rsidRDefault="008C5008" w:rsidP="006C5C91">
                    <w:pPr>
                      <w:jc w:val="center"/>
                    </w:pPr>
                    <w:r>
                      <w:t>(9 раб.дн.)</w:t>
                    </w:r>
                  </w:p>
                  <w:p w:rsidR="008C5008" w:rsidRPr="00120774" w:rsidRDefault="008C5008" w:rsidP="006C5C91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Line 14" o:spid="_x0000_s1036" style="position:absolute;visibility:visible" from="2400447,3200255" to="2402066,3543901" o:connectortype="straight">
              <v:stroke endarrow="block"/>
            </v:line>
            <v:shape id="Text Box 15" o:spid="_x0000_s1037" type="#_x0000_t202" style="position:absolute;left:1013612;top:3543080;width:5212168;height:571650;visibility:visible">
              <v:textbox inset="2mm,2mm,2mm,2mm">
                <w:txbxContent>
                  <w:p w:rsidR="008C5008" w:rsidRDefault="008C5008" w:rsidP="006C5C91">
                    <w:pPr>
                      <w:jc w:val="center"/>
                    </w:pPr>
                    <w:r>
                      <w:t>Подписание проекта постановления</w:t>
                    </w:r>
                    <w:r w:rsidRPr="001E4B97">
                      <w:t xml:space="preserve"> </w:t>
                    </w:r>
                    <w:r>
                      <w:t xml:space="preserve">или письма главой Администрации, </w:t>
                    </w:r>
                  </w:p>
                  <w:p w:rsidR="008C5008" w:rsidRPr="001E4B97" w:rsidRDefault="008C5008" w:rsidP="006C5C91">
                    <w:pPr>
                      <w:jc w:val="center"/>
                    </w:pPr>
                    <w:r>
                      <w:t>регистрация постановления или письма Главы Администрации(3 раб.дня)</w:t>
                    </w:r>
                  </w:p>
                </w:txbxContent>
              </v:textbox>
            </v:shape>
            <v:shape id="Text Box 16" o:spid="_x0000_s1038" type="#_x0000_t202" style="position:absolute;left:1013612;top:5167812;width:2751002;height:1166264;visibility:visible">
              <v:textbox inset="1mm,1mm,1mm,1mm">
                <w:txbxContent>
                  <w:p w:rsidR="008C5008" w:rsidRDefault="008C5008" w:rsidP="006C5C91">
                    <w:pPr>
                      <w:jc w:val="center"/>
                    </w:pPr>
                    <w:r w:rsidRPr="00CE5911">
                      <w:t>Выдача (направление) заявителю ко</w:t>
                    </w:r>
                    <w:r>
                      <w:t>пии постановления главы Администрации</w:t>
                    </w:r>
                    <w:r w:rsidRPr="00CE5911">
                      <w:t xml:space="preserve"> о пр</w:t>
                    </w:r>
                    <w:r>
                      <w:t>едоставлен</w:t>
                    </w:r>
                    <w:r w:rsidRPr="00CE5911">
                      <w:t>ии гражданин</w:t>
                    </w:r>
                    <w:r>
                      <w:t>у</w:t>
                    </w:r>
                    <w:r w:rsidRPr="00CE5911">
                      <w:t xml:space="preserve"> жил</w:t>
                    </w:r>
                    <w:r>
                      <w:t xml:space="preserve">ого </w:t>
                    </w:r>
                    <w:r w:rsidRPr="00CE5911">
                      <w:t>помещения</w:t>
                    </w:r>
                    <w:r>
                      <w:t xml:space="preserve"> по договору социального найма </w:t>
                    </w:r>
                  </w:p>
                  <w:p w:rsidR="008C5008" w:rsidRPr="006E684B" w:rsidRDefault="008C5008" w:rsidP="006C5C91">
                    <w:pPr>
                      <w:jc w:val="center"/>
                    </w:pPr>
                    <w:r>
                      <w:t>(2 раб.дня)</w:t>
                    </w:r>
                  </w:p>
                </w:txbxContent>
              </v:textbox>
            </v:shape>
            <v:shape id="Text Box 17" o:spid="_x0000_s1039" type="#_x0000_t202" style="position:absolute;left:3873099;top:5167812;width:2385065;height:1166264;visibility:visible">
              <v:textbox inset="1mm,1mm,1mm,1mm">
                <w:txbxContent>
                  <w:p w:rsidR="008C5008" w:rsidRDefault="008C5008" w:rsidP="006C5C91">
                    <w:pPr>
                      <w:jc w:val="center"/>
                    </w:pPr>
                    <w:r w:rsidRPr="005B5200">
                      <w:t xml:space="preserve">Выдача (направление) </w:t>
                    </w:r>
                    <w:r w:rsidRPr="00CE5911">
                      <w:t>заявителю</w:t>
                    </w:r>
                    <w:r w:rsidRPr="005B5200">
                      <w:t xml:space="preserve"> </w:t>
                    </w:r>
                    <w:r>
                      <w:t>письма</w:t>
                    </w:r>
                    <w:r w:rsidRPr="005B5200">
                      <w:t xml:space="preserve"> об отказе</w:t>
                    </w:r>
                    <w:r>
                      <w:t xml:space="preserve"> </w:t>
                    </w:r>
                    <w:r w:rsidRPr="005B5200">
                      <w:t>в пр</w:t>
                    </w:r>
                    <w:r>
                      <w:t>едоставлен</w:t>
                    </w:r>
                    <w:r w:rsidRPr="005B5200">
                      <w:t>ии гражданин</w:t>
                    </w:r>
                    <w:r>
                      <w:t xml:space="preserve">у </w:t>
                    </w:r>
                    <w:r w:rsidRPr="005B5200">
                      <w:t>жило</w:t>
                    </w:r>
                    <w:r>
                      <w:t xml:space="preserve">го помещения по договору социального найма </w:t>
                    </w:r>
                  </w:p>
                  <w:p w:rsidR="008C5008" w:rsidRPr="006E684B" w:rsidRDefault="008C5008" w:rsidP="006C5C91">
                    <w:pPr>
                      <w:jc w:val="center"/>
                    </w:pPr>
                    <w:r>
                      <w:t>(2 раб.дня)</w:t>
                    </w:r>
                  </w:p>
                </w:txbxContent>
              </v:textbox>
            </v:shape>
            <v:line id="Line 18" o:spid="_x0000_s1040" style="position:absolute;visibility:visible" from="4571779,4114730" to="4572589,5143208" o:connectortype="straight">
              <v:stroke endarrow="block"/>
            </v:line>
            <v:line id="Line 19" o:spid="_x0000_s1041" style="position:absolute;flip:x;visibility:visible" from="769924,329703" to="1023327,330523" o:connectortype="straight"/>
            <v:line id="Line 20" o:spid="_x0000_s1042" style="position:absolute;flip:x;visibility:visible" from="769924,1198250" to="986895,1199070" o:connectortype="straight"/>
            <v:shape id="Text Box 21" o:spid="_x0000_s1043" type="#_x0000_t202" style="position:absolute;left:9715;top:112362;width:760209;height:1477924;visibility:visible">
              <v:textbox style="layout-flow:vertical;mso-layout-flow-alt:bottom-to-top" inset="1mm,1mm,1mm,1mm">
                <w:txbxContent>
                  <w:p w:rsidR="008C5008" w:rsidRPr="00833C7A" w:rsidRDefault="008C5008" w:rsidP="006C5C91">
                    <w:pPr>
                      <w:jc w:val="center"/>
                    </w:pPr>
                    <w:r>
                      <w:t>Приём и регистрация заявления и документов</w:t>
                    </w:r>
                  </w:p>
                  <w:p w:rsidR="008C5008" w:rsidRDefault="008C5008" w:rsidP="006C5C91"/>
                </w:txbxContent>
              </v:textbox>
            </v:shape>
            <v:shape id="Text Box 22" o:spid="_x0000_s1044" type="#_x0000_t202" style="position:absolute;left:9715;top:1810088;width:760209;height:1375404;visibility:visible">
              <v:textbox style="layout-flow:vertical;mso-layout-flow-alt:bottom-to-top" inset="1mm,1mm,1mm,1mm">
                <w:txbxContent>
                  <w:p w:rsidR="008C5008" w:rsidRPr="00833C7A" w:rsidRDefault="008C5008" w:rsidP="006C5C91">
                    <w:pPr>
                      <w:jc w:val="center"/>
                    </w:pPr>
                    <w:r>
                      <w:t>Рассмотрение заявления и документов</w:t>
                    </w:r>
                  </w:p>
                  <w:p w:rsidR="008C5008" w:rsidRDefault="008C5008" w:rsidP="006C5C91"/>
                </w:txbxContent>
              </v:textbox>
            </v:shape>
            <v:line id="Line 23" o:spid="_x0000_s1045" style="position:absolute;flip:x;visibility:visible" from="769924,1953615" to="1023327,1954435" o:connectortype="straight"/>
            <v:line id="Line 24" o:spid="_x0000_s1046" style="position:absolute;flip:x;visibility:visible" from="769924,2135690" to="1023327,2136510" o:connectortype="straight"/>
            <v:line id="Line 25" o:spid="_x0000_s1047" style="position:absolute;flip:x;visibility:visible" from="769924,2569553" to="1023327,2570373" o:connectortype="straight"/>
            <v:line id="Line 26" o:spid="_x0000_s1048" style="position:absolute;flip:x;visibility:visible" from="769924,2971431" to="1023327,2972251" o:connectortype="straight"/>
            <v:line id="Line 27" o:spid="_x0000_s1049" style="position:absolute;flip:x;visibility:visible" from="769924,3840798" to="1023327,3841618" o:connectortype="straight"/>
            <v:line id="Line 28" o:spid="_x0000_s1050" style="position:absolute;visibility:visible" from="398320,1592746" to="399130,1793685" o:connectortype="straight">
              <v:stroke endarrow="block"/>
            </v:line>
            <v:line id="Line 29" o:spid="_x0000_s1051" style="position:absolute;visibility:visible" from="398320,3185492" to="399130,3475008" o:connectortype="straight">
              <v:stroke endarrow="block"/>
            </v:line>
            <v:shape id="Text Box 30" o:spid="_x0000_s1052" type="#_x0000_t202" style="position:absolute;top:3511094;width:760209;height:2822982;visibility:visible">
              <v:textbox style="layout-flow:vertical;mso-layout-flow-alt:bottom-to-top" inset="1mm,1mm,1mm,1mm">
                <w:txbxContent>
                  <w:p w:rsidR="008C5008" w:rsidRPr="003C7288" w:rsidRDefault="008C5008" w:rsidP="006C5C91">
                    <w:pPr>
                      <w:jc w:val="center"/>
                    </w:pPr>
                    <w:r>
                      <w:t>Принятие решения о предоставлении жилого помещения  по договорам социального найма  или об отказе в предоставлении и выдача документов</w:t>
                    </w:r>
                  </w:p>
                </w:txbxContent>
              </v:textbox>
            </v:shape>
            <v:line id="Line 31" o:spid="_x0000_s1053" style="position:absolute;flip:x;visibility:visible" from="761019,5528682" to="1015232,5530322" o:connectortype="straight"/>
          </v:group>
        </w:pict>
      </w:r>
      <w:r>
        <w:rPr>
          <w:noProof/>
        </w:rPr>
        <w:pict>
          <v:line id="Прямая соединительная линия 2" o:spid="_x0000_s1054" style="position:absolute;left:0;text-align:left;flip:x;z-index:251657216;visibility:visible" from="60.6pt,449.05pt" to="80.55pt,449.15pt"/>
        </w:pict>
      </w:r>
    </w:p>
    <w:p w:rsidR="008C5008" w:rsidRPr="00F17648" w:rsidRDefault="008C5008" w:rsidP="006C5C91">
      <w:pPr>
        <w:ind w:left="-540" w:firstLine="360"/>
        <w:jc w:val="both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p w:rsidR="008C5008" w:rsidRDefault="008C5008" w:rsidP="00D16C8A">
      <w:pPr>
        <w:spacing w:line="240" w:lineRule="exact"/>
        <w:jc w:val="right"/>
        <w:rPr>
          <w:sz w:val="28"/>
          <w:szCs w:val="28"/>
        </w:rPr>
      </w:pPr>
    </w:p>
    <w:sectPr w:rsidR="008C5008" w:rsidSect="0008388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08" w:rsidRDefault="008C5008" w:rsidP="0008388B">
      <w:r>
        <w:separator/>
      </w:r>
    </w:p>
  </w:endnote>
  <w:endnote w:type="continuationSeparator" w:id="0">
    <w:p w:rsidR="008C5008" w:rsidRDefault="008C5008" w:rsidP="0008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08" w:rsidRDefault="008C5008" w:rsidP="0008388B">
      <w:r>
        <w:separator/>
      </w:r>
    </w:p>
  </w:footnote>
  <w:footnote w:type="continuationSeparator" w:id="0">
    <w:p w:rsidR="008C5008" w:rsidRDefault="008C5008" w:rsidP="0008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08" w:rsidRDefault="008C5008">
    <w:pPr>
      <w:pStyle w:val="Header"/>
      <w:jc w:val="center"/>
    </w:pPr>
    <w:fldSimple w:instr="PAGE   \* MERGEFORMAT">
      <w:r>
        <w:rPr>
          <w:noProof/>
        </w:rPr>
        <w:t>20</w:t>
      </w:r>
    </w:fldSimple>
  </w:p>
  <w:p w:rsidR="008C5008" w:rsidRDefault="008C50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4D"/>
    <w:rsid w:val="00021A2C"/>
    <w:rsid w:val="00047969"/>
    <w:rsid w:val="00073C97"/>
    <w:rsid w:val="000761EE"/>
    <w:rsid w:val="0008388B"/>
    <w:rsid w:val="00093992"/>
    <w:rsid w:val="000A53A4"/>
    <w:rsid w:val="000E38C2"/>
    <w:rsid w:val="000E69AA"/>
    <w:rsid w:val="00106350"/>
    <w:rsid w:val="00120774"/>
    <w:rsid w:val="00142636"/>
    <w:rsid w:val="0019122A"/>
    <w:rsid w:val="001C52E3"/>
    <w:rsid w:val="001E4B97"/>
    <w:rsid w:val="001F7322"/>
    <w:rsid w:val="00255D20"/>
    <w:rsid w:val="002636AD"/>
    <w:rsid w:val="00281DD2"/>
    <w:rsid w:val="002A7212"/>
    <w:rsid w:val="002E2240"/>
    <w:rsid w:val="002F498B"/>
    <w:rsid w:val="002F555A"/>
    <w:rsid w:val="00302786"/>
    <w:rsid w:val="00312EBE"/>
    <w:rsid w:val="00367100"/>
    <w:rsid w:val="00374FBA"/>
    <w:rsid w:val="003B0718"/>
    <w:rsid w:val="003B49B7"/>
    <w:rsid w:val="003B72D3"/>
    <w:rsid w:val="003C7288"/>
    <w:rsid w:val="003C7BA6"/>
    <w:rsid w:val="004148B4"/>
    <w:rsid w:val="00447812"/>
    <w:rsid w:val="00472945"/>
    <w:rsid w:val="0048348C"/>
    <w:rsid w:val="004B21BB"/>
    <w:rsid w:val="004F0DD5"/>
    <w:rsid w:val="005062A8"/>
    <w:rsid w:val="00533036"/>
    <w:rsid w:val="00551276"/>
    <w:rsid w:val="00554F9F"/>
    <w:rsid w:val="0057225C"/>
    <w:rsid w:val="005B5200"/>
    <w:rsid w:val="005F5F11"/>
    <w:rsid w:val="00623FFB"/>
    <w:rsid w:val="0063362A"/>
    <w:rsid w:val="00661E4D"/>
    <w:rsid w:val="0066588F"/>
    <w:rsid w:val="00667809"/>
    <w:rsid w:val="006C5C91"/>
    <w:rsid w:val="006E2E43"/>
    <w:rsid w:val="006E684B"/>
    <w:rsid w:val="00703913"/>
    <w:rsid w:val="00721153"/>
    <w:rsid w:val="0076650D"/>
    <w:rsid w:val="007A320A"/>
    <w:rsid w:val="007B007B"/>
    <w:rsid w:val="007D75F1"/>
    <w:rsid w:val="007E598C"/>
    <w:rsid w:val="007F71F9"/>
    <w:rsid w:val="007F7F58"/>
    <w:rsid w:val="00806ABD"/>
    <w:rsid w:val="0081159E"/>
    <w:rsid w:val="0081654F"/>
    <w:rsid w:val="00830400"/>
    <w:rsid w:val="00833C7A"/>
    <w:rsid w:val="008568B8"/>
    <w:rsid w:val="00857597"/>
    <w:rsid w:val="00864E47"/>
    <w:rsid w:val="008B5C93"/>
    <w:rsid w:val="008C5008"/>
    <w:rsid w:val="008E2BD8"/>
    <w:rsid w:val="00907C06"/>
    <w:rsid w:val="00924838"/>
    <w:rsid w:val="0094787E"/>
    <w:rsid w:val="00967BC6"/>
    <w:rsid w:val="009729EC"/>
    <w:rsid w:val="009C6A6D"/>
    <w:rsid w:val="009F709E"/>
    <w:rsid w:val="00A45806"/>
    <w:rsid w:val="00A4701A"/>
    <w:rsid w:val="00A763EE"/>
    <w:rsid w:val="00A908F5"/>
    <w:rsid w:val="00A91C1B"/>
    <w:rsid w:val="00AA3F09"/>
    <w:rsid w:val="00AD0792"/>
    <w:rsid w:val="00B14EED"/>
    <w:rsid w:val="00B26F3F"/>
    <w:rsid w:val="00B92B66"/>
    <w:rsid w:val="00BC12A4"/>
    <w:rsid w:val="00BC1AE9"/>
    <w:rsid w:val="00BD3832"/>
    <w:rsid w:val="00C01FA0"/>
    <w:rsid w:val="00C11F91"/>
    <w:rsid w:val="00C367C0"/>
    <w:rsid w:val="00C445D7"/>
    <w:rsid w:val="00C641D3"/>
    <w:rsid w:val="00C77209"/>
    <w:rsid w:val="00CE5911"/>
    <w:rsid w:val="00CF2F4C"/>
    <w:rsid w:val="00CF6433"/>
    <w:rsid w:val="00D0211E"/>
    <w:rsid w:val="00D14BCD"/>
    <w:rsid w:val="00D16C8A"/>
    <w:rsid w:val="00D5364E"/>
    <w:rsid w:val="00D87D78"/>
    <w:rsid w:val="00DB318D"/>
    <w:rsid w:val="00DD406C"/>
    <w:rsid w:val="00DF7B7A"/>
    <w:rsid w:val="00E20B30"/>
    <w:rsid w:val="00E4364D"/>
    <w:rsid w:val="00E47B4B"/>
    <w:rsid w:val="00E76899"/>
    <w:rsid w:val="00EA2C83"/>
    <w:rsid w:val="00EB6E96"/>
    <w:rsid w:val="00EC4B3D"/>
    <w:rsid w:val="00EF2F77"/>
    <w:rsid w:val="00EF584B"/>
    <w:rsid w:val="00F17648"/>
    <w:rsid w:val="00F301C6"/>
    <w:rsid w:val="00F6679B"/>
    <w:rsid w:val="00F8134B"/>
    <w:rsid w:val="00F81D61"/>
    <w:rsid w:val="00F875A0"/>
    <w:rsid w:val="00F8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Normal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11F91"/>
    <w:rPr>
      <w:rFonts w:eastAsia="Times New Roman" w:cs="Calibri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9729E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81DD2"/>
    <w:rPr>
      <w:b/>
      <w:bCs/>
    </w:rPr>
  </w:style>
  <w:style w:type="paragraph" w:styleId="Header">
    <w:name w:val="header"/>
    <w:basedOn w:val="Normal"/>
    <w:link w:val="Head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7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7BA6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20B30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0B3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skij.permarea.ru/paklinsko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AAPakliSP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20</Pages>
  <Words>5702</Words>
  <Characters>-32766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Администрация</cp:lastModifiedBy>
  <cp:revision>10</cp:revision>
  <cp:lastPrinted>2012-12-17T03:14:00Z</cp:lastPrinted>
  <dcterms:created xsi:type="dcterms:W3CDTF">2013-03-21T16:46:00Z</dcterms:created>
  <dcterms:modified xsi:type="dcterms:W3CDTF">2014-01-17T09:59:00Z</dcterms:modified>
</cp:coreProperties>
</file>