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59" w:rsidRDefault="004E3459" w:rsidP="0048348C">
      <w:pPr>
        <w:spacing w:after="240" w:line="240" w:lineRule="exact"/>
        <w:ind w:firstLine="56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4E3459" w:rsidRPr="001F7322" w:rsidRDefault="004E3459" w:rsidP="0048348C">
      <w:pPr>
        <w:spacing w:after="240" w:line="240" w:lineRule="exac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4E3459" w:rsidRPr="001F7322" w:rsidRDefault="004E3459" w:rsidP="0048348C">
      <w:pPr>
        <w:spacing w:line="240" w:lineRule="exact"/>
        <w:ind w:firstLine="567"/>
        <w:jc w:val="center"/>
        <w:rPr>
          <w:b/>
          <w:bCs/>
          <w:sz w:val="28"/>
          <w:szCs w:val="28"/>
        </w:rPr>
      </w:pPr>
      <w:r w:rsidRPr="001F7322">
        <w:rPr>
          <w:b/>
          <w:bCs/>
          <w:sz w:val="28"/>
          <w:szCs w:val="28"/>
        </w:rPr>
        <w:t>предоставления муниципальной услуги</w:t>
      </w:r>
    </w:p>
    <w:p w:rsidR="004E3459" w:rsidRDefault="004E3459" w:rsidP="00423DF3">
      <w:pPr>
        <w:spacing w:line="280" w:lineRule="exac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«Принятие документов, а также выдача решений о п</w:t>
      </w:r>
      <w:r w:rsidRPr="00762D7A">
        <w:rPr>
          <w:b/>
          <w:bCs/>
          <w:sz w:val="28"/>
          <w:szCs w:val="28"/>
        </w:rPr>
        <w:t>еревод</w:t>
      </w:r>
      <w:r>
        <w:rPr>
          <w:b/>
          <w:bCs/>
          <w:sz w:val="28"/>
          <w:szCs w:val="28"/>
        </w:rPr>
        <w:t xml:space="preserve">е </w:t>
      </w:r>
    </w:p>
    <w:p w:rsidR="004E3459" w:rsidRPr="001F7322" w:rsidRDefault="004E3459" w:rsidP="00423DF3">
      <w:pPr>
        <w:spacing w:after="240" w:line="240" w:lineRule="exac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или об отказе в переводе жилого помещения в нежилое или нежилого помещения в жилое помещение</w:t>
      </w:r>
      <w:r w:rsidRPr="001F7322">
        <w:rPr>
          <w:b/>
          <w:bCs/>
          <w:sz w:val="28"/>
          <w:szCs w:val="28"/>
        </w:rPr>
        <w:t>»</w:t>
      </w:r>
    </w:p>
    <w:p w:rsidR="004E3459" w:rsidRPr="001F7322" w:rsidRDefault="004E3459" w:rsidP="0048348C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  <w:r w:rsidRPr="001F7322">
        <w:rPr>
          <w:b/>
          <w:bCs/>
          <w:sz w:val="28"/>
          <w:szCs w:val="28"/>
        </w:rPr>
        <w:t>1. ОБЩИЕ ПОЛОЖЕНИЯ</w:t>
      </w:r>
    </w:p>
    <w:p w:rsidR="004E3459" w:rsidRPr="00A763EE" w:rsidRDefault="004E3459" w:rsidP="0048348C">
      <w:pPr>
        <w:ind w:firstLine="567"/>
        <w:rPr>
          <w:b/>
          <w:bCs/>
          <w:sz w:val="28"/>
          <w:szCs w:val="28"/>
        </w:rPr>
      </w:pPr>
    </w:p>
    <w:p w:rsidR="004E3459" w:rsidRPr="00C01FA0" w:rsidRDefault="004E3459" w:rsidP="0048348C">
      <w:pPr>
        <w:ind w:firstLine="567"/>
        <w:jc w:val="both"/>
        <w:rPr>
          <w:b/>
          <w:bCs/>
          <w:sz w:val="28"/>
          <w:szCs w:val="28"/>
        </w:rPr>
      </w:pPr>
      <w:r w:rsidRPr="00C01FA0">
        <w:rPr>
          <w:b/>
          <w:bCs/>
          <w:sz w:val="28"/>
          <w:szCs w:val="28"/>
        </w:rPr>
        <w:t xml:space="preserve">1.1. Наименование административного регламента </w:t>
      </w:r>
      <w:r>
        <w:rPr>
          <w:b/>
          <w:bCs/>
          <w:sz w:val="28"/>
          <w:szCs w:val="28"/>
        </w:rPr>
        <w:t>предоставления муниципальной услуги</w:t>
      </w:r>
    </w:p>
    <w:p w:rsidR="004E3459" w:rsidRDefault="004E3459" w:rsidP="00423DF3">
      <w:pPr>
        <w:spacing w:line="280" w:lineRule="exact"/>
        <w:jc w:val="center"/>
        <w:outlineLvl w:val="1"/>
        <w:rPr>
          <w:sz w:val="28"/>
          <w:szCs w:val="28"/>
        </w:rPr>
      </w:pPr>
      <w:r w:rsidRPr="00472945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по</w:t>
      </w:r>
      <w:r w:rsidRPr="00472945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</w:t>
      </w:r>
      <w:r w:rsidRPr="00472945">
        <w:rPr>
          <w:sz w:val="28"/>
          <w:szCs w:val="28"/>
        </w:rPr>
        <w:t xml:space="preserve"> муниципальной услуги </w:t>
      </w:r>
    </w:p>
    <w:p w:rsidR="004E3459" w:rsidRDefault="004E3459" w:rsidP="00052D99">
      <w:pPr>
        <w:spacing w:line="280" w:lineRule="exact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423DF3">
        <w:rPr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>
        <w:rPr>
          <w:sz w:val="28"/>
          <w:szCs w:val="28"/>
        </w:rPr>
        <w:t>»</w:t>
      </w:r>
      <w:r w:rsidRPr="00472945">
        <w:rPr>
          <w:i/>
          <w:iCs/>
          <w:sz w:val="28"/>
          <w:szCs w:val="28"/>
        </w:rPr>
        <w:t xml:space="preserve"> </w:t>
      </w:r>
      <w:r w:rsidRPr="00472945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а</w:t>
      </w:r>
      <w:r w:rsidRPr="00472945">
        <w:rPr>
          <w:sz w:val="28"/>
          <w:szCs w:val="28"/>
        </w:rPr>
        <w:t>дминистративный регламент) разработан в соответствии с Федеральным Законом от 27.07.2010 № 210-ФЗ «Об организации предоставления государ</w:t>
      </w:r>
      <w:r>
        <w:rPr>
          <w:sz w:val="28"/>
          <w:szCs w:val="28"/>
        </w:rPr>
        <w:t>ственных и муниципальных услуг»</w:t>
      </w:r>
      <w:r w:rsidRPr="00472945">
        <w:rPr>
          <w:sz w:val="28"/>
          <w:szCs w:val="28"/>
        </w:rPr>
        <w:t xml:space="preserve"> в целях повышения качества предоставления муниципальной услуги и обеспечения открытости деятельности органов местного самоуправления в решении вопросов местного значения</w:t>
      </w:r>
      <w:r>
        <w:rPr>
          <w:sz w:val="28"/>
          <w:szCs w:val="28"/>
        </w:rPr>
        <w:t xml:space="preserve"> в администрации Паклинского сельского поселения.</w:t>
      </w:r>
    </w:p>
    <w:p w:rsidR="004E3459" w:rsidRPr="00C01FA0" w:rsidRDefault="004E3459" w:rsidP="0048348C">
      <w:pPr>
        <w:ind w:firstLine="567"/>
        <w:jc w:val="both"/>
        <w:rPr>
          <w:b/>
          <w:bCs/>
          <w:sz w:val="28"/>
          <w:szCs w:val="28"/>
        </w:rPr>
      </w:pPr>
      <w:r w:rsidRPr="004148B4">
        <w:rPr>
          <w:b/>
          <w:bCs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C01FA0">
        <w:rPr>
          <w:b/>
          <w:bCs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4E3459" w:rsidRDefault="004E3459" w:rsidP="00423DF3">
      <w:pPr>
        <w:spacing w:line="280" w:lineRule="exact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Настоящий административный регламент </w:t>
      </w:r>
      <w:r w:rsidRPr="00472945">
        <w:rPr>
          <w:sz w:val="28"/>
          <w:szCs w:val="28"/>
        </w:rPr>
        <w:t>устанавливает порядок и стандарт</w:t>
      </w:r>
    </w:p>
    <w:p w:rsidR="004E3459" w:rsidRDefault="004E3459" w:rsidP="00052D99">
      <w:pPr>
        <w:spacing w:line="280" w:lineRule="exact"/>
        <w:outlineLvl w:val="1"/>
        <w:rPr>
          <w:sz w:val="28"/>
          <w:szCs w:val="28"/>
        </w:rPr>
      </w:pPr>
      <w:r w:rsidRPr="00472945">
        <w:rPr>
          <w:sz w:val="28"/>
          <w:szCs w:val="28"/>
        </w:rPr>
        <w:t>предоставления муниципальной услуги</w:t>
      </w:r>
      <w:r>
        <w:rPr>
          <w:sz w:val="28"/>
          <w:szCs w:val="28"/>
        </w:rPr>
        <w:t xml:space="preserve"> «</w:t>
      </w:r>
      <w:r w:rsidRPr="00423DF3">
        <w:rPr>
          <w:sz w:val="28"/>
          <w:szCs w:val="28"/>
        </w:rPr>
        <w:t>Принятие документов, а также выдача решений о переводе или об отказе в переводе жилого помещения</w:t>
      </w:r>
      <w:r>
        <w:rPr>
          <w:sz w:val="28"/>
          <w:szCs w:val="28"/>
        </w:rPr>
        <w:t xml:space="preserve"> в нежилое или </w:t>
      </w:r>
    </w:p>
    <w:p w:rsidR="004E3459" w:rsidRPr="00423DF3" w:rsidRDefault="004E3459" w:rsidP="00423DF3">
      <w:pPr>
        <w:spacing w:line="280" w:lineRule="exact"/>
        <w:outlineLvl w:val="1"/>
        <w:rPr>
          <w:b/>
          <w:bCs/>
          <w:sz w:val="28"/>
          <w:szCs w:val="28"/>
        </w:rPr>
      </w:pPr>
      <w:r w:rsidRPr="00423DF3">
        <w:rPr>
          <w:sz w:val="28"/>
          <w:szCs w:val="28"/>
        </w:rPr>
        <w:t>нежилого помещения в жилое помещение</w:t>
      </w:r>
      <w:r>
        <w:rPr>
          <w:sz w:val="28"/>
          <w:szCs w:val="28"/>
        </w:rPr>
        <w:t>» (далее – муниципальная услуга).</w:t>
      </w:r>
    </w:p>
    <w:p w:rsidR="004E3459" w:rsidRPr="001F7322" w:rsidRDefault="004E3459" w:rsidP="00423DF3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1.3</w:t>
      </w:r>
      <w:r w:rsidRPr="001F7322">
        <w:rPr>
          <w:b/>
          <w:bCs/>
          <w:sz w:val="28"/>
          <w:szCs w:val="28"/>
        </w:rPr>
        <w:t xml:space="preserve">. </w:t>
      </w:r>
      <w:r w:rsidRPr="001F7322">
        <w:rPr>
          <w:b/>
          <w:bCs/>
          <w:color w:val="000000"/>
          <w:sz w:val="28"/>
          <w:szCs w:val="28"/>
        </w:rPr>
        <w:t>Описание заявителей</w:t>
      </w:r>
    </w:p>
    <w:p w:rsidR="004E3459" w:rsidRDefault="004E3459" w:rsidP="00423D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Заявителями, имеющими</w:t>
      </w:r>
      <w:r w:rsidRPr="00447812">
        <w:rPr>
          <w:sz w:val="28"/>
          <w:szCs w:val="28"/>
        </w:rPr>
        <w:t xml:space="preserve"> право на предоставление муници</w:t>
      </w:r>
      <w:r>
        <w:rPr>
          <w:sz w:val="28"/>
          <w:szCs w:val="28"/>
        </w:rPr>
        <w:t>пальной услуги,</w:t>
      </w:r>
      <w:r w:rsidRPr="00472945">
        <w:rPr>
          <w:sz w:val="28"/>
          <w:szCs w:val="28"/>
        </w:rPr>
        <w:t xml:space="preserve"> являются:</w:t>
      </w:r>
    </w:p>
    <w:p w:rsidR="004E3459" w:rsidRPr="00423DF3" w:rsidRDefault="004E3459" w:rsidP="00423D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или юридические лица</w:t>
      </w:r>
      <w:r w:rsidRPr="00472945">
        <w:rPr>
          <w:sz w:val="28"/>
          <w:szCs w:val="28"/>
        </w:rPr>
        <w:t xml:space="preserve">, либо </w:t>
      </w:r>
      <w:r>
        <w:rPr>
          <w:sz w:val="28"/>
          <w:szCs w:val="28"/>
        </w:rPr>
        <w:t xml:space="preserve">их </w:t>
      </w:r>
      <w:r w:rsidRPr="00472945">
        <w:rPr>
          <w:sz w:val="28"/>
          <w:szCs w:val="28"/>
        </w:rPr>
        <w:t>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устной, письменной или электронной форме</w:t>
      </w:r>
      <w:r>
        <w:rPr>
          <w:sz w:val="28"/>
          <w:szCs w:val="28"/>
        </w:rPr>
        <w:t>.</w:t>
      </w:r>
    </w:p>
    <w:p w:rsidR="004E3459" w:rsidRDefault="004E3459" w:rsidP="0048348C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1.4. </w:t>
      </w:r>
      <w:r w:rsidRPr="00C01FA0">
        <w:rPr>
          <w:b/>
          <w:bCs/>
          <w:sz w:val="28"/>
          <w:szCs w:val="28"/>
        </w:rPr>
        <w:t>Требования к информированию о порядке предоставления муниципальной услуги</w:t>
      </w:r>
    </w:p>
    <w:p w:rsidR="004E3459" w:rsidRPr="00142636" w:rsidRDefault="004E3459" w:rsidP="0048348C">
      <w:pPr>
        <w:ind w:firstLine="567"/>
        <w:jc w:val="both"/>
        <w:rPr>
          <w:sz w:val="28"/>
          <w:szCs w:val="28"/>
        </w:rPr>
      </w:pPr>
      <w:r w:rsidRPr="009F709E">
        <w:rPr>
          <w:sz w:val="28"/>
          <w:szCs w:val="28"/>
        </w:rPr>
        <w:t>1.4.1.</w:t>
      </w:r>
      <w:r>
        <w:rPr>
          <w:b/>
          <w:bCs/>
          <w:sz w:val="28"/>
          <w:szCs w:val="28"/>
        </w:rPr>
        <w:t xml:space="preserve"> </w:t>
      </w:r>
      <w:r w:rsidRPr="00142636">
        <w:rPr>
          <w:color w:val="000000"/>
          <w:kern w:val="1"/>
          <w:sz w:val="28"/>
          <w:szCs w:val="28"/>
        </w:rPr>
        <w:t>. Муниципальную услугу предоставляет</w:t>
      </w:r>
      <w:r>
        <w:rPr>
          <w:sz w:val="28"/>
          <w:szCs w:val="28"/>
        </w:rPr>
        <w:t xml:space="preserve"> администрация Паклинского</w:t>
      </w:r>
      <w:r w:rsidRPr="00142636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льского поселения, специалисты а</w:t>
      </w:r>
      <w:r w:rsidRPr="00142636">
        <w:rPr>
          <w:sz w:val="28"/>
          <w:szCs w:val="28"/>
        </w:rPr>
        <w:t>дминистрации.</w:t>
      </w:r>
    </w:p>
    <w:p w:rsidR="004E3459" w:rsidRPr="00142636" w:rsidRDefault="004E3459" w:rsidP="004834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618126 Пермский край, Осинский</w:t>
      </w:r>
      <w:r w:rsidRPr="00142636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д. Пермякова, ул. Ленина, д. 10</w:t>
      </w:r>
    </w:p>
    <w:p w:rsidR="004E3459" w:rsidRDefault="004E3459" w:rsidP="0048348C">
      <w:pPr>
        <w:ind w:firstLine="567"/>
        <w:jc w:val="both"/>
        <w:rPr>
          <w:sz w:val="28"/>
          <w:szCs w:val="28"/>
        </w:rPr>
      </w:pPr>
      <w:r w:rsidRPr="00142636">
        <w:rPr>
          <w:sz w:val="28"/>
          <w:szCs w:val="28"/>
        </w:rPr>
        <w:t>График работы:</w:t>
      </w:r>
    </w:p>
    <w:p w:rsidR="004E3459" w:rsidRDefault="004E3459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четверг с 09.00</w:t>
      </w:r>
      <w:r w:rsidRPr="00EC4B3D">
        <w:rPr>
          <w:sz w:val="28"/>
          <w:szCs w:val="28"/>
        </w:rPr>
        <w:t xml:space="preserve"> до 17.00;</w:t>
      </w:r>
    </w:p>
    <w:p w:rsidR="004E3459" w:rsidRPr="00EC4B3D" w:rsidRDefault="004E3459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Пятница                      не приёмный день;</w:t>
      </w:r>
    </w:p>
    <w:p w:rsidR="004E3459" w:rsidRPr="00EC4B3D" w:rsidRDefault="004E3459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4B3D">
        <w:rPr>
          <w:sz w:val="28"/>
          <w:szCs w:val="28"/>
        </w:rPr>
        <w:t>Обеденный перерыв с 1</w:t>
      </w:r>
      <w:r>
        <w:rPr>
          <w:sz w:val="28"/>
          <w:szCs w:val="28"/>
        </w:rPr>
        <w:t>3</w:t>
      </w:r>
      <w:r w:rsidRPr="00EC4B3D">
        <w:rPr>
          <w:sz w:val="28"/>
          <w:szCs w:val="28"/>
        </w:rPr>
        <w:t>.00 до 1</w:t>
      </w:r>
      <w:r>
        <w:rPr>
          <w:sz w:val="28"/>
          <w:szCs w:val="28"/>
        </w:rPr>
        <w:t>4</w:t>
      </w:r>
      <w:r w:rsidRPr="00EC4B3D">
        <w:rPr>
          <w:sz w:val="28"/>
          <w:szCs w:val="28"/>
        </w:rPr>
        <w:t>:00;</w:t>
      </w:r>
    </w:p>
    <w:p w:rsidR="004E3459" w:rsidRPr="00EC4B3D" w:rsidRDefault="004E3459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4B3D">
        <w:rPr>
          <w:sz w:val="28"/>
          <w:szCs w:val="28"/>
        </w:rPr>
        <w:t>Выходные дни – суббота, воскресенье</w:t>
      </w:r>
      <w:r>
        <w:rPr>
          <w:sz w:val="28"/>
          <w:szCs w:val="28"/>
        </w:rPr>
        <w:t>.</w:t>
      </w:r>
    </w:p>
    <w:p w:rsidR="004E3459" w:rsidRPr="00142636" w:rsidRDefault="004E3459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Контакты а</w:t>
      </w:r>
      <w:r w:rsidRPr="00142636">
        <w:rPr>
          <w:sz w:val="28"/>
          <w:szCs w:val="28"/>
        </w:rPr>
        <w:t>дминистрации:</w:t>
      </w:r>
    </w:p>
    <w:p w:rsidR="004E3459" w:rsidRPr="00142636" w:rsidRDefault="004E3459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Телефон (факс)</w:t>
      </w:r>
      <w:r w:rsidRPr="00142636">
        <w:rPr>
          <w:sz w:val="28"/>
          <w:szCs w:val="28"/>
        </w:rPr>
        <w:t>: (342</w:t>
      </w:r>
      <w:r>
        <w:rPr>
          <w:sz w:val="28"/>
          <w:szCs w:val="28"/>
        </w:rPr>
        <w:t>91) 65 3 49;</w:t>
      </w:r>
    </w:p>
    <w:p w:rsidR="004E3459" w:rsidRDefault="004E3459" w:rsidP="003C7B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2636">
        <w:rPr>
          <w:sz w:val="28"/>
          <w:szCs w:val="28"/>
        </w:rPr>
        <w:t>адрес электронной почты –</w:t>
      </w:r>
      <w:r w:rsidRPr="00EC4B3D">
        <w:rPr>
          <w:sz w:val="28"/>
          <w:szCs w:val="28"/>
        </w:rPr>
        <w:t xml:space="preserve"> </w:t>
      </w:r>
      <w:hyperlink r:id="rId7" w:history="1">
        <w:r w:rsidRPr="00C77209">
          <w:rPr>
            <w:rStyle w:val="Hyperlink"/>
            <w:sz w:val="28"/>
            <w:szCs w:val="28"/>
          </w:rPr>
          <w:t>OSAAPakliSP@yandex.ru</w:t>
        </w:r>
      </w:hyperlink>
      <w:r>
        <w:rPr>
          <w:sz w:val="28"/>
          <w:szCs w:val="28"/>
        </w:rPr>
        <w:t>;</w:t>
      </w:r>
    </w:p>
    <w:p w:rsidR="004E3459" w:rsidRPr="003C7BA6" w:rsidRDefault="004E3459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2636">
        <w:rPr>
          <w:sz w:val="28"/>
          <w:szCs w:val="28"/>
        </w:rPr>
        <w:t xml:space="preserve">официальный сайт в сети Интернет - </w:t>
      </w:r>
      <w:hyperlink r:id="rId8" w:history="1">
        <w:r w:rsidRPr="003C7BA6">
          <w:rPr>
            <w:rStyle w:val="Hyperlink"/>
            <w:sz w:val="28"/>
            <w:szCs w:val="28"/>
          </w:rPr>
          <w:t>http://osinskij.permarea.ru/paklinskoe</w:t>
        </w:r>
      </w:hyperlink>
    </w:p>
    <w:p w:rsidR="004E3459" w:rsidRPr="007F71F9" w:rsidRDefault="004E3459" w:rsidP="0048348C">
      <w:pPr>
        <w:tabs>
          <w:tab w:val="left" w:pos="0"/>
          <w:tab w:val="left" w:pos="567"/>
        </w:tabs>
        <w:autoSpaceDE w:val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1.4</w:t>
      </w:r>
      <w:r w:rsidRPr="007F71F9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Pr="007F71F9">
        <w:rPr>
          <w:sz w:val="28"/>
          <w:szCs w:val="28"/>
        </w:rPr>
        <w:t>Информацию о порядке предоставления муниципальной услуги заявитель может получить посредством телефонной связи</w:t>
      </w:r>
      <w:r w:rsidRPr="009F709E">
        <w:rPr>
          <w:sz w:val="28"/>
          <w:szCs w:val="28"/>
        </w:rPr>
        <w:t xml:space="preserve">, в сети Интернет на официальном сайте </w:t>
      </w:r>
      <w:r>
        <w:rPr>
          <w:sz w:val="28"/>
          <w:szCs w:val="28"/>
        </w:rPr>
        <w:t>Паклинского</w:t>
      </w:r>
      <w:r w:rsidRPr="009F709E">
        <w:rPr>
          <w:sz w:val="28"/>
          <w:szCs w:val="28"/>
        </w:rPr>
        <w:t xml:space="preserve"> сельского поселения, на информационном стенде, расположенном в здании администрации по адресу: </w:t>
      </w:r>
      <w:r>
        <w:rPr>
          <w:sz w:val="28"/>
          <w:szCs w:val="28"/>
        </w:rPr>
        <w:t>д</w:t>
      </w:r>
      <w:r w:rsidRPr="009F709E">
        <w:rPr>
          <w:sz w:val="28"/>
          <w:szCs w:val="28"/>
        </w:rPr>
        <w:t xml:space="preserve">. </w:t>
      </w:r>
      <w:r>
        <w:rPr>
          <w:sz w:val="28"/>
          <w:szCs w:val="28"/>
        </w:rPr>
        <w:t>Пермякова, ул. Ленина, д.10, Осинский район Пермский край</w:t>
      </w:r>
      <w:r w:rsidRPr="007F71F9">
        <w:rPr>
          <w:sz w:val="28"/>
          <w:szCs w:val="28"/>
        </w:rPr>
        <w:t>.</w:t>
      </w:r>
    </w:p>
    <w:p w:rsidR="004E3459" w:rsidRPr="007F71F9" w:rsidRDefault="004E3459" w:rsidP="0048348C">
      <w:pPr>
        <w:tabs>
          <w:tab w:val="left" w:pos="0"/>
          <w:tab w:val="left" w:pos="1620"/>
        </w:tabs>
        <w:autoSpaceDE w:val="0"/>
        <w:ind w:firstLine="567"/>
        <w:jc w:val="both"/>
        <w:rPr>
          <w:sz w:val="28"/>
          <w:szCs w:val="28"/>
        </w:rPr>
      </w:pPr>
      <w:r w:rsidRPr="007F71F9">
        <w:rPr>
          <w:sz w:val="28"/>
          <w:szCs w:val="28"/>
        </w:rPr>
        <w:t>На информационном стенде и в сети Интернет размещаются:</w:t>
      </w:r>
    </w:p>
    <w:p w:rsidR="004E3459" w:rsidRPr="007F71F9" w:rsidRDefault="004E3459" w:rsidP="0048348C">
      <w:pPr>
        <w:tabs>
          <w:tab w:val="left" w:pos="0"/>
          <w:tab w:val="left" w:pos="1620"/>
        </w:tabs>
        <w:autoSpaceDE w:val="0"/>
        <w:ind w:firstLine="567"/>
        <w:jc w:val="both"/>
        <w:rPr>
          <w:sz w:val="28"/>
          <w:szCs w:val="28"/>
        </w:rPr>
      </w:pPr>
      <w:r w:rsidRPr="007F71F9">
        <w:rPr>
          <w:sz w:val="28"/>
          <w:szCs w:val="28"/>
        </w:rPr>
        <w:t>- текст настоящего административного регламента;</w:t>
      </w:r>
    </w:p>
    <w:p w:rsidR="004E3459" w:rsidRPr="007F71F9" w:rsidRDefault="004E3459" w:rsidP="0048348C">
      <w:pPr>
        <w:tabs>
          <w:tab w:val="left" w:pos="0"/>
          <w:tab w:val="left" w:pos="1620"/>
        </w:tabs>
        <w:autoSpaceDE w:val="0"/>
        <w:ind w:firstLine="567"/>
        <w:jc w:val="both"/>
        <w:rPr>
          <w:sz w:val="28"/>
          <w:szCs w:val="28"/>
        </w:rPr>
      </w:pPr>
      <w:r w:rsidRPr="007F71F9">
        <w:rPr>
          <w:sz w:val="28"/>
          <w:szCs w:val="28"/>
        </w:rPr>
        <w:t>- контактная информация и график работы администрации;</w:t>
      </w:r>
    </w:p>
    <w:p w:rsidR="004E3459" w:rsidRPr="007F71F9" w:rsidRDefault="004E3459" w:rsidP="0048348C">
      <w:pPr>
        <w:tabs>
          <w:tab w:val="left" w:pos="0"/>
          <w:tab w:val="left" w:pos="1620"/>
        </w:tabs>
        <w:autoSpaceDE w:val="0"/>
        <w:ind w:firstLine="567"/>
        <w:jc w:val="both"/>
        <w:rPr>
          <w:sz w:val="28"/>
          <w:szCs w:val="28"/>
        </w:rPr>
      </w:pPr>
      <w:r w:rsidRPr="007F71F9">
        <w:rPr>
          <w:sz w:val="28"/>
          <w:szCs w:val="28"/>
        </w:rPr>
        <w:t>- график приема граждан должностными лицами;</w:t>
      </w:r>
    </w:p>
    <w:p w:rsidR="004E3459" w:rsidRPr="007F71F9" w:rsidRDefault="004E3459" w:rsidP="0048348C">
      <w:pPr>
        <w:tabs>
          <w:tab w:val="left" w:pos="0"/>
          <w:tab w:val="left" w:pos="1620"/>
        </w:tabs>
        <w:autoSpaceDE w:val="0"/>
        <w:ind w:firstLine="567"/>
        <w:jc w:val="both"/>
        <w:rPr>
          <w:sz w:val="28"/>
          <w:szCs w:val="28"/>
        </w:rPr>
      </w:pPr>
      <w:r w:rsidRPr="007F71F9">
        <w:rPr>
          <w:sz w:val="28"/>
          <w:szCs w:val="28"/>
        </w:rPr>
        <w:t>Информация, размещаемая на информационном стенде должна быть актуальной, исчерпывающей и легко читаемой.</w:t>
      </w:r>
    </w:p>
    <w:p w:rsidR="004E3459" w:rsidRPr="007F71F9" w:rsidRDefault="004E3459" w:rsidP="0048348C">
      <w:pPr>
        <w:tabs>
          <w:tab w:val="left" w:pos="0"/>
          <w:tab w:val="left" w:pos="1620"/>
        </w:tabs>
        <w:autoSpaceDE w:val="0"/>
        <w:ind w:firstLine="567"/>
        <w:jc w:val="both"/>
        <w:rPr>
          <w:sz w:val="28"/>
          <w:szCs w:val="28"/>
        </w:rPr>
      </w:pPr>
      <w:r w:rsidRPr="007F71F9">
        <w:rPr>
          <w:sz w:val="28"/>
          <w:szCs w:val="28"/>
        </w:rPr>
        <w:t xml:space="preserve">Информирование о муниципальной услуге с использованием федеральной государственной информационной системы «Единый портал государственных и муниципальных услуг (функций)» предоставляется с момента обеспечения технологического и коммуникационного взаимодействия информационных систем администрации </w:t>
      </w:r>
      <w:r>
        <w:rPr>
          <w:sz w:val="28"/>
          <w:szCs w:val="28"/>
        </w:rPr>
        <w:t>Паклинского</w:t>
      </w:r>
      <w:r w:rsidRPr="007F71F9">
        <w:rPr>
          <w:sz w:val="28"/>
          <w:szCs w:val="28"/>
        </w:rPr>
        <w:t xml:space="preserve"> сельского поселения с федеральной государственной информационной системой «Единый портал государственных и муниципальных услуг (функций)».</w:t>
      </w:r>
    </w:p>
    <w:p w:rsidR="004E3459" w:rsidRPr="00142636" w:rsidRDefault="004E3459" w:rsidP="0048348C">
      <w:pPr>
        <w:tabs>
          <w:tab w:val="left" w:pos="709"/>
          <w:tab w:val="left" w:pos="18321"/>
        </w:tabs>
        <w:ind w:firstLine="567"/>
        <w:jc w:val="both"/>
        <w:rPr>
          <w:sz w:val="28"/>
          <w:szCs w:val="28"/>
          <w:lang w:eastAsia="ar-SA"/>
        </w:rPr>
      </w:pPr>
      <w:r w:rsidRPr="00142636">
        <w:rPr>
          <w:sz w:val="28"/>
          <w:szCs w:val="28"/>
        </w:rPr>
        <w:t xml:space="preserve">1.4.3. Консультирование граждан по вопросам предоставления муниципальной услуги, осуществляется специалистами </w:t>
      </w:r>
      <w:r>
        <w:rPr>
          <w:sz w:val="28"/>
          <w:szCs w:val="28"/>
        </w:rPr>
        <w:t>а</w:t>
      </w:r>
      <w:r w:rsidRPr="00142636">
        <w:rPr>
          <w:sz w:val="28"/>
          <w:szCs w:val="28"/>
        </w:rPr>
        <w:t xml:space="preserve">дминистрации </w:t>
      </w:r>
      <w:r w:rsidRPr="00142636">
        <w:rPr>
          <w:sz w:val="28"/>
          <w:szCs w:val="28"/>
          <w:lang w:eastAsia="ar-SA"/>
        </w:rPr>
        <w:t>при личном контакте с заявителями, а также посредством почты (в том числе электронной почты) и по телефону.</w:t>
      </w:r>
    </w:p>
    <w:p w:rsidR="004E3459" w:rsidRPr="00142636" w:rsidRDefault="004E3459" w:rsidP="0048348C">
      <w:pPr>
        <w:ind w:firstLine="567"/>
        <w:jc w:val="both"/>
        <w:rPr>
          <w:sz w:val="28"/>
          <w:szCs w:val="28"/>
        </w:rPr>
      </w:pPr>
      <w:r w:rsidRPr="00142636">
        <w:rPr>
          <w:sz w:val="28"/>
          <w:szCs w:val="28"/>
        </w:rPr>
        <w:t xml:space="preserve">Ответственным исполнителем муниципальной услуги является должностное лицо </w:t>
      </w:r>
      <w:r>
        <w:rPr>
          <w:sz w:val="28"/>
          <w:szCs w:val="28"/>
        </w:rPr>
        <w:t>а</w:t>
      </w:r>
      <w:r w:rsidRPr="00142636">
        <w:rPr>
          <w:sz w:val="28"/>
          <w:szCs w:val="28"/>
        </w:rPr>
        <w:t>дминистрации.</w:t>
      </w:r>
    </w:p>
    <w:p w:rsidR="004E3459" w:rsidRPr="00142636" w:rsidRDefault="004E3459" w:rsidP="0048348C">
      <w:pPr>
        <w:tabs>
          <w:tab w:val="left" w:pos="360"/>
          <w:tab w:val="left" w:pos="420"/>
          <w:tab w:val="left" w:pos="709"/>
          <w:tab w:val="left" w:pos="18321"/>
        </w:tabs>
        <w:ind w:firstLine="567"/>
        <w:jc w:val="both"/>
        <w:rPr>
          <w:sz w:val="28"/>
          <w:szCs w:val="28"/>
        </w:rPr>
      </w:pPr>
      <w:r w:rsidRPr="00142636">
        <w:rPr>
          <w:sz w:val="28"/>
          <w:szCs w:val="28"/>
        </w:rPr>
        <w:t xml:space="preserve">1.4.4. Специалист </w:t>
      </w:r>
      <w:r>
        <w:rPr>
          <w:sz w:val="28"/>
          <w:szCs w:val="28"/>
        </w:rPr>
        <w:t>а</w:t>
      </w:r>
      <w:r w:rsidRPr="00142636">
        <w:rPr>
          <w:sz w:val="28"/>
          <w:szCs w:val="28"/>
        </w:rPr>
        <w:t>дминистрации осуществляет консультацию по следующим вопросам:</w:t>
      </w:r>
    </w:p>
    <w:p w:rsidR="004E3459" w:rsidRPr="001C52E3" w:rsidRDefault="004E3459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 w:rsidRPr="001C52E3">
        <w:rPr>
          <w:sz w:val="28"/>
          <w:szCs w:val="28"/>
        </w:rPr>
        <w:t>- нормативно-правовые акты, регламентирующие порядок оказания муниципальной услуги;</w:t>
      </w:r>
    </w:p>
    <w:p w:rsidR="004E3459" w:rsidRPr="00142636" w:rsidRDefault="004E3459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142636">
        <w:rPr>
          <w:sz w:val="28"/>
          <w:szCs w:val="28"/>
        </w:rPr>
        <w:t>аявители, имеющие право на предоставление услуги;</w:t>
      </w:r>
    </w:p>
    <w:p w:rsidR="004E3459" w:rsidRPr="00142636" w:rsidRDefault="004E3459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42636">
        <w:rPr>
          <w:sz w:val="28"/>
          <w:szCs w:val="28"/>
        </w:rPr>
        <w:t>еречень документов, необходимых для оказания муниципальной услуги;</w:t>
      </w:r>
    </w:p>
    <w:p w:rsidR="004E3459" w:rsidRPr="00142636" w:rsidRDefault="004E3459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42636">
        <w:rPr>
          <w:sz w:val="28"/>
          <w:szCs w:val="28"/>
        </w:rPr>
        <w:t>пособы подачи документов для получения муниципальной услуги;</w:t>
      </w:r>
    </w:p>
    <w:p w:rsidR="004E3459" w:rsidRPr="00142636" w:rsidRDefault="004E3459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42636">
        <w:rPr>
          <w:sz w:val="28"/>
          <w:szCs w:val="28"/>
        </w:rPr>
        <w:t>пособы получения результата услуги;</w:t>
      </w:r>
    </w:p>
    <w:p w:rsidR="004E3459" w:rsidRPr="00142636" w:rsidRDefault="004E3459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42636">
        <w:rPr>
          <w:sz w:val="28"/>
          <w:szCs w:val="28"/>
        </w:rPr>
        <w:t>роки предоставления муниципальной услуги;</w:t>
      </w:r>
    </w:p>
    <w:p w:rsidR="004E3459" w:rsidRPr="00142636" w:rsidRDefault="004E3459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142636">
        <w:rPr>
          <w:sz w:val="28"/>
          <w:szCs w:val="28"/>
        </w:rPr>
        <w:t>езультат оказания муниципальной услуги;</w:t>
      </w:r>
    </w:p>
    <w:p w:rsidR="004E3459" w:rsidRPr="00142636" w:rsidRDefault="004E3459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42636">
        <w:rPr>
          <w:sz w:val="28"/>
          <w:szCs w:val="28"/>
        </w:rPr>
        <w:t>снования для отказа в оказании услуги;</w:t>
      </w:r>
    </w:p>
    <w:p w:rsidR="004E3459" w:rsidRPr="00142636" w:rsidRDefault="004E3459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- с</w:t>
      </w:r>
      <w:r w:rsidRPr="00142636">
        <w:rPr>
          <w:sz w:val="28"/>
          <w:szCs w:val="28"/>
        </w:rPr>
        <w:t>пособы обжалования и действий (бездействия) должностных лиц, участвующих в предоставлении муниципальной услуги.</w:t>
      </w:r>
    </w:p>
    <w:p w:rsidR="004E3459" w:rsidRPr="00142636" w:rsidRDefault="004E3459" w:rsidP="0048348C">
      <w:pPr>
        <w:tabs>
          <w:tab w:val="left" w:pos="360"/>
          <w:tab w:val="left" w:pos="420"/>
          <w:tab w:val="left" w:pos="709"/>
          <w:tab w:val="left" w:pos="18321"/>
        </w:tabs>
        <w:ind w:firstLine="567"/>
        <w:jc w:val="both"/>
        <w:rPr>
          <w:sz w:val="28"/>
          <w:szCs w:val="28"/>
          <w:lang w:eastAsia="ar-SA"/>
        </w:rPr>
      </w:pPr>
      <w:r w:rsidRPr="00142636">
        <w:rPr>
          <w:sz w:val="28"/>
          <w:szCs w:val="28"/>
          <w:lang w:eastAsia="ar-SA"/>
        </w:rPr>
        <w:t xml:space="preserve">1.4.5. Информирование о ходе предоставления муниципальной услуги также осуществляется специалистами </w:t>
      </w:r>
      <w:r>
        <w:rPr>
          <w:sz w:val="28"/>
          <w:szCs w:val="28"/>
          <w:lang w:eastAsia="ar-SA"/>
        </w:rPr>
        <w:t>а</w:t>
      </w:r>
      <w:r w:rsidRPr="00142636">
        <w:rPr>
          <w:sz w:val="28"/>
          <w:szCs w:val="28"/>
          <w:lang w:eastAsia="ar-SA"/>
        </w:rPr>
        <w:t>дминистрации при личном контакте с заявителями, посредством почтовой и телефонной связи (в том числе электронной почты)</w:t>
      </w:r>
      <w:r>
        <w:rPr>
          <w:sz w:val="28"/>
          <w:szCs w:val="28"/>
          <w:lang w:eastAsia="ar-SA"/>
        </w:rPr>
        <w:t>.</w:t>
      </w:r>
    </w:p>
    <w:p w:rsidR="004E3459" w:rsidRPr="00142636" w:rsidRDefault="004E3459" w:rsidP="0048348C">
      <w:pPr>
        <w:tabs>
          <w:tab w:val="left" w:pos="360"/>
          <w:tab w:val="left" w:pos="420"/>
          <w:tab w:val="left" w:pos="709"/>
          <w:tab w:val="left" w:pos="18321"/>
        </w:tabs>
        <w:ind w:firstLine="567"/>
        <w:jc w:val="both"/>
        <w:rPr>
          <w:sz w:val="28"/>
          <w:szCs w:val="28"/>
          <w:lang w:eastAsia="ar-SA"/>
        </w:rPr>
      </w:pPr>
      <w:r w:rsidRPr="00142636">
        <w:rPr>
          <w:sz w:val="28"/>
          <w:szCs w:val="28"/>
          <w:lang w:eastAsia="ar-SA"/>
        </w:rPr>
        <w:t xml:space="preserve">1.4.6. Информирование о приостановлении предоставления муниципальной услуги или об отказе в ее предоставлении осуществляется специалистами </w:t>
      </w:r>
      <w:r>
        <w:rPr>
          <w:sz w:val="28"/>
          <w:szCs w:val="28"/>
          <w:lang w:eastAsia="ar-SA"/>
        </w:rPr>
        <w:t>а</w:t>
      </w:r>
      <w:r w:rsidRPr="00142636">
        <w:rPr>
          <w:sz w:val="28"/>
          <w:szCs w:val="28"/>
          <w:lang w:eastAsia="ar-SA"/>
        </w:rPr>
        <w:t>дминистрации посредством почтовой связи, при личном контакте с заявителями.</w:t>
      </w:r>
    </w:p>
    <w:p w:rsidR="004E3459" w:rsidRPr="00142636" w:rsidRDefault="004E3459" w:rsidP="0048348C">
      <w:pPr>
        <w:tabs>
          <w:tab w:val="left" w:pos="360"/>
          <w:tab w:val="left" w:pos="420"/>
          <w:tab w:val="left" w:pos="709"/>
          <w:tab w:val="left" w:pos="18321"/>
        </w:tabs>
        <w:ind w:firstLine="567"/>
        <w:jc w:val="both"/>
        <w:rPr>
          <w:sz w:val="28"/>
          <w:szCs w:val="28"/>
          <w:lang w:eastAsia="ar-SA"/>
        </w:rPr>
      </w:pPr>
      <w:r w:rsidRPr="00142636">
        <w:rPr>
          <w:sz w:val="28"/>
          <w:szCs w:val="28"/>
          <w:lang w:eastAsia="ar-SA"/>
        </w:rPr>
        <w:t>1.4.7.</w:t>
      </w:r>
      <w:r>
        <w:rPr>
          <w:sz w:val="28"/>
          <w:szCs w:val="28"/>
          <w:lang w:eastAsia="ar-SA"/>
        </w:rPr>
        <w:t xml:space="preserve"> </w:t>
      </w:r>
      <w:r w:rsidRPr="00142636">
        <w:rPr>
          <w:sz w:val="28"/>
          <w:szCs w:val="28"/>
          <w:lang w:eastAsia="ar-SA"/>
        </w:rPr>
        <w:t>Информация о сроке завершения оформления документов и возможности их получения,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телефону.</w:t>
      </w:r>
    </w:p>
    <w:p w:rsidR="004E3459" w:rsidRPr="00142636" w:rsidRDefault="004E3459" w:rsidP="0048348C">
      <w:pPr>
        <w:tabs>
          <w:tab w:val="left" w:pos="360"/>
          <w:tab w:val="left" w:pos="420"/>
          <w:tab w:val="left" w:pos="709"/>
          <w:tab w:val="left" w:pos="18321"/>
        </w:tabs>
        <w:ind w:firstLine="567"/>
        <w:jc w:val="both"/>
        <w:rPr>
          <w:sz w:val="28"/>
          <w:szCs w:val="28"/>
          <w:lang w:eastAsia="ar-SA"/>
        </w:rPr>
      </w:pPr>
      <w:r w:rsidRPr="00142636">
        <w:rPr>
          <w:sz w:val="28"/>
          <w:szCs w:val="28"/>
          <w:lang w:eastAsia="ar-SA"/>
        </w:rPr>
        <w:t>1.4.8.</w:t>
      </w:r>
      <w:r>
        <w:rPr>
          <w:sz w:val="28"/>
          <w:szCs w:val="28"/>
          <w:lang w:eastAsia="ar-SA"/>
        </w:rPr>
        <w:t xml:space="preserve"> </w:t>
      </w:r>
      <w:r w:rsidRPr="00142636">
        <w:rPr>
          <w:sz w:val="28"/>
          <w:szCs w:val="28"/>
          <w:lang w:eastAsia="ar-SA"/>
        </w:rPr>
        <w:t>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обращения.</w:t>
      </w:r>
    </w:p>
    <w:p w:rsidR="004E3459" w:rsidRPr="00C01FA0" w:rsidRDefault="004E3459" w:rsidP="0048348C">
      <w:pPr>
        <w:tabs>
          <w:tab w:val="left" w:pos="-26860"/>
          <w:tab w:val="left" w:pos="-20055"/>
          <w:tab w:val="left" w:pos="-13250"/>
          <w:tab w:val="left" w:pos="-6445"/>
          <w:tab w:val="left" w:pos="360"/>
          <w:tab w:val="left" w:pos="420"/>
          <w:tab w:val="left" w:pos="709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sz w:val="28"/>
          <w:szCs w:val="28"/>
          <w:lang w:eastAsia="ar-SA"/>
        </w:rPr>
      </w:pPr>
      <w:r w:rsidRPr="00142636">
        <w:rPr>
          <w:sz w:val="28"/>
          <w:szCs w:val="28"/>
          <w:lang w:eastAsia="ar-SA"/>
        </w:rPr>
        <w:t>1.4.9.</w:t>
      </w:r>
      <w:r>
        <w:rPr>
          <w:sz w:val="28"/>
          <w:szCs w:val="28"/>
          <w:lang w:eastAsia="ar-SA"/>
        </w:rPr>
        <w:t xml:space="preserve"> </w:t>
      </w:r>
      <w:r w:rsidRPr="00142636">
        <w:rPr>
          <w:sz w:val="28"/>
          <w:szCs w:val="28"/>
          <w:lang w:eastAsia="ar-SA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 полученные при подаче документов. Заявителю предоставляются сведения о том, на каком этапе рассмотрения находится представленный им пакет документов.</w:t>
      </w:r>
    </w:p>
    <w:p w:rsidR="004E3459" w:rsidRPr="001F7322" w:rsidRDefault="004E3459" w:rsidP="0048348C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4E3459" w:rsidRPr="001F7322" w:rsidRDefault="004E3459" w:rsidP="0048348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4E3459" w:rsidRDefault="004E3459" w:rsidP="0048348C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2F555A">
        <w:rPr>
          <w:b/>
          <w:bCs/>
          <w:sz w:val="28"/>
          <w:szCs w:val="28"/>
        </w:rPr>
        <w:t>2.1. Наименование муниципальной услуги:</w:t>
      </w:r>
    </w:p>
    <w:p w:rsidR="004E3459" w:rsidRPr="00423DF3" w:rsidRDefault="004E3459" w:rsidP="00423DF3">
      <w:pPr>
        <w:spacing w:line="280" w:lineRule="exact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«</w:t>
      </w:r>
      <w:r w:rsidRPr="00423DF3">
        <w:rPr>
          <w:sz w:val="28"/>
          <w:szCs w:val="28"/>
        </w:rPr>
        <w:t xml:space="preserve">Принятие документов, а также выдача решений о переводе </w:t>
      </w:r>
    </w:p>
    <w:p w:rsidR="004E3459" w:rsidRPr="00B26F3F" w:rsidRDefault="004E3459" w:rsidP="00423D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23DF3">
        <w:rPr>
          <w:sz w:val="28"/>
          <w:szCs w:val="28"/>
        </w:rPr>
        <w:t>или об отказе в переводе жилого помещения в нежилое или нежилого помещения в жилое помещение</w:t>
      </w:r>
      <w:r w:rsidRPr="00B26F3F">
        <w:rPr>
          <w:sz w:val="28"/>
          <w:szCs w:val="28"/>
        </w:rPr>
        <w:t>».</w:t>
      </w:r>
    </w:p>
    <w:p w:rsidR="004E3459" w:rsidRDefault="004E3459" w:rsidP="00B26F3F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2F555A">
        <w:rPr>
          <w:b/>
          <w:bCs/>
          <w:sz w:val="28"/>
          <w:szCs w:val="28"/>
        </w:rPr>
        <w:t>2.2.</w:t>
      </w:r>
      <w:r w:rsidRPr="001F7322">
        <w:rPr>
          <w:b/>
          <w:bCs/>
          <w:sz w:val="28"/>
          <w:szCs w:val="28"/>
        </w:rPr>
        <w:t xml:space="preserve"> </w:t>
      </w:r>
      <w:r w:rsidRPr="00F8134B">
        <w:rPr>
          <w:b/>
          <w:bCs/>
          <w:sz w:val="28"/>
          <w:szCs w:val="28"/>
        </w:rPr>
        <w:t>Наименование органа</w:t>
      </w:r>
      <w:r>
        <w:rPr>
          <w:b/>
          <w:bCs/>
          <w:sz w:val="28"/>
          <w:szCs w:val="28"/>
        </w:rPr>
        <w:t>,</w:t>
      </w:r>
      <w:r w:rsidRPr="00F8134B">
        <w:rPr>
          <w:b/>
          <w:bCs/>
          <w:sz w:val="28"/>
          <w:szCs w:val="28"/>
        </w:rPr>
        <w:t xml:space="preserve"> предос</w:t>
      </w:r>
      <w:r>
        <w:rPr>
          <w:b/>
          <w:bCs/>
          <w:sz w:val="28"/>
          <w:szCs w:val="28"/>
        </w:rPr>
        <w:t>тавляющего муниципальную услугу</w:t>
      </w:r>
    </w:p>
    <w:p w:rsidR="004E3459" w:rsidRPr="001F7322" w:rsidRDefault="004E3459" w:rsidP="0048348C">
      <w:pPr>
        <w:autoSpaceDE w:val="0"/>
        <w:autoSpaceDN w:val="0"/>
        <w:adjustRightInd w:val="0"/>
        <w:ind w:left="540"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Муниципальную усл</w:t>
      </w:r>
      <w:r>
        <w:rPr>
          <w:sz w:val="28"/>
          <w:szCs w:val="28"/>
        </w:rPr>
        <w:t>угу предоставляет администрация Паклинского сельского поселения.</w:t>
      </w:r>
    </w:p>
    <w:p w:rsidR="004E3459" w:rsidRPr="00F8134B" w:rsidRDefault="004E3459" w:rsidP="0063362A">
      <w:pPr>
        <w:ind w:firstLine="567"/>
        <w:jc w:val="both"/>
        <w:rPr>
          <w:b/>
          <w:bCs/>
          <w:sz w:val="28"/>
          <w:szCs w:val="28"/>
        </w:rPr>
      </w:pPr>
      <w:r w:rsidRPr="00F8134B">
        <w:rPr>
          <w:b/>
          <w:bCs/>
          <w:sz w:val="28"/>
          <w:szCs w:val="28"/>
        </w:rPr>
        <w:t>2.3.</w:t>
      </w:r>
      <w:r>
        <w:rPr>
          <w:b/>
          <w:bCs/>
          <w:sz w:val="28"/>
          <w:szCs w:val="28"/>
        </w:rPr>
        <w:t xml:space="preserve"> </w:t>
      </w:r>
      <w:r w:rsidRPr="00F8134B">
        <w:rPr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4E3459" w:rsidRPr="00623FFB" w:rsidRDefault="004E3459" w:rsidP="00423DF3">
      <w:pPr>
        <w:ind w:firstLine="708"/>
        <w:jc w:val="both"/>
        <w:rPr>
          <w:sz w:val="28"/>
          <w:szCs w:val="28"/>
        </w:rPr>
      </w:pPr>
      <w:r w:rsidRPr="00623FFB">
        <w:rPr>
          <w:sz w:val="28"/>
          <w:szCs w:val="28"/>
        </w:rPr>
        <w:t>Предоставление муниципальной услуги осуществляется в соответствии с</w:t>
      </w:r>
      <w:r>
        <w:rPr>
          <w:sz w:val="28"/>
          <w:szCs w:val="28"/>
        </w:rPr>
        <w:t>о следующими нормативными правовыми актами</w:t>
      </w:r>
      <w:r w:rsidRPr="00623FFB">
        <w:rPr>
          <w:sz w:val="28"/>
          <w:szCs w:val="28"/>
        </w:rPr>
        <w:t>:</w:t>
      </w:r>
    </w:p>
    <w:p w:rsidR="004E3459" w:rsidRPr="00117DE7" w:rsidRDefault="004E3459" w:rsidP="00423D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3FFB">
        <w:rPr>
          <w:sz w:val="28"/>
          <w:szCs w:val="28"/>
        </w:rPr>
        <w:t xml:space="preserve"> </w:t>
      </w:r>
      <w:r w:rsidRPr="00117DE7">
        <w:rPr>
          <w:sz w:val="28"/>
          <w:szCs w:val="28"/>
        </w:rPr>
        <w:t>Конституцией Российской Федерации;</w:t>
      </w:r>
    </w:p>
    <w:p w:rsidR="004E3459" w:rsidRPr="00117DE7" w:rsidRDefault="004E3459" w:rsidP="00423D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17DE7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Федерации»;</w:t>
      </w:r>
    </w:p>
    <w:p w:rsidR="004E3459" w:rsidRPr="00117DE7" w:rsidRDefault="004E3459" w:rsidP="00423DF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117DE7">
        <w:rPr>
          <w:sz w:val="28"/>
          <w:szCs w:val="28"/>
        </w:rPr>
        <w:t xml:space="preserve">  Жилищным кодексом РФ;</w:t>
      </w:r>
    </w:p>
    <w:p w:rsidR="004E3459" w:rsidRPr="00117DE7" w:rsidRDefault="004E3459" w:rsidP="00423DF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117DE7">
        <w:rPr>
          <w:sz w:val="28"/>
          <w:szCs w:val="28"/>
        </w:rPr>
        <w:t xml:space="preserve"> Постановлением Правительства РФ от 10 августа 2005 года № 502 </w:t>
      </w:r>
      <w:r>
        <w:rPr>
          <w:sz w:val="28"/>
          <w:szCs w:val="28"/>
        </w:rPr>
        <w:t>«</w:t>
      </w:r>
      <w:r w:rsidRPr="00117DE7">
        <w:rPr>
          <w:sz w:val="28"/>
          <w:szCs w:val="28"/>
        </w:rPr>
        <w:t>Об утверждении формы уведомления  о переводе (отказе в переводе) жилого (нежилого) помеще</w:t>
      </w:r>
      <w:r>
        <w:rPr>
          <w:sz w:val="28"/>
          <w:szCs w:val="28"/>
        </w:rPr>
        <w:t>ния в нежилое (жилое) помещение»</w:t>
      </w:r>
      <w:r w:rsidRPr="00117DE7">
        <w:rPr>
          <w:sz w:val="28"/>
          <w:szCs w:val="28"/>
        </w:rPr>
        <w:t>;</w:t>
      </w:r>
    </w:p>
    <w:p w:rsidR="004E3459" w:rsidRPr="00117DE7" w:rsidRDefault="004E3459" w:rsidP="00423DF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117DE7">
        <w:rPr>
          <w:sz w:val="28"/>
          <w:szCs w:val="28"/>
        </w:rPr>
        <w:t xml:space="preserve"> Федеральным законом</w:t>
      </w:r>
      <w:r>
        <w:rPr>
          <w:sz w:val="28"/>
          <w:szCs w:val="28"/>
        </w:rPr>
        <w:t xml:space="preserve"> от 27.07.2010 г. № 210-ФЗ « </w:t>
      </w:r>
      <w:r w:rsidRPr="00117DE7">
        <w:rPr>
          <w:sz w:val="28"/>
          <w:szCs w:val="28"/>
        </w:rPr>
        <w:t>Об организации предоставления государственных и муниципальных ус</w:t>
      </w:r>
      <w:r>
        <w:rPr>
          <w:sz w:val="28"/>
          <w:szCs w:val="28"/>
        </w:rPr>
        <w:t>луг»</w:t>
      </w:r>
      <w:r w:rsidRPr="00117DE7">
        <w:rPr>
          <w:sz w:val="28"/>
          <w:szCs w:val="28"/>
        </w:rPr>
        <w:t>.</w:t>
      </w:r>
    </w:p>
    <w:p w:rsidR="004E3459" w:rsidRDefault="004E3459" w:rsidP="00423DF3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2.4. </w:t>
      </w:r>
      <w:r w:rsidRPr="00F8134B">
        <w:rPr>
          <w:b/>
          <w:bCs/>
          <w:sz w:val="28"/>
          <w:szCs w:val="28"/>
        </w:rPr>
        <w:t>Результат</w:t>
      </w:r>
      <w:r>
        <w:rPr>
          <w:b/>
          <w:bCs/>
          <w:sz w:val="28"/>
          <w:szCs w:val="28"/>
        </w:rPr>
        <w:t>ом</w:t>
      </w:r>
      <w:r w:rsidRPr="00F8134B">
        <w:rPr>
          <w:b/>
          <w:bCs/>
          <w:sz w:val="28"/>
          <w:szCs w:val="28"/>
        </w:rPr>
        <w:t xml:space="preserve"> предо</w:t>
      </w:r>
      <w:r>
        <w:rPr>
          <w:b/>
          <w:bCs/>
          <w:sz w:val="28"/>
          <w:szCs w:val="28"/>
        </w:rPr>
        <w:t>ставления муниципальной услуги</w:t>
      </w:r>
      <w:r w:rsidRPr="00BC12A4">
        <w:rPr>
          <w:sz w:val="28"/>
          <w:szCs w:val="28"/>
        </w:rPr>
        <w:t xml:space="preserve"> является: </w:t>
      </w:r>
    </w:p>
    <w:p w:rsidR="004E3459" w:rsidRDefault="004E3459" w:rsidP="00423D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17DE7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7671D0">
        <w:rPr>
          <w:sz w:val="28"/>
          <w:szCs w:val="28"/>
        </w:rPr>
        <w:t xml:space="preserve">ешение о переводе или об отказе в переводе жилого помещения в нежилое и нежилого помещения в жилое помещение </w:t>
      </w:r>
    </w:p>
    <w:p w:rsidR="004E3459" w:rsidRDefault="004E3459" w:rsidP="00423D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671D0">
        <w:rPr>
          <w:sz w:val="28"/>
          <w:szCs w:val="28"/>
        </w:rPr>
        <w:t xml:space="preserve">роцедура предоставления муниципальной услуги завершается путем подготовки постановления администрации </w:t>
      </w:r>
      <w:r>
        <w:rPr>
          <w:sz w:val="28"/>
          <w:szCs w:val="28"/>
        </w:rPr>
        <w:t>сельского поселения</w:t>
      </w:r>
      <w:r w:rsidRPr="007671D0">
        <w:rPr>
          <w:sz w:val="28"/>
          <w:szCs w:val="28"/>
        </w:rPr>
        <w:t xml:space="preserve"> о переводе или об отказе в переводе жилого помещения в нежилое и нежилого помещения в жилое помещение и выдачи его заявителю</w:t>
      </w:r>
      <w:r>
        <w:rPr>
          <w:sz w:val="28"/>
          <w:szCs w:val="28"/>
        </w:rPr>
        <w:t xml:space="preserve">. </w:t>
      </w:r>
    </w:p>
    <w:p w:rsidR="004E3459" w:rsidRPr="00BC12A4" w:rsidRDefault="004E3459" w:rsidP="0048348C">
      <w:pPr>
        <w:ind w:firstLine="567"/>
        <w:jc w:val="both"/>
        <w:rPr>
          <w:sz w:val="28"/>
          <w:szCs w:val="28"/>
        </w:rPr>
      </w:pPr>
      <w:r w:rsidRPr="00BC12A4">
        <w:rPr>
          <w:sz w:val="28"/>
          <w:szCs w:val="28"/>
        </w:rPr>
        <w:t>.</w:t>
      </w:r>
    </w:p>
    <w:p w:rsidR="004E3459" w:rsidRDefault="004E3459" w:rsidP="0048348C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F8134B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5</w:t>
      </w:r>
      <w:r w:rsidRPr="00F8134B">
        <w:rPr>
          <w:b/>
          <w:bCs/>
          <w:sz w:val="28"/>
          <w:szCs w:val="28"/>
        </w:rPr>
        <w:t>. Срок предоставления муниципальной услуги:</w:t>
      </w:r>
    </w:p>
    <w:p w:rsidR="004E3459" w:rsidRPr="0063362A" w:rsidRDefault="004E3459" w:rsidP="0048348C">
      <w:pPr>
        <w:ind w:firstLine="567"/>
        <w:jc w:val="both"/>
        <w:rPr>
          <w:i/>
          <w:iCs/>
          <w:sz w:val="28"/>
          <w:szCs w:val="28"/>
        </w:rPr>
      </w:pPr>
      <w:r w:rsidRPr="0063362A">
        <w:rPr>
          <w:i/>
          <w:iCs/>
          <w:sz w:val="28"/>
          <w:szCs w:val="28"/>
        </w:rPr>
        <w:t xml:space="preserve">Срок предоставления услуги 30 дней с момента подачи </w:t>
      </w:r>
      <w:r w:rsidRPr="0063362A">
        <w:rPr>
          <w:i/>
          <w:iCs/>
          <w:sz w:val="28"/>
          <w:szCs w:val="28"/>
          <w:shd w:val="clear" w:color="auto" w:fill="FFFFFF"/>
        </w:rPr>
        <w:t>полного пакета документов</w:t>
      </w:r>
      <w:r w:rsidRPr="0063362A">
        <w:rPr>
          <w:i/>
          <w:iCs/>
          <w:sz w:val="28"/>
          <w:szCs w:val="28"/>
        </w:rPr>
        <w:t>, согласно перечню, указанному в пункте 2.6 настоящего административного регламента.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орган (по дате регистрации).</w:t>
      </w:r>
    </w:p>
    <w:p w:rsidR="004E3459" w:rsidRDefault="004E3459" w:rsidP="0048348C">
      <w:pPr>
        <w:ind w:firstLine="567"/>
        <w:jc w:val="both"/>
        <w:rPr>
          <w:b/>
          <w:bCs/>
          <w:sz w:val="28"/>
          <w:szCs w:val="28"/>
        </w:rPr>
      </w:pPr>
      <w:r w:rsidRPr="00F8134B">
        <w:rPr>
          <w:b/>
          <w:bCs/>
          <w:sz w:val="28"/>
          <w:szCs w:val="28"/>
        </w:rPr>
        <w:t>2.6. Перечень документов, необходимых для предо</w:t>
      </w:r>
      <w:r>
        <w:rPr>
          <w:b/>
          <w:bCs/>
          <w:sz w:val="28"/>
          <w:szCs w:val="28"/>
        </w:rPr>
        <w:t>ставления муниципальной услуги</w:t>
      </w:r>
    </w:p>
    <w:p w:rsidR="004E3459" w:rsidRDefault="004E3459" w:rsidP="0048348C">
      <w:pPr>
        <w:ind w:firstLine="567"/>
        <w:jc w:val="both"/>
        <w:rPr>
          <w:sz w:val="28"/>
          <w:szCs w:val="28"/>
        </w:rPr>
      </w:pPr>
      <w:r w:rsidRPr="00367100">
        <w:rPr>
          <w:sz w:val="28"/>
          <w:szCs w:val="28"/>
        </w:rPr>
        <w:t xml:space="preserve">Для получения муниципальной услуги заявитель предоставляет в </w:t>
      </w:r>
      <w:r>
        <w:rPr>
          <w:sz w:val="28"/>
          <w:szCs w:val="28"/>
        </w:rPr>
        <w:t>администрацию Паклинского сельского поселения</w:t>
      </w:r>
      <w:r w:rsidRPr="00367100">
        <w:rPr>
          <w:sz w:val="28"/>
          <w:szCs w:val="28"/>
        </w:rPr>
        <w:t>:</w:t>
      </w:r>
    </w:p>
    <w:p w:rsidR="004E3459" w:rsidRPr="007671D0" w:rsidRDefault="004E3459" w:rsidP="00052D9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заявление на имя главы сельского поселения</w:t>
      </w:r>
    </w:p>
    <w:p w:rsidR="004E3459" w:rsidRPr="007671D0" w:rsidRDefault="004E3459" w:rsidP="00052D9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671D0">
        <w:rPr>
          <w:sz w:val="28"/>
          <w:szCs w:val="28"/>
        </w:rPr>
        <w:t>В заявлении указываются:</w:t>
      </w:r>
    </w:p>
    <w:p w:rsidR="004E3459" w:rsidRPr="007671D0" w:rsidRDefault="004E3459" w:rsidP="00052D9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671D0">
        <w:rPr>
          <w:sz w:val="28"/>
          <w:szCs w:val="28"/>
        </w:rPr>
        <w:t>- местонахождение помещения;</w:t>
      </w:r>
    </w:p>
    <w:p w:rsidR="004E3459" w:rsidRPr="007671D0" w:rsidRDefault="004E3459" w:rsidP="00052D9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671D0">
        <w:rPr>
          <w:sz w:val="28"/>
          <w:szCs w:val="28"/>
        </w:rPr>
        <w:t>- собственники помещения;</w:t>
      </w:r>
    </w:p>
    <w:p w:rsidR="004E3459" w:rsidRPr="007671D0" w:rsidRDefault="004E3459" w:rsidP="00052D9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671D0">
        <w:rPr>
          <w:sz w:val="28"/>
          <w:szCs w:val="28"/>
        </w:rPr>
        <w:t>- назначение помещения после перевода;</w:t>
      </w:r>
    </w:p>
    <w:p w:rsidR="004E3459" w:rsidRPr="007671D0" w:rsidRDefault="004E3459" w:rsidP="00052D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671D0">
        <w:rPr>
          <w:rFonts w:ascii="Times New Roman" w:hAnsi="Times New Roman" w:cs="Times New Roman"/>
          <w:sz w:val="28"/>
          <w:szCs w:val="28"/>
        </w:rPr>
        <w:t>необходимость проведения работ по переустройству и (или) перепланировке и (или) иных работ для использования помещения после перевода, либо отсутствие таких работ;</w:t>
      </w:r>
    </w:p>
    <w:p w:rsidR="004E3459" w:rsidRPr="007671D0" w:rsidRDefault="004E3459" w:rsidP="00052D9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671D0">
        <w:rPr>
          <w:sz w:val="28"/>
          <w:szCs w:val="28"/>
        </w:rPr>
        <w:t>- информация об обременении правами других лиц.</w:t>
      </w:r>
    </w:p>
    <w:p w:rsidR="004E3459" w:rsidRPr="007671D0" w:rsidRDefault="004E3459" w:rsidP="00052D9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671D0">
        <w:rPr>
          <w:sz w:val="28"/>
          <w:szCs w:val="28"/>
        </w:rPr>
        <w:t>К заявлению прилагаются:</w:t>
      </w:r>
    </w:p>
    <w:p w:rsidR="004E3459" w:rsidRPr="007671D0" w:rsidRDefault="004E3459" w:rsidP="00052D9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671D0">
        <w:rPr>
          <w:sz w:val="28"/>
          <w:szCs w:val="28"/>
        </w:rPr>
        <w:t>- копия правоустанавливающего документа на переводимое помещение (свидетельство о праве)</w:t>
      </w:r>
      <w:r>
        <w:rPr>
          <w:sz w:val="28"/>
          <w:szCs w:val="28"/>
        </w:rPr>
        <w:t xml:space="preserve"> – может быть запрошено по каналам межведомственного взаимодействия администрацией сельского поселения</w:t>
      </w:r>
      <w:r w:rsidRPr="007671D0">
        <w:rPr>
          <w:sz w:val="28"/>
          <w:szCs w:val="28"/>
        </w:rPr>
        <w:t>;</w:t>
      </w:r>
    </w:p>
    <w:p w:rsidR="004E3459" w:rsidRPr="007671D0" w:rsidRDefault="004E3459" w:rsidP="00052D9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671D0">
        <w:rPr>
          <w:sz w:val="28"/>
          <w:szCs w:val="28"/>
        </w:rPr>
        <w:t>- технический паспорт переводимого помещения</w:t>
      </w:r>
      <w:r>
        <w:rPr>
          <w:sz w:val="28"/>
          <w:szCs w:val="28"/>
        </w:rPr>
        <w:t xml:space="preserve"> – представляется заявителем</w:t>
      </w:r>
      <w:r w:rsidRPr="007671D0">
        <w:rPr>
          <w:sz w:val="28"/>
          <w:szCs w:val="28"/>
        </w:rPr>
        <w:t>;</w:t>
      </w:r>
    </w:p>
    <w:p w:rsidR="004E3459" w:rsidRPr="007671D0" w:rsidRDefault="004E3459" w:rsidP="00052D9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671D0">
        <w:rPr>
          <w:sz w:val="28"/>
          <w:szCs w:val="28"/>
        </w:rPr>
        <w:t>- поэтажный план дома, в котором находится переводимое помещение</w:t>
      </w:r>
      <w:r>
        <w:rPr>
          <w:sz w:val="28"/>
          <w:szCs w:val="28"/>
        </w:rPr>
        <w:t xml:space="preserve"> - представляется заявителем</w:t>
      </w:r>
      <w:r w:rsidRPr="007671D0">
        <w:rPr>
          <w:sz w:val="28"/>
          <w:szCs w:val="28"/>
        </w:rPr>
        <w:t>;</w:t>
      </w:r>
    </w:p>
    <w:p w:rsidR="004E3459" w:rsidRPr="007671D0" w:rsidRDefault="004E3459" w:rsidP="00052D99">
      <w:pPr>
        <w:autoSpaceDE w:val="0"/>
        <w:autoSpaceDN w:val="0"/>
        <w:adjustRightInd w:val="0"/>
        <w:spacing w:line="20" w:lineRule="atLeast"/>
        <w:ind w:firstLine="539"/>
        <w:jc w:val="both"/>
        <w:rPr>
          <w:sz w:val="28"/>
          <w:szCs w:val="28"/>
        </w:rPr>
      </w:pPr>
      <w:r w:rsidRPr="007671D0">
        <w:rPr>
          <w:sz w:val="28"/>
          <w:szCs w:val="28"/>
        </w:rPr>
        <w:t>- подготовленный и оформленный в установленном порядке проект (проектная документация)  переустройства  и (или) перепланировки переводимого помещения (в  случае  если   переустройство и (или)  перепланировка   требуются  для обеспечения  использования  такого помещения в качестве жилого или нежилого помещения)</w:t>
      </w:r>
      <w:r>
        <w:rPr>
          <w:sz w:val="28"/>
          <w:szCs w:val="28"/>
        </w:rPr>
        <w:t xml:space="preserve"> - представляется заявителем</w:t>
      </w:r>
      <w:r w:rsidRPr="007671D0">
        <w:rPr>
          <w:sz w:val="28"/>
          <w:szCs w:val="28"/>
        </w:rPr>
        <w:t xml:space="preserve">. </w:t>
      </w:r>
    </w:p>
    <w:p w:rsidR="004E3459" w:rsidRPr="007671D0" w:rsidRDefault="004E3459" w:rsidP="00052D99">
      <w:pPr>
        <w:autoSpaceDE w:val="0"/>
        <w:autoSpaceDN w:val="0"/>
        <w:adjustRightInd w:val="0"/>
        <w:spacing w:line="20" w:lineRule="atLeast"/>
        <w:ind w:firstLine="539"/>
        <w:jc w:val="both"/>
        <w:rPr>
          <w:sz w:val="28"/>
          <w:szCs w:val="28"/>
        </w:rPr>
      </w:pPr>
      <w:r w:rsidRPr="007671D0">
        <w:rPr>
          <w:sz w:val="28"/>
          <w:szCs w:val="28"/>
        </w:rPr>
        <w:t>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работ, которые оказывают влияние на безопасность объектов капитального строительства (устройство проемов в несущих конструкциях), то заявителем представляется проект, выполненный индивидуальным предпринимателем или организацией, имеющей свидетельство о допуске на выполнение работ по подготовке проектной документации;</w:t>
      </w:r>
    </w:p>
    <w:p w:rsidR="004E3459" w:rsidRDefault="004E3459" w:rsidP="00052D9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7671D0">
        <w:rPr>
          <w:sz w:val="28"/>
          <w:szCs w:val="28"/>
        </w:rPr>
        <w:t xml:space="preserve">- </w:t>
      </w:r>
      <w:r>
        <w:rPr>
          <w:sz w:val="28"/>
          <w:szCs w:val="28"/>
        </w:rPr>
        <w:t>при устройстве отдельного входа в переводимое помещение с</w:t>
      </w:r>
      <w:r w:rsidRPr="00723676">
        <w:rPr>
          <w:sz w:val="28"/>
          <w:szCs w:val="28"/>
        </w:rPr>
        <w:t>огласование с балансодержателями подземных коммуникаций (телефонный кабель, газопровод, сеть водопровода, сеть канализации</w:t>
      </w:r>
      <w:r>
        <w:rPr>
          <w:sz w:val="28"/>
          <w:szCs w:val="28"/>
        </w:rPr>
        <w:t>, кабельные линии, теплотрасса</w:t>
      </w:r>
      <w:r w:rsidRPr="00723676">
        <w:rPr>
          <w:sz w:val="28"/>
          <w:szCs w:val="28"/>
        </w:rPr>
        <w:t>, волоконно-оптические линии связи)</w:t>
      </w:r>
      <w:r>
        <w:rPr>
          <w:sz w:val="28"/>
          <w:szCs w:val="28"/>
        </w:rPr>
        <w:t xml:space="preserve">- представляется заявителем; </w:t>
      </w:r>
    </w:p>
    <w:p w:rsidR="004E3459" w:rsidRPr="007671D0" w:rsidRDefault="004E3459" w:rsidP="00052D99">
      <w:pPr>
        <w:autoSpaceDE w:val="0"/>
        <w:autoSpaceDN w:val="0"/>
        <w:adjustRightInd w:val="0"/>
        <w:spacing w:line="20" w:lineRule="atLeast"/>
        <w:ind w:firstLine="539"/>
        <w:jc w:val="both"/>
        <w:outlineLvl w:val="0"/>
        <w:rPr>
          <w:sz w:val="28"/>
          <w:szCs w:val="28"/>
        </w:rPr>
      </w:pPr>
      <w:r w:rsidRPr="007671D0">
        <w:rPr>
          <w:sz w:val="28"/>
          <w:szCs w:val="28"/>
        </w:rPr>
        <w:t>- доверенность, заверенная нотариально, подтверждающая полномочия лица, действующего в интересах заявителя (при необходимости)</w:t>
      </w:r>
      <w:r>
        <w:rPr>
          <w:sz w:val="28"/>
          <w:szCs w:val="28"/>
        </w:rPr>
        <w:t xml:space="preserve"> - представляется заявителем</w:t>
      </w:r>
      <w:r w:rsidRPr="007671D0">
        <w:rPr>
          <w:sz w:val="28"/>
          <w:szCs w:val="28"/>
        </w:rPr>
        <w:t>;</w:t>
      </w:r>
    </w:p>
    <w:p w:rsidR="004E3459" w:rsidRDefault="004E3459" w:rsidP="00052D99">
      <w:pPr>
        <w:autoSpaceDE w:val="0"/>
        <w:autoSpaceDN w:val="0"/>
        <w:adjustRightInd w:val="0"/>
        <w:spacing w:line="20" w:lineRule="atLeast"/>
        <w:ind w:firstLine="53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71D0">
        <w:rPr>
          <w:sz w:val="28"/>
          <w:szCs w:val="28"/>
        </w:rPr>
        <w:t>выписки из уставов, протокол собр</w:t>
      </w:r>
      <w:r>
        <w:rPr>
          <w:sz w:val="28"/>
          <w:szCs w:val="28"/>
        </w:rPr>
        <w:t xml:space="preserve">ания собственников жилья </w:t>
      </w:r>
      <w:r w:rsidRPr="007671D0">
        <w:rPr>
          <w:sz w:val="28"/>
          <w:szCs w:val="28"/>
        </w:rPr>
        <w:t>(при необходимости)</w:t>
      </w:r>
      <w:r>
        <w:rPr>
          <w:sz w:val="28"/>
          <w:szCs w:val="28"/>
        </w:rPr>
        <w:t xml:space="preserve"> - представляется заявителем</w:t>
      </w:r>
      <w:r w:rsidRPr="007671D0">
        <w:rPr>
          <w:sz w:val="28"/>
          <w:szCs w:val="28"/>
        </w:rPr>
        <w:t>.</w:t>
      </w:r>
    </w:p>
    <w:p w:rsidR="004E3459" w:rsidRPr="00AC13D5" w:rsidRDefault="004E3459" w:rsidP="00052D9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C13D5">
        <w:rPr>
          <w:sz w:val="28"/>
          <w:szCs w:val="28"/>
        </w:rPr>
        <w:t>Запрещается требовать от заявителя:</w:t>
      </w:r>
    </w:p>
    <w:p w:rsidR="004E3459" w:rsidRPr="00AC13D5" w:rsidRDefault="004E3459" w:rsidP="00052D9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13D5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3459" w:rsidRPr="00AC13D5" w:rsidRDefault="004E3459" w:rsidP="00052D9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C13D5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Пермского края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</w:t>
      </w:r>
      <w:r>
        <w:rPr>
          <w:sz w:val="28"/>
          <w:szCs w:val="28"/>
        </w:rPr>
        <w:t xml:space="preserve"> </w:t>
      </w:r>
      <w:r w:rsidRPr="00AC13D5">
        <w:rPr>
          <w:sz w:val="28"/>
          <w:szCs w:val="28"/>
        </w:rPr>
        <w:t xml:space="preserve">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Pr="00AC13D5">
          <w:rPr>
            <w:sz w:val="28"/>
            <w:szCs w:val="28"/>
          </w:rPr>
          <w:t>части 6 статьи 7</w:t>
        </w:r>
      </w:hyperlink>
      <w:r w:rsidRPr="00AC13D5">
        <w:rPr>
          <w:sz w:val="28"/>
          <w:szCs w:val="28"/>
        </w:rPr>
        <w:t xml:space="preserve"> Федерального закона от 27</w:t>
      </w:r>
      <w:r>
        <w:rPr>
          <w:sz w:val="28"/>
          <w:szCs w:val="28"/>
        </w:rPr>
        <w:t>.07.</w:t>
      </w:r>
      <w:r w:rsidRPr="00AC13D5">
        <w:rPr>
          <w:sz w:val="28"/>
          <w:szCs w:val="28"/>
        </w:rPr>
        <w:t>2010</w:t>
      </w:r>
      <w:r>
        <w:rPr>
          <w:sz w:val="28"/>
          <w:szCs w:val="28"/>
        </w:rPr>
        <w:t xml:space="preserve"> № 210-ФЗ «</w:t>
      </w:r>
      <w:r w:rsidRPr="00AC13D5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>рственных и муниципальных услуг»</w:t>
      </w:r>
      <w:r w:rsidRPr="00AC13D5">
        <w:rPr>
          <w:sz w:val="28"/>
          <w:szCs w:val="28"/>
        </w:rPr>
        <w:t>.</w:t>
      </w:r>
    </w:p>
    <w:p w:rsidR="004E3459" w:rsidRPr="00487F4E" w:rsidRDefault="004E3459" w:rsidP="00052D9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35645">
        <w:rPr>
          <w:sz w:val="28"/>
          <w:szCs w:val="28"/>
        </w:rPr>
        <w:t>осуществления действий, в том числе согласований, необходимых для получения услуг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или муниципальных услуг, утвержденный нормативным правовым актом Правительства Российской Федерации, субъекта Российской Федерации или актом представительного органа местного самоуправления.</w:t>
      </w:r>
    </w:p>
    <w:p w:rsidR="004E3459" w:rsidRPr="00367100" w:rsidRDefault="004E3459" w:rsidP="0048348C">
      <w:pPr>
        <w:ind w:firstLine="567"/>
        <w:jc w:val="both"/>
        <w:rPr>
          <w:sz w:val="28"/>
          <w:szCs w:val="28"/>
        </w:rPr>
      </w:pPr>
    </w:p>
    <w:p w:rsidR="004E3459" w:rsidRPr="00367100" w:rsidRDefault="004E3459" w:rsidP="0048348C">
      <w:pPr>
        <w:ind w:firstLine="567"/>
        <w:jc w:val="both"/>
        <w:rPr>
          <w:sz w:val="28"/>
          <w:szCs w:val="28"/>
        </w:rPr>
      </w:pPr>
      <w:r w:rsidRPr="00367100">
        <w:rPr>
          <w:sz w:val="28"/>
          <w:szCs w:val="28"/>
        </w:rPr>
        <w:t>Специалисты, участвующие в предоставлении муниципальной услуги</w:t>
      </w:r>
      <w:r>
        <w:rPr>
          <w:sz w:val="28"/>
          <w:szCs w:val="28"/>
        </w:rPr>
        <w:t>,</w:t>
      </w:r>
      <w:r w:rsidRPr="00367100">
        <w:rPr>
          <w:sz w:val="28"/>
          <w:szCs w:val="28"/>
        </w:rPr>
        <w:t xml:space="preserve"> не вправе требовать от заявителя:</w:t>
      </w:r>
    </w:p>
    <w:p w:rsidR="004E3459" w:rsidRPr="00367100" w:rsidRDefault="004E3459" w:rsidP="0048348C">
      <w:pPr>
        <w:ind w:firstLine="567"/>
        <w:jc w:val="both"/>
        <w:rPr>
          <w:sz w:val="28"/>
          <w:szCs w:val="28"/>
        </w:rPr>
      </w:pPr>
      <w:r w:rsidRPr="00367100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E3459" w:rsidRPr="00B14EED" w:rsidRDefault="004E3459" w:rsidP="0048348C">
      <w:pPr>
        <w:ind w:firstLine="567"/>
        <w:jc w:val="both"/>
        <w:rPr>
          <w:sz w:val="28"/>
          <w:szCs w:val="28"/>
        </w:rPr>
      </w:pPr>
      <w:r w:rsidRPr="00367100">
        <w:rPr>
          <w:sz w:val="28"/>
          <w:szCs w:val="28"/>
        </w:rPr>
        <w:t xml:space="preserve">- представления документов и информации, которые в соответствии с нормативно-правовыми актами РФ, нормативно-правовыми актами субъектов РФ или муниципальными правовыми актами находятся в распоряжении </w:t>
      </w:r>
      <w:r>
        <w:rPr>
          <w:sz w:val="28"/>
          <w:szCs w:val="28"/>
        </w:rPr>
        <w:t>администрации Паклинского сельского поселения</w:t>
      </w:r>
      <w:r w:rsidRPr="00367100">
        <w:rPr>
          <w:sz w:val="28"/>
          <w:szCs w:val="28"/>
        </w:rPr>
        <w:t>, предоставляющего муниципальную услугу, за исключением документов, указанных в части 6 статьи 7 Федерального Закона «Об организации предоставления государственных и муниципальных услуг» от 27.07</w:t>
      </w:r>
      <w:r>
        <w:rPr>
          <w:sz w:val="28"/>
          <w:szCs w:val="28"/>
        </w:rPr>
        <w:t>.2010 № 210-ФЗ.</w:t>
      </w:r>
    </w:p>
    <w:p w:rsidR="004E3459" w:rsidRDefault="004E3459" w:rsidP="0048348C">
      <w:pPr>
        <w:ind w:firstLine="567"/>
        <w:jc w:val="both"/>
        <w:rPr>
          <w:b/>
          <w:bCs/>
          <w:sz w:val="28"/>
          <w:szCs w:val="28"/>
        </w:rPr>
      </w:pPr>
    </w:p>
    <w:p w:rsidR="004E3459" w:rsidRDefault="004E3459" w:rsidP="0048348C">
      <w:pPr>
        <w:ind w:firstLine="567"/>
        <w:jc w:val="both"/>
        <w:rPr>
          <w:b/>
          <w:bCs/>
          <w:sz w:val="28"/>
          <w:szCs w:val="28"/>
        </w:rPr>
      </w:pPr>
      <w:r w:rsidRPr="00F8134B">
        <w:rPr>
          <w:b/>
          <w:bCs/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услуги.</w:t>
      </w:r>
    </w:p>
    <w:p w:rsidR="004E3459" w:rsidRPr="00AA74C6" w:rsidRDefault="004E3459" w:rsidP="00052D99">
      <w:pPr>
        <w:ind w:firstLine="708"/>
        <w:jc w:val="both"/>
        <w:rPr>
          <w:sz w:val="28"/>
          <w:szCs w:val="28"/>
        </w:rPr>
      </w:pPr>
      <w:r w:rsidRPr="00AA74C6">
        <w:rPr>
          <w:sz w:val="28"/>
          <w:szCs w:val="28"/>
        </w:rPr>
        <w:t>Основанием для отказа в приеме документов, необходимых для предоставления муниципальной услуги, является:</w:t>
      </w:r>
    </w:p>
    <w:p w:rsidR="004E3459" w:rsidRPr="00AA74C6" w:rsidRDefault="004E3459" w:rsidP="00052D99">
      <w:pPr>
        <w:ind w:firstLine="708"/>
        <w:jc w:val="both"/>
        <w:rPr>
          <w:sz w:val="28"/>
          <w:szCs w:val="28"/>
        </w:rPr>
      </w:pPr>
      <w:r w:rsidRPr="00AA74C6">
        <w:rPr>
          <w:sz w:val="28"/>
          <w:szCs w:val="28"/>
        </w:rPr>
        <w:t>- обращения без указания фамилии, имени, отчества почтового  адреса, не подписанные заявителем;</w:t>
      </w:r>
    </w:p>
    <w:p w:rsidR="004E3459" w:rsidRPr="00AA74C6" w:rsidRDefault="004E3459" w:rsidP="00052D99">
      <w:pPr>
        <w:ind w:firstLine="708"/>
        <w:jc w:val="both"/>
        <w:rPr>
          <w:sz w:val="28"/>
          <w:szCs w:val="28"/>
        </w:rPr>
      </w:pPr>
      <w:r w:rsidRPr="00AA74C6">
        <w:rPr>
          <w:sz w:val="28"/>
          <w:szCs w:val="28"/>
        </w:rPr>
        <w:t>- запросов, к которым не приложена оформленная надлежащим образом доверенность, в случае если запрос подписан представителем заявителя, действующим на основании доверенности.</w:t>
      </w:r>
    </w:p>
    <w:p w:rsidR="004E3459" w:rsidRDefault="004E3459" w:rsidP="0048348C">
      <w:pPr>
        <w:ind w:firstLine="567"/>
        <w:jc w:val="both"/>
        <w:rPr>
          <w:sz w:val="28"/>
          <w:szCs w:val="28"/>
        </w:rPr>
      </w:pPr>
      <w:r w:rsidRPr="00F8134B">
        <w:rPr>
          <w:b/>
          <w:bCs/>
          <w:sz w:val="28"/>
          <w:szCs w:val="28"/>
        </w:rPr>
        <w:t>2.8. Перечень оснований для отказа в пред</w:t>
      </w:r>
      <w:r>
        <w:rPr>
          <w:b/>
          <w:bCs/>
          <w:sz w:val="28"/>
          <w:szCs w:val="28"/>
        </w:rPr>
        <w:t>оставлении муниципальной услуги.</w:t>
      </w:r>
    </w:p>
    <w:p w:rsidR="004E3459" w:rsidRDefault="004E3459" w:rsidP="00052D9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2.8.1. Основанием для </w:t>
      </w:r>
      <w:r w:rsidRPr="007671D0">
        <w:rPr>
          <w:sz w:val="28"/>
          <w:szCs w:val="28"/>
        </w:rPr>
        <w:t>отказ</w:t>
      </w:r>
      <w:r>
        <w:rPr>
          <w:sz w:val="28"/>
          <w:szCs w:val="28"/>
        </w:rPr>
        <w:t>а в предоставлении муниципальной услуги является:</w:t>
      </w:r>
    </w:p>
    <w:p w:rsidR="004E3459" w:rsidRPr="007671D0" w:rsidRDefault="004E3459" w:rsidP="00052D9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7671D0">
        <w:rPr>
          <w:sz w:val="28"/>
          <w:szCs w:val="28"/>
        </w:rPr>
        <w:t xml:space="preserve"> непредставлени</w:t>
      </w:r>
      <w:r>
        <w:rPr>
          <w:sz w:val="28"/>
          <w:szCs w:val="28"/>
        </w:rPr>
        <w:t>е</w:t>
      </w:r>
      <w:r w:rsidRPr="007671D0">
        <w:rPr>
          <w:sz w:val="28"/>
          <w:szCs w:val="28"/>
        </w:rPr>
        <w:t xml:space="preserve"> определенных в пункте </w:t>
      </w:r>
      <w:r>
        <w:rPr>
          <w:sz w:val="28"/>
          <w:szCs w:val="28"/>
        </w:rPr>
        <w:t>2.6</w:t>
      </w:r>
      <w:r w:rsidRPr="007671D0">
        <w:rPr>
          <w:sz w:val="28"/>
          <w:szCs w:val="28"/>
        </w:rPr>
        <w:t xml:space="preserve"> настоящего Регламента документов, кроме тех, которые могут быть получены по межведомственным запросам;</w:t>
      </w:r>
    </w:p>
    <w:p w:rsidR="004E3459" w:rsidRPr="007671D0" w:rsidRDefault="004E3459" w:rsidP="00052D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71D0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е</w:t>
      </w:r>
      <w:r w:rsidRPr="007671D0">
        <w:rPr>
          <w:sz w:val="28"/>
          <w:szCs w:val="28"/>
        </w:rPr>
        <w:t xml:space="preserve"> документов в ненадлежащий орган;</w:t>
      </w:r>
    </w:p>
    <w:p w:rsidR="004E3459" w:rsidRPr="007671D0" w:rsidRDefault="004E3459" w:rsidP="00052D99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71D0">
        <w:rPr>
          <w:sz w:val="28"/>
          <w:szCs w:val="28"/>
        </w:rPr>
        <w:t xml:space="preserve"> несоответстви</w:t>
      </w:r>
      <w:r>
        <w:rPr>
          <w:sz w:val="28"/>
          <w:szCs w:val="28"/>
        </w:rPr>
        <w:t>е</w:t>
      </w:r>
      <w:r w:rsidRPr="007671D0">
        <w:rPr>
          <w:sz w:val="28"/>
          <w:szCs w:val="28"/>
        </w:rPr>
        <w:t xml:space="preserve"> проекта переустройства и (или) перепланировки помещения требованиям законодательства РФ;</w:t>
      </w:r>
    </w:p>
    <w:p w:rsidR="004E3459" w:rsidRPr="007671D0" w:rsidRDefault="004E3459" w:rsidP="00052D99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71D0">
        <w:rPr>
          <w:sz w:val="28"/>
          <w:szCs w:val="28"/>
        </w:rPr>
        <w:t xml:space="preserve"> если квартира в многоквартирном доме переводится в нежилое помещение и расположена выше первого этажа, и помещения, расположенные непосредственно</w:t>
      </w:r>
      <w:r>
        <w:rPr>
          <w:sz w:val="28"/>
          <w:szCs w:val="28"/>
        </w:rPr>
        <w:t xml:space="preserve"> под квартирой, являются жилыми;</w:t>
      </w:r>
    </w:p>
    <w:p w:rsidR="004E3459" w:rsidRPr="007671D0" w:rsidRDefault="004E3459" w:rsidP="00052D99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71D0">
        <w:rPr>
          <w:sz w:val="28"/>
          <w:szCs w:val="28"/>
        </w:rPr>
        <w:t xml:space="preserve">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помещению;</w:t>
      </w:r>
    </w:p>
    <w:p w:rsidR="004E3459" w:rsidRPr="007671D0" w:rsidRDefault="004E3459" w:rsidP="00052D99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71D0">
        <w:rPr>
          <w:sz w:val="28"/>
          <w:szCs w:val="28"/>
        </w:rPr>
        <w:t xml:space="preserve">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проживания;</w:t>
      </w:r>
    </w:p>
    <w:p w:rsidR="004E3459" w:rsidRPr="007671D0" w:rsidRDefault="004E3459" w:rsidP="00052D99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71D0">
        <w:rPr>
          <w:sz w:val="28"/>
          <w:szCs w:val="28"/>
        </w:rPr>
        <w:t xml:space="preserve"> если право собственности на переводимое помещение об</w:t>
      </w:r>
      <w:r>
        <w:rPr>
          <w:sz w:val="28"/>
          <w:szCs w:val="28"/>
        </w:rPr>
        <w:t>ременено правами каких-либо лиц;</w:t>
      </w:r>
    </w:p>
    <w:p w:rsidR="004E3459" w:rsidRPr="00B14EED" w:rsidRDefault="004E3459" w:rsidP="00052D99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71D0">
        <w:rPr>
          <w:sz w:val="28"/>
          <w:szCs w:val="28"/>
        </w:rPr>
        <w:t xml:space="preserve"> если при переводе из нежилого помещение в жилое помещение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к жилым помещениям. Требования к жилому помещению устанавливаются Правительством РФ.</w:t>
      </w:r>
    </w:p>
    <w:p w:rsidR="004E3459" w:rsidRPr="00F8134B" w:rsidRDefault="004E3459" w:rsidP="0048348C">
      <w:pPr>
        <w:ind w:firstLine="567"/>
        <w:jc w:val="both"/>
        <w:rPr>
          <w:b/>
          <w:bCs/>
          <w:sz w:val="28"/>
          <w:szCs w:val="28"/>
        </w:rPr>
      </w:pPr>
      <w:r w:rsidRPr="00F8134B">
        <w:rPr>
          <w:b/>
          <w:bCs/>
          <w:sz w:val="28"/>
          <w:szCs w:val="28"/>
        </w:rPr>
        <w:t xml:space="preserve">2.9. Размер платы, взимаемой с заявителя при предоставлении муниципальной услуги: </w:t>
      </w:r>
    </w:p>
    <w:p w:rsidR="004E3459" w:rsidRPr="005F5F11" w:rsidRDefault="004E3459" w:rsidP="0048348C">
      <w:pPr>
        <w:ind w:firstLine="567"/>
        <w:jc w:val="both"/>
        <w:rPr>
          <w:i/>
          <w:iCs/>
          <w:sz w:val="28"/>
          <w:szCs w:val="28"/>
        </w:rPr>
      </w:pPr>
      <w:r w:rsidRPr="005F5F11">
        <w:rPr>
          <w:i/>
          <w:iCs/>
          <w:sz w:val="28"/>
          <w:szCs w:val="28"/>
        </w:rPr>
        <w:t>- муниципальная услуга предоставляется бесплатно.</w:t>
      </w:r>
    </w:p>
    <w:p w:rsidR="004E3459" w:rsidRPr="00F8134B" w:rsidRDefault="004E3459" w:rsidP="0048348C">
      <w:pPr>
        <w:ind w:firstLine="567"/>
        <w:jc w:val="both"/>
        <w:rPr>
          <w:b/>
          <w:bCs/>
          <w:sz w:val="28"/>
          <w:szCs w:val="28"/>
        </w:rPr>
      </w:pPr>
      <w:r w:rsidRPr="00F8134B">
        <w:rPr>
          <w:b/>
          <w:bCs/>
          <w:sz w:val="28"/>
          <w:szCs w:val="28"/>
        </w:rPr>
        <w:t xml:space="preserve">2.10. Максимальный срок ожидания в очереди. </w:t>
      </w:r>
    </w:p>
    <w:p w:rsidR="004E3459" w:rsidRDefault="004E3459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 xml:space="preserve">Максимальный срок ожидания </w:t>
      </w:r>
      <w:r>
        <w:rPr>
          <w:sz w:val="28"/>
          <w:szCs w:val="28"/>
        </w:rPr>
        <w:t xml:space="preserve">гражданина </w:t>
      </w:r>
      <w:r w:rsidRPr="001F7322">
        <w:rPr>
          <w:sz w:val="28"/>
          <w:szCs w:val="28"/>
        </w:rPr>
        <w:t>в очереди при подаче документов на получение муниципальной услуги</w:t>
      </w:r>
      <w:r>
        <w:rPr>
          <w:sz w:val="28"/>
          <w:szCs w:val="28"/>
        </w:rPr>
        <w:t xml:space="preserve"> и при получении результата предоставления муниципальной услуги лично не должен превышать 30</w:t>
      </w:r>
      <w:r w:rsidRPr="001F7322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4E3459" w:rsidRPr="00967BC6" w:rsidRDefault="004E3459" w:rsidP="0048348C">
      <w:pPr>
        <w:ind w:firstLine="567"/>
        <w:jc w:val="both"/>
        <w:rPr>
          <w:b/>
          <w:bCs/>
          <w:sz w:val="28"/>
          <w:szCs w:val="28"/>
        </w:rPr>
      </w:pPr>
      <w:r w:rsidRPr="00F8134B">
        <w:rPr>
          <w:b/>
          <w:bCs/>
          <w:sz w:val="28"/>
          <w:szCs w:val="28"/>
        </w:rPr>
        <w:t>2.11. Срок регистрации запроса заявителя о предоставлении муниципальной услуги с момента подачи заявления</w:t>
      </w:r>
    </w:p>
    <w:p w:rsidR="004E3459" w:rsidRPr="00EB56EB" w:rsidRDefault="004E3459" w:rsidP="00EB56EB">
      <w:pPr>
        <w:spacing w:line="280" w:lineRule="exact"/>
        <w:jc w:val="center"/>
        <w:outlineLvl w:val="1"/>
        <w:rPr>
          <w:i/>
          <w:iCs/>
          <w:sz w:val="28"/>
          <w:szCs w:val="28"/>
        </w:rPr>
      </w:pPr>
      <w:r w:rsidRPr="005F5F11">
        <w:rPr>
          <w:i/>
          <w:iCs/>
          <w:sz w:val="28"/>
          <w:szCs w:val="28"/>
        </w:rPr>
        <w:t>Заявление на оказание муниципальной услуги</w:t>
      </w:r>
      <w:r w:rsidRPr="00EB56E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B56EB">
        <w:rPr>
          <w:i/>
          <w:iCs/>
          <w:sz w:val="28"/>
          <w:szCs w:val="28"/>
        </w:rPr>
        <w:t xml:space="preserve">Принятие документов, а также </w:t>
      </w:r>
    </w:p>
    <w:p w:rsidR="004E3459" w:rsidRPr="00EB56EB" w:rsidRDefault="004E3459" w:rsidP="00EB56EB">
      <w:pPr>
        <w:spacing w:line="280" w:lineRule="exact"/>
        <w:outlineLvl w:val="1"/>
        <w:rPr>
          <w:sz w:val="28"/>
          <w:szCs w:val="28"/>
        </w:rPr>
      </w:pPr>
      <w:r w:rsidRPr="00EB56EB">
        <w:rPr>
          <w:i/>
          <w:iCs/>
          <w:sz w:val="28"/>
          <w:szCs w:val="28"/>
        </w:rPr>
        <w:t>выдача решений о переводе или об отказе в переводе жилого помещения в нежилое или нежилого помещения в жилое помещение</w:t>
      </w:r>
      <w:r>
        <w:rPr>
          <w:sz w:val="28"/>
          <w:szCs w:val="28"/>
        </w:rPr>
        <w:t>»</w:t>
      </w:r>
      <w:r w:rsidRPr="005F5F11">
        <w:rPr>
          <w:i/>
          <w:iCs/>
          <w:sz w:val="28"/>
          <w:szCs w:val="28"/>
        </w:rPr>
        <w:t xml:space="preserve"> регистрируется в день представления (получения по иным каналам связи) в </w:t>
      </w:r>
      <w:r>
        <w:rPr>
          <w:i/>
          <w:iCs/>
          <w:sz w:val="28"/>
          <w:szCs w:val="28"/>
        </w:rPr>
        <w:t>а</w:t>
      </w:r>
      <w:r w:rsidRPr="005F5F11">
        <w:rPr>
          <w:i/>
          <w:iCs/>
          <w:sz w:val="28"/>
          <w:szCs w:val="28"/>
        </w:rPr>
        <w:t>дминистрацию Паклинского сельского поселения документов, определенных пунктом 2.6 настоящего регламента и являющихся необходимыми для предоставления муниципальной услуги.</w:t>
      </w:r>
    </w:p>
    <w:p w:rsidR="004E3459" w:rsidRDefault="004E3459" w:rsidP="0048348C">
      <w:pPr>
        <w:ind w:firstLine="567"/>
        <w:jc w:val="both"/>
        <w:rPr>
          <w:b/>
          <w:bCs/>
          <w:sz w:val="28"/>
          <w:szCs w:val="28"/>
        </w:rPr>
      </w:pPr>
      <w:r w:rsidRPr="00F8134B">
        <w:rPr>
          <w:b/>
          <w:bCs/>
          <w:sz w:val="28"/>
          <w:szCs w:val="28"/>
        </w:rPr>
        <w:t>2.12. Требования к помещению, в котором предоставляется муниципальная услуга, местам ожидания и местам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вышеуказанной муниципальной услуги.</w:t>
      </w:r>
    </w:p>
    <w:p w:rsidR="004E3459" w:rsidRPr="00A91C1B" w:rsidRDefault="004E3459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C1B">
        <w:rPr>
          <w:sz w:val="28"/>
          <w:szCs w:val="28"/>
        </w:rPr>
        <w:t>2.12.1. Помещение, предоставленное для осуществления муниципальной услуги, должно соответствовать санитарно-эпидемиологическим правилам и нормативам.</w:t>
      </w:r>
    </w:p>
    <w:p w:rsidR="004E3459" w:rsidRPr="00A91C1B" w:rsidRDefault="004E3459" w:rsidP="004834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A91C1B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A91C1B">
        <w:rPr>
          <w:sz w:val="28"/>
          <w:szCs w:val="28"/>
        </w:rPr>
        <w:t xml:space="preserve"> Места ожидания должны соответствовать комфортным условиям для граждан и оптимальным условиям работы специалистов и должностных лиц.</w:t>
      </w:r>
    </w:p>
    <w:p w:rsidR="004E3459" w:rsidRPr="00A91C1B" w:rsidRDefault="004E3459" w:rsidP="0048348C">
      <w:pPr>
        <w:ind w:firstLine="567"/>
        <w:jc w:val="both"/>
        <w:rPr>
          <w:sz w:val="28"/>
          <w:szCs w:val="28"/>
        </w:rPr>
      </w:pPr>
      <w:r w:rsidRPr="00A91C1B">
        <w:rPr>
          <w:sz w:val="28"/>
          <w:szCs w:val="28"/>
        </w:rPr>
        <w:t>Места ожидания оборудуются стульями в достаточном количестве (не менее трех), столами с канцелярскими принадлежностями для осуществления необходимых записей, оформления письменных обращений, обеспечены свободным доступом к туалету.</w:t>
      </w:r>
    </w:p>
    <w:p w:rsidR="004E3459" w:rsidRPr="003B49B7" w:rsidRDefault="004E3459" w:rsidP="0048348C">
      <w:pPr>
        <w:ind w:firstLine="567"/>
        <w:jc w:val="both"/>
        <w:rPr>
          <w:sz w:val="28"/>
          <w:szCs w:val="28"/>
          <w:lang w:eastAsia="en-US"/>
        </w:rPr>
      </w:pPr>
      <w:r w:rsidRPr="00A91C1B">
        <w:rPr>
          <w:sz w:val="28"/>
          <w:szCs w:val="28"/>
        </w:rPr>
        <w:t>Место ожидания должно быть оборудовано информационным стендом. Стенд должен быть освещен, максимально заметен, хорошо просматриваем и функционален. Информационный стенд может быть оборудован карманами формата А4, в которых раз</w:t>
      </w:r>
      <w:r>
        <w:rPr>
          <w:sz w:val="28"/>
          <w:szCs w:val="28"/>
        </w:rPr>
        <w:t>мещаются информационные листки.</w:t>
      </w:r>
    </w:p>
    <w:p w:rsidR="004E3459" w:rsidRPr="00A91C1B" w:rsidRDefault="004E3459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2.12.3</w:t>
      </w:r>
      <w:r w:rsidRPr="00A91C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1C1B">
        <w:rPr>
          <w:sz w:val="28"/>
          <w:szCs w:val="28"/>
        </w:rPr>
        <w:t>Рабочее место специалиста, осуществляющего муниципальную услугу, оборудуется средствами вычислительной техники и оргтехникой, позволяющее организовать исполнение муниципальной услуги в полном объеме.</w:t>
      </w:r>
    </w:p>
    <w:p w:rsidR="004E3459" w:rsidRPr="00A91C1B" w:rsidRDefault="004E3459" w:rsidP="0048348C">
      <w:pPr>
        <w:ind w:firstLine="567"/>
        <w:jc w:val="both"/>
        <w:rPr>
          <w:sz w:val="28"/>
          <w:szCs w:val="28"/>
        </w:rPr>
      </w:pPr>
      <w:r w:rsidRPr="00A91C1B">
        <w:rPr>
          <w:sz w:val="28"/>
          <w:szCs w:val="28"/>
        </w:rPr>
        <w:t>Место для приема гражданина обеспечивается стулом и местом для осуществления необходимых записей и раскладки документов. 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</w:t>
      </w:r>
    </w:p>
    <w:p w:rsidR="004E3459" w:rsidRPr="0081654F" w:rsidRDefault="004E3459" w:rsidP="0048348C">
      <w:pPr>
        <w:tabs>
          <w:tab w:val="left" w:pos="0"/>
          <w:tab w:val="num" w:pos="709"/>
          <w:tab w:val="left" w:pos="1620"/>
        </w:tabs>
        <w:autoSpaceDE w:val="0"/>
        <w:ind w:firstLine="567"/>
        <w:jc w:val="both"/>
        <w:rPr>
          <w:b/>
          <w:bCs/>
          <w:sz w:val="28"/>
          <w:szCs w:val="28"/>
        </w:rPr>
      </w:pPr>
      <w:r w:rsidRPr="0081654F">
        <w:rPr>
          <w:b/>
          <w:bCs/>
          <w:sz w:val="28"/>
          <w:szCs w:val="28"/>
        </w:rPr>
        <w:t>2.13. Показатели доступности и качества муниципальной услуги</w:t>
      </w:r>
      <w:r>
        <w:rPr>
          <w:b/>
          <w:bCs/>
          <w:sz w:val="28"/>
          <w:szCs w:val="28"/>
        </w:rPr>
        <w:t>:</w:t>
      </w:r>
    </w:p>
    <w:p w:rsidR="004E3459" w:rsidRPr="001F7322" w:rsidRDefault="004E3459" w:rsidP="0048348C">
      <w:pPr>
        <w:tabs>
          <w:tab w:val="num" w:pos="1276"/>
          <w:tab w:val="left" w:pos="1620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- возможность выбора заявителем формы обращения за предоставлением муниципальной услуги (лично, посредством почтовой связи, факсимильной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4E3459" w:rsidRPr="001F7322" w:rsidRDefault="004E3459" w:rsidP="0048348C">
      <w:pPr>
        <w:tabs>
          <w:tab w:val="num" w:pos="1276"/>
          <w:tab w:val="left" w:pos="1620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4E3459" w:rsidRPr="001F7322" w:rsidRDefault="004E3459" w:rsidP="0048348C">
      <w:pPr>
        <w:tabs>
          <w:tab w:val="num" w:pos="1276"/>
          <w:tab w:val="left" w:pos="1620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- отношение количества обоснованных жалоб на действия (бездействие) специалистов и должностных лиц, участвующих в предоставлении муниципальной услуги; доступность муниципальной услуги; некорректное, невнимательное отношение муниципальных служащих к заявителям (их представителям) к общему количеству поступивших обращений (не более 1 %);</w:t>
      </w:r>
    </w:p>
    <w:p w:rsidR="004E3459" w:rsidRPr="001F7322" w:rsidRDefault="004E3459" w:rsidP="0048348C">
      <w:pPr>
        <w:tabs>
          <w:tab w:val="num" w:pos="1276"/>
          <w:tab w:val="left" w:pos="1620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- наличие исчерпывающей информации о способах, порядке и сроках предоставления муниципальной услуги на информационном стенде,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4E3459" w:rsidRPr="001F7322" w:rsidRDefault="004E3459" w:rsidP="0048348C">
      <w:pPr>
        <w:tabs>
          <w:tab w:val="num" w:pos="1276"/>
          <w:tab w:val="left" w:pos="1620"/>
          <w:tab w:val="left" w:pos="8275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- соблюдение сроков предоставления муниципальной услуги;</w:t>
      </w:r>
    </w:p>
    <w:p w:rsidR="004E3459" w:rsidRPr="001F7322" w:rsidRDefault="004E3459" w:rsidP="0048348C">
      <w:pPr>
        <w:tabs>
          <w:tab w:val="num" w:pos="1276"/>
          <w:tab w:val="left" w:pos="1620"/>
          <w:tab w:val="left" w:pos="8275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-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4E3459" w:rsidRPr="001F7322" w:rsidRDefault="004E3459" w:rsidP="0048348C">
      <w:pPr>
        <w:tabs>
          <w:tab w:val="num" w:pos="1276"/>
          <w:tab w:val="left" w:pos="1620"/>
          <w:tab w:val="left" w:pos="8275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- 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</w:r>
    </w:p>
    <w:p w:rsidR="004E3459" w:rsidRPr="001F7322" w:rsidRDefault="004E3459" w:rsidP="0048348C">
      <w:pPr>
        <w:tabs>
          <w:tab w:val="num" w:pos="1276"/>
          <w:tab w:val="left" w:pos="1620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4E3459" w:rsidRPr="00A91C1B" w:rsidRDefault="004E3459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E3459" w:rsidRPr="001F7322" w:rsidRDefault="004E3459" w:rsidP="0048348C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АДМИНИСТРАТИВНЫЕ ПРОЦЕДУРЫ</w:t>
      </w:r>
    </w:p>
    <w:p w:rsidR="004E3459" w:rsidRPr="001F7322" w:rsidRDefault="004E3459" w:rsidP="0048348C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4E3459" w:rsidRDefault="004E3459" w:rsidP="00EB5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541D2A">
        <w:rPr>
          <w:b/>
          <w:bCs/>
          <w:sz w:val="28"/>
          <w:szCs w:val="28"/>
        </w:rPr>
        <w:t>3.1. Последовательность административных действий (процедур)</w:t>
      </w:r>
      <w:r>
        <w:rPr>
          <w:sz w:val="28"/>
          <w:szCs w:val="28"/>
        </w:rPr>
        <w:t xml:space="preserve"> </w:t>
      </w:r>
    </w:p>
    <w:p w:rsidR="004E3459" w:rsidRPr="00B511F6" w:rsidRDefault="004E3459" w:rsidP="00EB5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административных действий (процедур) по исполнению </w:t>
      </w:r>
      <w:r w:rsidRPr="00B511F6">
        <w:rPr>
          <w:sz w:val="28"/>
          <w:szCs w:val="28"/>
        </w:rPr>
        <w:t>муниципальной услуги:</w:t>
      </w:r>
    </w:p>
    <w:p w:rsidR="004E3459" w:rsidRPr="00B511F6" w:rsidRDefault="004E3459" w:rsidP="00EB5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511F6">
        <w:rPr>
          <w:sz w:val="28"/>
          <w:szCs w:val="28"/>
        </w:rPr>
        <w:t>- прием и регистрация заявлений на предоставление муниципальной услуги;</w:t>
      </w:r>
    </w:p>
    <w:p w:rsidR="004E3459" w:rsidRPr="00B511F6" w:rsidRDefault="004E3459" w:rsidP="00EB5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511F6">
        <w:rPr>
          <w:sz w:val="28"/>
          <w:szCs w:val="28"/>
        </w:rPr>
        <w:t>- рассмотрение заявлений</w:t>
      </w:r>
      <w:r>
        <w:rPr>
          <w:sz w:val="28"/>
          <w:szCs w:val="28"/>
        </w:rPr>
        <w:t xml:space="preserve"> на получение разрешения</w:t>
      </w:r>
      <w:r w:rsidRPr="00B511F6">
        <w:rPr>
          <w:sz w:val="28"/>
          <w:szCs w:val="28"/>
        </w:rPr>
        <w:t>;</w:t>
      </w:r>
    </w:p>
    <w:p w:rsidR="004E3459" w:rsidRPr="00B511F6" w:rsidRDefault="004E3459" w:rsidP="00EB5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511F6">
        <w:rPr>
          <w:sz w:val="28"/>
          <w:szCs w:val="28"/>
        </w:rPr>
        <w:t>- направление межведомственного запроса;</w:t>
      </w:r>
    </w:p>
    <w:p w:rsidR="004E3459" w:rsidRPr="00B511F6" w:rsidRDefault="004E3459" w:rsidP="00EB5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511F6">
        <w:rPr>
          <w:sz w:val="28"/>
          <w:szCs w:val="28"/>
        </w:rPr>
        <w:t>- принятие решения о выдаче разрешений или об отказе в выдаче разрешений;</w:t>
      </w:r>
    </w:p>
    <w:p w:rsidR="004E3459" w:rsidRPr="00B511F6" w:rsidRDefault="004E3459" w:rsidP="00EB5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511F6">
        <w:rPr>
          <w:sz w:val="28"/>
          <w:szCs w:val="28"/>
        </w:rPr>
        <w:t>- выдача р</w:t>
      </w:r>
      <w:r>
        <w:rPr>
          <w:sz w:val="28"/>
          <w:szCs w:val="28"/>
        </w:rPr>
        <w:t xml:space="preserve">езультата </w:t>
      </w:r>
      <w:r w:rsidRPr="00B511F6">
        <w:rPr>
          <w:sz w:val="28"/>
          <w:szCs w:val="28"/>
        </w:rPr>
        <w:t>заявителю.</w:t>
      </w:r>
    </w:p>
    <w:p w:rsidR="004E3459" w:rsidRPr="00B511F6" w:rsidRDefault="004E3459" w:rsidP="00EB5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hyperlink r:id="rId10" w:history="1">
        <w:r w:rsidRPr="00B511F6">
          <w:rPr>
            <w:sz w:val="28"/>
            <w:szCs w:val="28"/>
          </w:rPr>
          <w:t>Блок-схема</w:t>
        </w:r>
      </w:hyperlink>
      <w:r w:rsidRPr="00B511F6">
        <w:rPr>
          <w:sz w:val="28"/>
          <w:szCs w:val="28"/>
        </w:rPr>
        <w:t xml:space="preserve"> предоставления муниципальной услуги приведена в Приложении 2 к настоящему Административному регламенту.</w:t>
      </w:r>
    </w:p>
    <w:p w:rsidR="004E3459" w:rsidRPr="00202A66" w:rsidRDefault="004E3459" w:rsidP="00EB56EB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202A66">
        <w:rPr>
          <w:b/>
          <w:bCs/>
          <w:sz w:val="28"/>
          <w:szCs w:val="28"/>
        </w:rPr>
        <w:t>3.2. Прием документов</w:t>
      </w:r>
    </w:p>
    <w:p w:rsidR="004E3459" w:rsidRPr="0057779D" w:rsidRDefault="004E3459" w:rsidP="00EB56EB">
      <w:pPr>
        <w:pStyle w:val="1"/>
        <w:ind w:firstLine="709"/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>3.2.1 Основанием для начала предоставления</w:t>
      </w:r>
      <w:r>
        <w:rPr>
          <w:rFonts w:ascii="'Times New Roman'" w:hAnsi="'Times New Roman'" w:cs="'Times New Roman'"/>
          <w:color w:val="000000"/>
          <w:sz w:val="28"/>
          <w:szCs w:val="28"/>
        </w:rPr>
        <w:t xml:space="preserve">  муниципальной услуги </w:t>
      </w:r>
      <w:r w:rsidRPr="0057779D">
        <w:rPr>
          <w:rStyle w:val="apple-style-span"/>
          <w:rFonts w:ascii="'Times New Roman'" w:hAnsi="'Times New Roman'" w:cs="'Times New Roman'"/>
          <w:color w:val="000000"/>
          <w:sz w:val="28"/>
          <w:szCs w:val="28"/>
        </w:rPr>
        <w:t xml:space="preserve"> является обращение заявителя (подача заявления) в администрацию поселения с комплектом документов, указанных в пункте 2.</w:t>
      </w:r>
      <w:r>
        <w:rPr>
          <w:rStyle w:val="apple-style-span"/>
          <w:color w:val="000000"/>
          <w:sz w:val="28"/>
          <w:szCs w:val="28"/>
        </w:rPr>
        <w:t>6</w:t>
      </w:r>
      <w:r w:rsidRPr="0057779D">
        <w:rPr>
          <w:rStyle w:val="apple-style-span"/>
          <w:rFonts w:ascii="'Times New Roman'" w:hAnsi="'Times New Roman'" w:cs="'Times New Roman'"/>
          <w:color w:val="000000"/>
          <w:sz w:val="28"/>
          <w:szCs w:val="28"/>
        </w:rPr>
        <w:t xml:space="preserve">. настоящего административного регламента </w:t>
      </w:r>
      <w:r>
        <w:rPr>
          <w:rStyle w:val="apple-style-span"/>
          <w:color w:val="000000"/>
          <w:sz w:val="28"/>
          <w:szCs w:val="28"/>
        </w:rPr>
        <w:t xml:space="preserve">(при наличии) </w:t>
      </w:r>
      <w:r w:rsidRPr="0057779D">
        <w:rPr>
          <w:rStyle w:val="apple-style-span"/>
          <w:rFonts w:ascii="'Times New Roman'" w:hAnsi="'Times New Roman'" w:cs="'Times New Roman'"/>
          <w:color w:val="000000"/>
          <w:sz w:val="28"/>
          <w:szCs w:val="28"/>
        </w:rPr>
        <w:t>для присвоения адреса объекту недвижимости.</w:t>
      </w:r>
    </w:p>
    <w:p w:rsidR="004E3459" w:rsidRPr="0057779D" w:rsidRDefault="004E3459" w:rsidP="00EB56EB">
      <w:pPr>
        <w:pStyle w:val="1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 w:cs="'Times New Roman'"/>
          <w:color w:val="000000"/>
          <w:sz w:val="28"/>
          <w:szCs w:val="28"/>
        </w:rPr>
        <w:t>3.2.2. Должностное лицо администрации поселения, ответственное за прием документов:</w:t>
      </w:r>
    </w:p>
    <w:p w:rsidR="004E3459" w:rsidRPr="0057779D" w:rsidRDefault="004E3459" w:rsidP="00EB56EB">
      <w:pPr>
        <w:pStyle w:val="1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 w:cs="'Times New Roman'"/>
          <w:color w:val="000000"/>
          <w:sz w:val="28"/>
          <w:szCs w:val="28"/>
        </w:rPr>
        <w:t>1) в случае личного обращения заявителя устанавливает предмет обращения, устанавливает личность заявителя, в том числе проверяет документ, удостоверяющий личность;</w:t>
      </w:r>
    </w:p>
    <w:p w:rsidR="004E3459" w:rsidRPr="0057779D" w:rsidRDefault="004E3459" w:rsidP="00EB56EB">
      <w:pPr>
        <w:pStyle w:val="1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 w:cs="'Times New Roman'"/>
          <w:color w:val="000000"/>
          <w:sz w:val="28"/>
          <w:szCs w:val="28"/>
        </w:rPr>
        <w:t>2) проверяет соответствие представленных документов, удостоверяясь в том, что:</w:t>
      </w:r>
    </w:p>
    <w:p w:rsidR="004E3459" w:rsidRPr="0057779D" w:rsidRDefault="004E3459" w:rsidP="00EB56EB">
      <w:pPr>
        <w:pStyle w:val="1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 w:cs="'Times New Roman'"/>
          <w:color w:val="000000"/>
          <w:sz w:val="28"/>
          <w:szCs w:val="28"/>
        </w:rPr>
        <w:t>- в заявлении и приложенных документах нет подчисток, приписок, зачеркнутых слов и иных не оговоренных в них исправлений, серьезных повреждений, не позволяющих однозначно истолковать их содержание;</w:t>
      </w:r>
    </w:p>
    <w:p w:rsidR="004E3459" w:rsidRPr="0057779D" w:rsidRDefault="004E3459" w:rsidP="00EB56EB">
      <w:pPr>
        <w:pStyle w:val="1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 w:cs="'Times New Roman'"/>
          <w:color w:val="000000"/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4E3459" w:rsidRPr="0057779D" w:rsidRDefault="004E3459" w:rsidP="00EB56EB">
      <w:pPr>
        <w:pStyle w:val="1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 w:cs="'Times New Roman'"/>
          <w:color w:val="000000"/>
          <w:sz w:val="28"/>
          <w:szCs w:val="28"/>
        </w:rPr>
        <w:t>- фамилии, имена и отчества физических лиц, адреса их мест жительства написаны полностью;</w:t>
      </w:r>
    </w:p>
    <w:p w:rsidR="004E3459" w:rsidRPr="0057779D" w:rsidRDefault="004E3459" w:rsidP="00EB56EB">
      <w:pPr>
        <w:pStyle w:val="1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 w:cs="'Times New Roman'"/>
          <w:color w:val="000000"/>
          <w:sz w:val="28"/>
          <w:szCs w:val="28"/>
        </w:rPr>
        <w:t>- документы не исполнены карандашом.</w:t>
      </w:r>
    </w:p>
    <w:p w:rsidR="004E3459" w:rsidRPr="0057779D" w:rsidRDefault="004E3459" w:rsidP="00EB56EB">
      <w:pPr>
        <w:pStyle w:val="1"/>
        <w:ind w:firstLine="709"/>
        <w:jc w:val="both"/>
        <w:rPr>
          <w:color w:val="666666"/>
          <w:sz w:val="28"/>
          <w:szCs w:val="28"/>
        </w:rPr>
      </w:pPr>
      <w:r w:rsidRPr="0057779D">
        <w:rPr>
          <w:rStyle w:val="apple-style-span"/>
          <w:rFonts w:ascii="'Times New Roman'" w:hAnsi="'Times New Roman'" w:cs="'Times New Roman'"/>
          <w:color w:val="000000"/>
          <w:sz w:val="28"/>
          <w:szCs w:val="28"/>
        </w:rPr>
        <w:t xml:space="preserve">3) при отсутствии у заявителя заполненного заявления или неправильном его заполнении оказывает содействие в его заполнении (заполняет </w:t>
      </w:r>
      <w:r>
        <w:rPr>
          <w:rStyle w:val="apple-style-span"/>
          <w:rFonts w:ascii="'Times New Roman'" w:hAnsi="'Times New Roman'" w:cs="'Times New Roman'"/>
          <w:color w:val="000000"/>
          <w:sz w:val="28"/>
          <w:szCs w:val="28"/>
        </w:rPr>
        <w:t>посредством компьютерных средств и оргтехники</w:t>
      </w:r>
      <w:r w:rsidRPr="0057779D">
        <w:rPr>
          <w:rStyle w:val="apple-style-span"/>
          <w:rFonts w:ascii="'Times New Roman'" w:hAnsi="'Times New Roman'" w:cs="'Times New Roman'"/>
          <w:color w:val="000000"/>
          <w:sz w:val="28"/>
          <w:szCs w:val="28"/>
        </w:rPr>
        <w:t xml:space="preserve"> (с последующим представлением на подпись заявителю) или помогает заявителю собст</w:t>
      </w:r>
      <w:r>
        <w:rPr>
          <w:rStyle w:val="apple-style-span"/>
          <w:rFonts w:ascii="'Times New Roman'" w:hAnsi="'Times New Roman'" w:cs="'Times New Roman'"/>
          <w:color w:val="000000"/>
          <w:sz w:val="28"/>
          <w:szCs w:val="28"/>
        </w:rPr>
        <w:t>венноручно заполнить заявление).</w:t>
      </w:r>
    </w:p>
    <w:p w:rsidR="004E3459" w:rsidRPr="00202A66" w:rsidRDefault="004E3459" w:rsidP="00EB56EB">
      <w:pPr>
        <w:pStyle w:val="1"/>
        <w:ind w:firstLine="709"/>
        <w:jc w:val="both"/>
        <w:rPr>
          <w:color w:val="666666"/>
          <w:sz w:val="28"/>
          <w:szCs w:val="28"/>
        </w:rPr>
      </w:pPr>
      <w:r w:rsidRPr="00FB5D91">
        <w:rPr>
          <w:rStyle w:val="apple-style-span"/>
          <w:rFonts w:ascii="'Times New Roman'" w:hAnsi="'Times New Roman'" w:cs="'Times New Roman'"/>
          <w:color w:val="000000"/>
          <w:sz w:val="28"/>
          <w:szCs w:val="28"/>
        </w:rPr>
        <w:t>3.2.3. Максимальный срок выполнения действия составляет 1 рабочий день с момента поступления пакета документов в администрацию поселения.</w:t>
      </w:r>
      <w:r>
        <w:rPr>
          <w:sz w:val="28"/>
          <w:szCs w:val="28"/>
        </w:rPr>
        <w:t xml:space="preserve"> </w:t>
      </w:r>
    </w:p>
    <w:p w:rsidR="004E3459" w:rsidRPr="00B511F6" w:rsidRDefault="004E3459" w:rsidP="00EB56E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511F6">
        <w:rPr>
          <w:sz w:val="28"/>
          <w:szCs w:val="28"/>
        </w:rPr>
        <w:t>Результатом административного действия является регистрация заявления. Заявление о предоставлении услуги должно быть зарегистрировано в течение 1 дня.</w:t>
      </w:r>
    </w:p>
    <w:p w:rsidR="004E3459" w:rsidRDefault="004E3459" w:rsidP="00EB56EB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202A66">
        <w:rPr>
          <w:b/>
          <w:bCs/>
          <w:sz w:val="28"/>
          <w:szCs w:val="28"/>
        </w:rPr>
        <w:t>3.3. Основани</w:t>
      </w:r>
      <w:r>
        <w:rPr>
          <w:b/>
          <w:bCs/>
          <w:sz w:val="28"/>
          <w:szCs w:val="28"/>
        </w:rPr>
        <w:t>я</w:t>
      </w:r>
      <w:r w:rsidRPr="00202A66">
        <w:rPr>
          <w:b/>
          <w:bCs/>
          <w:sz w:val="28"/>
          <w:szCs w:val="28"/>
        </w:rPr>
        <w:t xml:space="preserve"> для начала исполнения административного действия </w:t>
      </w:r>
      <w:r w:rsidRPr="00A70DD4">
        <w:rPr>
          <w:sz w:val="28"/>
          <w:szCs w:val="28"/>
        </w:rPr>
        <w:t xml:space="preserve">«Рассмотрение заявлений на получение разрешения» </w:t>
      </w:r>
    </w:p>
    <w:p w:rsidR="004E3459" w:rsidRDefault="004E3459" w:rsidP="00EB56E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 исполнения административного действия </w:t>
      </w:r>
      <w:r w:rsidRPr="003C7F3E">
        <w:rPr>
          <w:sz w:val="28"/>
          <w:szCs w:val="28"/>
        </w:rPr>
        <w:t>является</w:t>
      </w:r>
      <w:r>
        <w:rPr>
          <w:sz w:val="28"/>
          <w:szCs w:val="28"/>
        </w:rPr>
        <w:t>:</w:t>
      </w:r>
    </w:p>
    <w:p w:rsidR="004E3459" w:rsidRPr="00B511F6" w:rsidRDefault="004E3459" w:rsidP="00EB56E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3C7F3E">
        <w:rPr>
          <w:sz w:val="28"/>
          <w:szCs w:val="28"/>
        </w:rPr>
        <w:t xml:space="preserve"> заявление,</w:t>
      </w:r>
      <w:r w:rsidRPr="00B511F6">
        <w:rPr>
          <w:sz w:val="28"/>
          <w:szCs w:val="28"/>
        </w:rPr>
        <w:t xml:space="preserve"> адресованное главой сельского поселения для исполнения специалисту администрации, уполномоченному на рассмотрение заявлений, в соответствии с должностным регламентом.</w:t>
      </w:r>
    </w:p>
    <w:p w:rsidR="004E3459" w:rsidRPr="00B511F6" w:rsidRDefault="004E3459" w:rsidP="00EB56EB">
      <w:pPr>
        <w:shd w:val="clear" w:color="auto" w:fill="FFFFFF"/>
        <w:tabs>
          <w:tab w:val="left" w:pos="998"/>
        </w:tabs>
        <w:ind w:right="14"/>
        <w:jc w:val="both"/>
        <w:rPr>
          <w:spacing w:val="-8"/>
          <w:sz w:val="28"/>
          <w:szCs w:val="28"/>
        </w:rPr>
      </w:pPr>
      <w:r w:rsidRPr="00B511F6">
        <w:rPr>
          <w:sz w:val="28"/>
          <w:szCs w:val="28"/>
        </w:rPr>
        <w:t xml:space="preserve">       В течение тридцати дней с момента поступления заявления уполномоченный специалист:</w:t>
      </w:r>
      <w:r w:rsidRPr="00B511F6">
        <w:rPr>
          <w:spacing w:val="-8"/>
          <w:sz w:val="28"/>
          <w:szCs w:val="28"/>
        </w:rPr>
        <w:t xml:space="preserve"> </w:t>
      </w:r>
    </w:p>
    <w:p w:rsidR="004E3459" w:rsidRPr="00B511F6" w:rsidRDefault="004E3459" w:rsidP="00EB56EB">
      <w:pPr>
        <w:shd w:val="clear" w:color="auto" w:fill="FFFFFF"/>
        <w:tabs>
          <w:tab w:val="left" w:pos="998"/>
        </w:tabs>
        <w:ind w:right="14"/>
        <w:jc w:val="both"/>
        <w:rPr>
          <w:spacing w:val="-8"/>
          <w:sz w:val="28"/>
          <w:szCs w:val="28"/>
        </w:rPr>
      </w:pPr>
      <w:r w:rsidRPr="00B511F6">
        <w:rPr>
          <w:spacing w:val="-8"/>
          <w:sz w:val="28"/>
          <w:szCs w:val="28"/>
        </w:rPr>
        <w:t xml:space="preserve">        - рассматривает предоставленные документы;</w:t>
      </w:r>
    </w:p>
    <w:p w:rsidR="004E3459" w:rsidRPr="00B511F6" w:rsidRDefault="004E3459" w:rsidP="00EB56EB">
      <w:pPr>
        <w:shd w:val="clear" w:color="auto" w:fill="FFFFFF"/>
        <w:tabs>
          <w:tab w:val="left" w:pos="998"/>
        </w:tabs>
        <w:ind w:right="14"/>
        <w:jc w:val="both"/>
        <w:rPr>
          <w:sz w:val="28"/>
          <w:szCs w:val="28"/>
        </w:rPr>
      </w:pPr>
      <w:r w:rsidRPr="00B511F6">
        <w:rPr>
          <w:sz w:val="28"/>
          <w:szCs w:val="28"/>
        </w:rPr>
        <w:t xml:space="preserve">      - при необходимости направляет запросы в надзорные органы;</w:t>
      </w:r>
    </w:p>
    <w:p w:rsidR="004E3459" w:rsidRPr="00B511F6" w:rsidRDefault="004E3459" w:rsidP="00EB56EB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B511F6">
        <w:rPr>
          <w:sz w:val="28"/>
          <w:szCs w:val="28"/>
        </w:rPr>
        <w:t xml:space="preserve">       - запрашивает в соответствующих органах сведения о проживающих в жилом помещении и сведения об обременении права собственности на помещение правами третьих лиц (при необходимости);</w:t>
      </w:r>
    </w:p>
    <w:p w:rsidR="004E3459" w:rsidRPr="00B511F6" w:rsidRDefault="004E3459" w:rsidP="00EB56E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511F6">
        <w:rPr>
          <w:sz w:val="28"/>
          <w:szCs w:val="28"/>
        </w:rPr>
        <w:t xml:space="preserve">      - выносит предоставленные заявление и документы на рассмотрение межведомственной комиссии по использованию жилищного фонда.</w:t>
      </w:r>
    </w:p>
    <w:p w:rsidR="004E3459" w:rsidRPr="00CA4A68" w:rsidRDefault="004E3459" w:rsidP="00EB56E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A4A68">
        <w:rPr>
          <w:sz w:val="28"/>
          <w:szCs w:val="28"/>
        </w:rPr>
        <w:t xml:space="preserve">3.3.1 Основанием для начала исполнения административного действия «Направление межведомственного запроса» </w:t>
      </w:r>
    </w:p>
    <w:p w:rsidR="004E3459" w:rsidRDefault="004E3459" w:rsidP="00EB56E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исполнения  административного действия </w:t>
      </w:r>
      <w:r w:rsidRPr="003C7F3E">
        <w:rPr>
          <w:sz w:val="28"/>
          <w:szCs w:val="28"/>
        </w:rPr>
        <w:t>является</w:t>
      </w:r>
      <w:r>
        <w:rPr>
          <w:sz w:val="28"/>
          <w:szCs w:val="28"/>
        </w:rPr>
        <w:t>:</w:t>
      </w:r>
    </w:p>
    <w:p w:rsidR="004E3459" w:rsidRPr="00B511F6" w:rsidRDefault="004E3459" w:rsidP="00EB56E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3C7F3E">
        <w:rPr>
          <w:sz w:val="28"/>
          <w:szCs w:val="28"/>
        </w:rPr>
        <w:t xml:space="preserve"> поступление и</w:t>
      </w:r>
      <w:r w:rsidRPr="00B511F6">
        <w:rPr>
          <w:sz w:val="28"/>
          <w:szCs w:val="28"/>
        </w:rPr>
        <w:t xml:space="preserve"> регистрация заявления о переводе жилого помещения в нежилое и нежилого помещения в жилое помещение</w:t>
      </w:r>
      <w:r>
        <w:rPr>
          <w:sz w:val="28"/>
          <w:szCs w:val="28"/>
        </w:rPr>
        <w:t xml:space="preserve"> специалисту администрации сельского поселения, уполномоченному на организацию межведомственного взаимодействия и формирования межведомственного запроса.</w:t>
      </w:r>
    </w:p>
    <w:p w:rsidR="004E3459" w:rsidRPr="00B511F6" w:rsidRDefault="004E3459" w:rsidP="00EB56EB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8"/>
          <w:szCs w:val="28"/>
        </w:rPr>
      </w:pPr>
      <w:r w:rsidRPr="003C7F3E">
        <w:rPr>
          <w:sz w:val="28"/>
          <w:szCs w:val="28"/>
        </w:rPr>
        <w:t>Продолжительность и (или) максимальный срок выполнения административного  действия составляет 8 дней.</w:t>
      </w:r>
    </w:p>
    <w:p w:rsidR="004E3459" w:rsidRPr="00B511F6" w:rsidRDefault="004E3459" w:rsidP="00EB56EB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8"/>
          <w:szCs w:val="28"/>
        </w:rPr>
      </w:pPr>
      <w:r w:rsidRPr="00B511F6">
        <w:rPr>
          <w:sz w:val="28"/>
          <w:szCs w:val="28"/>
        </w:rPr>
        <w:t>Порядок подготовки и направления межведомственного запроса:</w:t>
      </w:r>
    </w:p>
    <w:p w:rsidR="004E3459" w:rsidRPr="00B511F6" w:rsidRDefault="004E3459" w:rsidP="00EB56EB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8"/>
          <w:szCs w:val="28"/>
        </w:rPr>
      </w:pPr>
      <w:r w:rsidRPr="00B511F6">
        <w:rPr>
          <w:sz w:val="28"/>
          <w:szCs w:val="28"/>
        </w:rPr>
        <w:t>- в течение 3 дней уполномоченный на осуществление административного действия специалист администрации сельского поселения направляет запрос о предоставлении сведения из ЕГРП в Федеральную службу государственной регистрации, кадастра и картографии;</w:t>
      </w:r>
    </w:p>
    <w:p w:rsidR="004E3459" w:rsidRPr="00B511F6" w:rsidRDefault="004E3459" w:rsidP="00EB56EB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8"/>
          <w:szCs w:val="28"/>
        </w:rPr>
      </w:pPr>
      <w:r w:rsidRPr="00B511F6">
        <w:rPr>
          <w:sz w:val="28"/>
          <w:szCs w:val="28"/>
        </w:rPr>
        <w:t>- в течение 5 дней Федеральная служба государственной регистрации, кадастра и картографии предоставляет информацию (описание объекта недвижимости, адрес объекта, сведения о правообладателях - юридических лицах, сведения о правообладателях - физических лицах, ограничения (обременения) права, договоры участия в долевом строительстве, сведения о правопритязаниях);</w:t>
      </w:r>
    </w:p>
    <w:p w:rsidR="004E3459" w:rsidRPr="00B511F6" w:rsidRDefault="004E3459" w:rsidP="00EB56EB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8"/>
          <w:szCs w:val="28"/>
        </w:rPr>
      </w:pPr>
      <w:r w:rsidRPr="00B511F6">
        <w:rPr>
          <w:sz w:val="28"/>
          <w:szCs w:val="28"/>
        </w:rPr>
        <w:t>- межведомственный запрос,  удостоверенный лицом, направившим запрос,  ЭЦП либо собственноручной подписью на бумажном носителе, может быть направлен по каналам СМЭВ, электронной почтой, по факсу</w:t>
      </w:r>
      <w:r>
        <w:rPr>
          <w:sz w:val="28"/>
          <w:szCs w:val="28"/>
        </w:rPr>
        <w:t>,</w:t>
      </w:r>
      <w:r w:rsidRPr="00B511F6">
        <w:rPr>
          <w:sz w:val="28"/>
          <w:szCs w:val="28"/>
        </w:rPr>
        <w:t xml:space="preserve"> либо курьером.</w:t>
      </w:r>
    </w:p>
    <w:p w:rsidR="004E3459" w:rsidRPr="00B511F6" w:rsidRDefault="004E3459" w:rsidP="00EB56EB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8"/>
          <w:szCs w:val="28"/>
        </w:rPr>
      </w:pPr>
      <w:r w:rsidRPr="00B511F6">
        <w:rPr>
          <w:sz w:val="28"/>
          <w:szCs w:val="28"/>
        </w:rPr>
        <w:t>Результатом административной процедуры является получение сведений из ЕГРП. Фиксация результата выполнения  административной процедуры производится путем регистрации предоставленного документа. В случае выполнения  административной процедуры в электронной форме фиксация производится завершением процесса в электронном виде.</w:t>
      </w:r>
    </w:p>
    <w:p w:rsidR="004E3459" w:rsidRPr="006D0DE2" w:rsidRDefault="004E3459" w:rsidP="00EB56E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511F6">
        <w:rPr>
          <w:sz w:val="28"/>
          <w:szCs w:val="28"/>
        </w:rPr>
        <w:t xml:space="preserve">Получение сведений из ЕГРП является основанием для начала выполнения </w:t>
      </w:r>
      <w:r w:rsidRPr="006D0DE2">
        <w:rPr>
          <w:sz w:val="28"/>
          <w:szCs w:val="28"/>
        </w:rPr>
        <w:t>следующей административной процедуры.</w:t>
      </w:r>
    </w:p>
    <w:p w:rsidR="004E3459" w:rsidRPr="006D0DE2" w:rsidRDefault="004E3459" w:rsidP="00EB56E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D0DE2">
        <w:rPr>
          <w:sz w:val="28"/>
          <w:szCs w:val="28"/>
        </w:rPr>
        <w:t>3</w:t>
      </w:r>
      <w:r>
        <w:rPr>
          <w:sz w:val="28"/>
          <w:szCs w:val="28"/>
        </w:rPr>
        <w:t>.3.2</w:t>
      </w:r>
      <w:r w:rsidRPr="006D0DE2">
        <w:rPr>
          <w:sz w:val="28"/>
          <w:szCs w:val="28"/>
        </w:rPr>
        <w:t xml:space="preserve">. Административное действие «Принятие решения о выдаче разрешений или об отказе в выдаче разрешений, оформлении разрешений». </w:t>
      </w:r>
    </w:p>
    <w:p w:rsidR="004E3459" w:rsidRPr="006D0DE2" w:rsidRDefault="004E3459" w:rsidP="00EB56EB">
      <w:pPr>
        <w:shd w:val="clear" w:color="auto" w:fill="FFFFFF"/>
        <w:tabs>
          <w:tab w:val="left" w:pos="998"/>
        </w:tabs>
        <w:ind w:right="1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D0DE2">
        <w:rPr>
          <w:sz w:val="28"/>
          <w:szCs w:val="28"/>
        </w:rPr>
        <w:t>В течение двенадцати дней с момента принятия решения межведомственной комиссией по использованию жилищного фонда уполномоченный специалист:</w:t>
      </w:r>
    </w:p>
    <w:p w:rsidR="004E3459" w:rsidRPr="006D0DE2" w:rsidRDefault="004E3459" w:rsidP="00EB56EB">
      <w:pPr>
        <w:shd w:val="clear" w:color="auto" w:fill="FFFFFF"/>
        <w:ind w:left="23" w:firstLine="539"/>
        <w:jc w:val="both"/>
        <w:rPr>
          <w:sz w:val="28"/>
          <w:szCs w:val="28"/>
        </w:rPr>
      </w:pPr>
      <w:r w:rsidRPr="006D0DE2">
        <w:rPr>
          <w:sz w:val="28"/>
          <w:szCs w:val="28"/>
        </w:rPr>
        <w:t>- готовит проект постановления администрации сельского поселения о переводе или  об отказе в переводе жилого помещения в нежилое и нежилого помещения в жилое помещение;</w:t>
      </w:r>
    </w:p>
    <w:p w:rsidR="004E3459" w:rsidRPr="006D0DE2" w:rsidRDefault="004E3459" w:rsidP="00EB56EB">
      <w:pPr>
        <w:shd w:val="clear" w:color="auto" w:fill="FFFFFF"/>
        <w:ind w:left="24" w:firstLine="538"/>
        <w:jc w:val="both"/>
        <w:rPr>
          <w:sz w:val="28"/>
          <w:szCs w:val="28"/>
        </w:rPr>
      </w:pPr>
      <w:r w:rsidRPr="006D0DE2">
        <w:rPr>
          <w:sz w:val="28"/>
          <w:szCs w:val="28"/>
        </w:rPr>
        <w:t>- готовит мотивиров</w:t>
      </w:r>
      <w:r>
        <w:rPr>
          <w:sz w:val="28"/>
          <w:szCs w:val="28"/>
        </w:rPr>
        <w:t>анный отказ в следующих случаях, предусмотренных действующим законодательством.</w:t>
      </w:r>
      <w:r w:rsidRPr="006D0DE2">
        <w:rPr>
          <w:sz w:val="28"/>
          <w:szCs w:val="28"/>
        </w:rPr>
        <w:t xml:space="preserve"> </w:t>
      </w:r>
    </w:p>
    <w:p w:rsidR="004E3459" w:rsidRPr="006D0DE2" w:rsidRDefault="004E3459" w:rsidP="00EB56EB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6D0DE2">
        <w:rPr>
          <w:sz w:val="28"/>
          <w:szCs w:val="28"/>
        </w:rPr>
        <w:t>3.</w:t>
      </w:r>
      <w:r>
        <w:rPr>
          <w:sz w:val="28"/>
          <w:szCs w:val="28"/>
        </w:rPr>
        <w:t>3.3</w:t>
      </w:r>
      <w:r w:rsidRPr="006D0DE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D0DE2">
        <w:rPr>
          <w:sz w:val="28"/>
          <w:szCs w:val="28"/>
        </w:rPr>
        <w:t>Основанием для начала исполнения административного действия «Выдача результата заявителю» является подписанное главой сельского поселения</w:t>
      </w:r>
      <w:r>
        <w:rPr>
          <w:sz w:val="28"/>
          <w:szCs w:val="28"/>
        </w:rPr>
        <w:t xml:space="preserve"> </w:t>
      </w:r>
      <w:r w:rsidRPr="006D0DE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 xml:space="preserve">е </w:t>
      </w:r>
      <w:r w:rsidRPr="006D0DE2">
        <w:rPr>
          <w:sz w:val="28"/>
          <w:szCs w:val="28"/>
        </w:rPr>
        <w:t xml:space="preserve"> администрации сельского поселения о переводе или  об отказе в переводе жилого помещения в нежилое и нежилого помещения в жилое помещение.</w:t>
      </w:r>
    </w:p>
    <w:p w:rsidR="004E3459" w:rsidRPr="006D0DE2" w:rsidRDefault="004E3459" w:rsidP="00EB56EB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8"/>
          <w:szCs w:val="28"/>
        </w:rPr>
      </w:pPr>
      <w:r w:rsidRPr="006D0DE2">
        <w:rPr>
          <w:sz w:val="28"/>
          <w:szCs w:val="28"/>
        </w:rPr>
        <w:t>В течение трех рабочих дней с момента подписания главой сельского поселения постановления администрации о переводе или  об отказе в переводе жилого помещения в нежилое и нежилого помещения в жилое помещение уполномоченный специалист:</w:t>
      </w:r>
    </w:p>
    <w:p w:rsidR="004E3459" w:rsidRPr="006D0DE2" w:rsidRDefault="004E3459" w:rsidP="00EB56EB">
      <w:pPr>
        <w:autoSpaceDE w:val="0"/>
        <w:autoSpaceDN w:val="0"/>
        <w:adjustRightInd w:val="0"/>
        <w:spacing w:line="240" w:lineRule="atLeast"/>
        <w:ind w:firstLine="539"/>
        <w:jc w:val="both"/>
        <w:outlineLvl w:val="0"/>
        <w:rPr>
          <w:sz w:val="28"/>
          <w:szCs w:val="28"/>
        </w:rPr>
      </w:pPr>
      <w:r w:rsidRPr="006D0DE2">
        <w:rPr>
          <w:sz w:val="28"/>
          <w:szCs w:val="28"/>
        </w:rPr>
        <w:t xml:space="preserve">- выдает или направляет заявителю по адресу, указанному в заявлении, уведомление, форма которого утверждена Постановлением Правительства РФ, подтверждающее принятие одного из указанных решений; </w:t>
      </w:r>
    </w:p>
    <w:p w:rsidR="004E3459" w:rsidRPr="006D0DE2" w:rsidRDefault="004E3459" w:rsidP="00EB56EB">
      <w:pPr>
        <w:autoSpaceDE w:val="0"/>
        <w:autoSpaceDN w:val="0"/>
        <w:adjustRightInd w:val="0"/>
        <w:spacing w:line="240" w:lineRule="atLeast"/>
        <w:jc w:val="both"/>
        <w:outlineLvl w:val="0"/>
        <w:rPr>
          <w:sz w:val="28"/>
          <w:szCs w:val="28"/>
        </w:rPr>
      </w:pPr>
      <w:r w:rsidRPr="006D0DE2">
        <w:rPr>
          <w:sz w:val="28"/>
          <w:szCs w:val="28"/>
        </w:rPr>
        <w:t xml:space="preserve">       - одновременно с выдачей или направлением заявителю уведомления информирует о принятии решения о переводе или об отказе в переводе жилого помещения в нежилое и нежилого помещения в жилое помещение собственников помещений, примыкающих к помещению, в отношении которого принято указанное решение;</w:t>
      </w:r>
    </w:p>
    <w:p w:rsidR="004E3459" w:rsidRPr="006D0DE2" w:rsidRDefault="004E3459" w:rsidP="00EB56EB">
      <w:pPr>
        <w:shd w:val="clear" w:color="auto" w:fill="FFFFFF"/>
        <w:ind w:left="24" w:firstLine="538"/>
        <w:jc w:val="both"/>
        <w:rPr>
          <w:sz w:val="28"/>
          <w:szCs w:val="28"/>
        </w:rPr>
      </w:pPr>
      <w:r w:rsidRPr="006D0DE2">
        <w:rPr>
          <w:sz w:val="28"/>
          <w:szCs w:val="28"/>
        </w:rPr>
        <w:t>- выдает заявителю постановление администрации сельского поселения о переводе или  об отказе в переводе жилого помещения в нежилое и нежилого помещения в жилое помещение.</w:t>
      </w:r>
    </w:p>
    <w:p w:rsidR="004E3459" w:rsidRPr="006D0DE2" w:rsidRDefault="004E3459" w:rsidP="00EB56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0DE2">
        <w:rPr>
          <w:sz w:val="28"/>
          <w:szCs w:val="28"/>
        </w:rPr>
        <w:t xml:space="preserve">Уведомление об отказе в переводе жилого помещения в нежилое и нежилого помещения в жилое помещение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</w:t>
      </w:r>
      <w:r>
        <w:rPr>
          <w:sz w:val="28"/>
          <w:szCs w:val="28"/>
        </w:rPr>
        <w:t xml:space="preserve">или досудебном </w:t>
      </w:r>
      <w:r w:rsidRPr="006D0DE2">
        <w:rPr>
          <w:sz w:val="28"/>
          <w:szCs w:val="28"/>
        </w:rPr>
        <w:t>порядке.</w:t>
      </w:r>
    </w:p>
    <w:p w:rsidR="004E3459" w:rsidRPr="006D0DE2" w:rsidRDefault="004E3459" w:rsidP="00EB56E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D0DE2">
        <w:rPr>
          <w:sz w:val="28"/>
          <w:szCs w:val="28"/>
        </w:rPr>
        <w:t>В случае принятия положительного решения о выдаче разрешения ответственный исполнитель сообщает заявителю или контактному лицу заявителя о выдаче ему разрешений способами, обеспечивающими оперативность получения заявителем указанной информации (факс, электронная почта).</w:t>
      </w:r>
    </w:p>
    <w:p w:rsidR="004E3459" w:rsidRPr="006D0DE2" w:rsidRDefault="004E3459" w:rsidP="00EB56E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D0DE2">
        <w:rPr>
          <w:sz w:val="28"/>
          <w:szCs w:val="28"/>
        </w:rPr>
        <w:t>В случае принятия решения об отказе в выдаче разрешений не позднее 3 дней со дня принятия такого решения (при получении заявления по почте) заявителю направляется письмо, содержащее мотивированный отказ в выдаче разрешения. При личном обращении заявителя мотивированный отказ с указанием причины отказа предоставляется в течение 1 рабочего дня.</w:t>
      </w:r>
    </w:p>
    <w:p w:rsidR="004E3459" w:rsidRPr="006D0DE2" w:rsidRDefault="004E3459" w:rsidP="00EB56EB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6D0DE2">
        <w:rPr>
          <w:sz w:val="28"/>
          <w:szCs w:val="28"/>
        </w:rPr>
        <w:t xml:space="preserve">       </w:t>
      </w:r>
      <w:r w:rsidRPr="006D0DE2">
        <w:rPr>
          <w:sz w:val="28"/>
          <w:szCs w:val="28"/>
        </w:rPr>
        <w:tab/>
        <w:t>Решение о переводе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 и (или) перепланировки и (или) иных работ.</w:t>
      </w:r>
    </w:p>
    <w:p w:rsidR="004E3459" w:rsidRPr="006D0DE2" w:rsidRDefault="004E3459" w:rsidP="00EB56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0DE2">
        <w:rPr>
          <w:sz w:val="28"/>
          <w:szCs w:val="28"/>
        </w:rPr>
        <w:t xml:space="preserve">После проведения работ по переустройству и (или) перепланировке и (или) иных работ заявителю необходимо представить решение о переводе жилого или нежилого помещения в орган или организацию, осуществляющие государственный учет объектов недвижимого имущества, для внесения изменений в технический паспорт объекта. </w:t>
      </w:r>
    </w:p>
    <w:p w:rsidR="004E3459" w:rsidRPr="006D0DE2" w:rsidRDefault="004E3459" w:rsidP="00EB56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0DE2">
        <w:rPr>
          <w:sz w:val="28"/>
          <w:szCs w:val="28"/>
        </w:rPr>
        <w:t>Если для использования помещения в качестве жилого или нежилого помещения требовалось проведение его переустройства и (или) перепланировки и (или) иных работ, представляется также акт приемочной комиссии и проект переустройства и (или) перепланировки.</w:t>
      </w:r>
    </w:p>
    <w:p w:rsidR="004E3459" w:rsidRPr="006D0DE2" w:rsidRDefault="004E3459" w:rsidP="00EB56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D0DE2">
        <w:rPr>
          <w:sz w:val="28"/>
          <w:szCs w:val="28"/>
        </w:rPr>
        <w:t>После проведения работ по переустройству и (или) перепланировке и (или) иных работ собственник соответствующего помещения или уполномоченное им лицо (далее - заявитель) обращается в администрацию сельского поселения с заявлением о приемке работ.</w:t>
      </w:r>
    </w:p>
    <w:p w:rsidR="004E3459" w:rsidRPr="006D0DE2" w:rsidRDefault="004E3459" w:rsidP="00EB56E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D0DE2">
        <w:rPr>
          <w:sz w:val="28"/>
          <w:szCs w:val="28"/>
        </w:rPr>
        <w:t xml:space="preserve"> К заявлению прилагаются следующие документы:</w:t>
      </w:r>
    </w:p>
    <w:p w:rsidR="004E3459" w:rsidRPr="006D0DE2" w:rsidRDefault="004E3459" w:rsidP="00EB56E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0DE2">
        <w:rPr>
          <w:rFonts w:ascii="Times New Roman" w:hAnsi="Times New Roman" w:cs="Times New Roman"/>
          <w:sz w:val="28"/>
          <w:szCs w:val="28"/>
        </w:rPr>
        <w:t>1) технический паспорт переведенного помещения;</w:t>
      </w:r>
    </w:p>
    <w:p w:rsidR="004E3459" w:rsidRPr="006D0DE2" w:rsidRDefault="004E3459" w:rsidP="00EB56EB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D0DE2">
        <w:rPr>
          <w:rFonts w:ascii="Times New Roman" w:hAnsi="Times New Roman" w:cs="Times New Roman"/>
          <w:sz w:val="28"/>
          <w:szCs w:val="28"/>
        </w:rPr>
        <w:t>2) договора на обслуживание объекта организациями, осуществляющими эксплуатацию сетей инженерно-технического обеспечения (при их наличии), вывоз твердых бытовых отходов;</w:t>
      </w:r>
    </w:p>
    <w:p w:rsidR="004E3459" w:rsidRPr="006D0DE2" w:rsidRDefault="004E3459" w:rsidP="00EB56E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D0DE2">
        <w:rPr>
          <w:sz w:val="28"/>
          <w:szCs w:val="28"/>
        </w:rPr>
        <w:t>3) при устройстве отдельного входа с земельного участка - схема, отображающая расположение построенного объекта некапитального строительства и планировочную организацию прилегающего земельного участка.</w:t>
      </w:r>
    </w:p>
    <w:p w:rsidR="004E3459" w:rsidRPr="00F2194E" w:rsidRDefault="004E3459" w:rsidP="00EB56E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EA1BAC">
        <w:rPr>
          <w:sz w:val="28"/>
          <w:szCs w:val="28"/>
        </w:rPr>
        <w:t>3.3.4.</w:t>
      </w:r>
      <w:r w:rsidRPr="006D0DE2">
        <w:rPr>
          <w:sz w:val="28"/>
          <w:szCs w:val="28"/>
        </w:rPr>
        <w:t>Администрации сельского поселения выдает акт приемочной комиссии, подтверждающий завершение переустройства и (или) перепланировки помещения. Акт приемки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4E3459" w:rsidRDefault="004E3459" w:rsidP="0048348C">
      <w:pPr>
        <w:ind w:firstLine="567"/>
        <w:jc w:val="both"/>
        <w:rPr>
          <w:sz w:val="28"/>
          <w:szCs w:val="28"/>
        </w:rPr>
      </w:pPr>
    </w:p>
    <w:p w:rsidR="004E3459" w:rsidRPr="001F7322" w:rsidRDefault="004E3459" w:rsidP="0048348C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  <w:r w:rsidRPr="001F7322">
        <w:rPr>
          <w:b/>
          <w:bCs/>
          <w:sz w:val="28"/>
          <w:szCs w:val="28"/>
        </w:rPr>
        <w:t>4. ФОРМЫ КОНТРОЛЯ</w:t>
      </w:r>
    </w:p>
    <w:p w:rsidR="004E3459" w:rsidRPr="009C6A6D" w:rsidRDefault="004E3459" w:rsidP="0048348C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  <w:r w:rsidRPr="001F7322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</w:rPr>
        <w:t>ПРЕДОСТАВЛЕНИЕМ МУНИЦИПАЛЬНОЙ УСЛУГИ</w:t>
      </w:r>
    </w:p>
    <w:p w:rsidR="004E3459" w:rsidRDefault="004E3459" w:rsidP="0048348C">
      <w:pPr>
        <w:ind w:firstLine="567"/>
        <w:jc w:val="center"/>
        <w:rPr>
          <w:b/>
          <w:bCs/>
          <w:sz w:val="28"/>
          <w:szCs w:val="28"/>
        </w:rPr>
      </w:pPr>
    </w:p>
    <w:p w:rsidR="004E3459" w:rsidRPr="00AD0792" w:rsidRDefault="004E3459" w:rsidP="004834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 xml:space="preserve">4.1.Текущий контроль за соблюдением и исполнением должностными лицами </w:t>
      </w:r>
      <w:r>
        <w:rPr>
          <w:sz w:val="28"/>
          <w:szCs w:val="28"/>
        </w:rPr>
        <w:t>а</w:t>
      </w:r>
      <w:r w:rsidRPr="00AD0792">
        <w:rPr>
          <w:sz w:val="28"/>
          <w:szCs w:val="28"/>
        </w:rPr>
        <w:t xml:space="preserve">дминистрации, положений настоящего </w:t>
      </w:r>
      <w:r>
        <w:rPr>
          <w:sz w:val="28"/>
          <w:szCs w:val="28"/>
        </w:rPr>
        <w:t>а</w:t>
      </w:r>
      <w:r w:rsidRPr="00AD0792">
        <w:rPr>
          <w:sz w:val="28"/>
          <w:szCs w:val="28"/>
        </w:rPr>
        <w:t xml:space="preserve">дминистративного регламента, и принятием решений специалистами осуществляется </w:t>
      </w:r>
      <w:r>
        <w:rPr>
          <w:sz w:val="28"/>
          <w:szCs w:val="28"/>
        </w:rPr>
        <w:t>г</w:t>
      </w:r>
      <w:r w:rsidRPr="00AD0792">
        <w:rPr>
          <w:sz w:val="28"/>
          <w:szCs w:val="28"/>
        </w:rPr>
        <w:t>лавой сельского поселения.</w:t>
      </w:r>
    </w:p>
    <w:p w:rsidR="004E3459" w:rsidRPr="00AD0792" w:rsidRDefault="004E3459" w:rsidP="004834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 xml:space="preserve">4.2.Текущий контроль осуществляется путем проведения проверок соблюдения и исполнения ответственными специалистами положений настоящего </w:t>
      </w:r>
      <w:r>
        <w:rPr>
          <w:sz w:val="28"/>
          <w:szCs w:val="28"/>
        </w:rPr>
        <w:t>а</w:t>
      </w:r>
      <w:r w:rsidRPr="00AD0792">
        <w:rPr>
          <w:sz w:val="28"/>
          <w:szCs w:val="28"/>
        </w:rPr>
        <w:t>дминистративного регламента.</w:t>
      </w:r>
    </w:p>
    <w:p w:rsidR="004E3459" w:rsidRPr="00AD0792" w:rsidRDefault="004E3459" w:rsidP="0048348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D0792">
        <w:rPr>
          <w:color w:val="000000"/>
          <w:sz w:val="28"/>
          <w:szCs w:val="28"/>
        </w:rPr>
        <w:t xml:space="preserve">4.3.Контроль за полнотой и качеством исполнения муниципальной услуги включает в себя проведение плановых и внеплановых проверок, </w:t>
      </w:r>
      <w:r w:rsidRPr="00AD0792">
        <w:rPr>
          <w:color w:val="000000"/>
          <w:sz w:val="28"/>
          <w:szCs w:val="28"/>
        </w:rPr>
        <w:tab/>
        <w:t>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4E3459" w:rsidRPr="00AD0792" w:rsidRDefault="004E3459" w:rsidP="0048348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D0792">
        <w:rPr>
          <w:color w:val="000000"/>
          <w:sz w:val="28"/>
          <w:szCs w:val="28"/>
        </w:rPr>
        <w:t xml:space="preserve">4.4. Периодичность осуществления плановых проверок устанавливается </w:t>
      </w:r>
      <w:r>
        <w:rPr>
          <w:color w:val="000000"/>
          <w:sz w:val="28"/>
          <w:szCs w:val="28"/>
        </w:rPr>
        <w:t>г</w:t>
      </w:r>
      <w:r w:rsidRPr="00AD0792">
        <w:rPr>
          <w:color w:val="000000"/>
          <w:sz w:val="28"/>
          <w:szCs w:val="28"/>
        </w:rPr>
        <w:t>лавой сельского поселения.</w:t>
      </w:r>
    </w:p>
    <w:p w:rsidR="004E3459" w:rsidRPr="00AD0792" w:rsidRDefault="004E3459" w:rsidP="004834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4.5. Внеплановые проверки проводя</w:t>
      </w:r>
      <w:r>
        <w:rPr>
          <w:sz w:val="28"/>
          <w:szCs w:val="28"/>
        </w:rPr>
        <w:t xml:space="preserve">тся на основании решения главы </w:t>
      </w:r>
      <w:r w:rsidRPr="00AD0792">
        <w:rPr>
          <w:sz w:val="28"/>
          <w:szCs w:val="28"/>
        </w:rPr>
        <w:t xml:space="preserve">сельского поселения, в том числе по жалобам, поступившим в </w:t>
      </w:r>
      <w:r>
        <w:rPr>
          <w:sz w:val="28"/>
          <w:szCs w:val="28"/>
        </w:rPr>
        <w:t>а</w:t>
      </w:r>
      <w:r w:rsidRPr="00AD0792">
        <w:rPr>
          <w:sz w:val="28"/>
          <w:szCs w:val="28"/>
        </w:rPr>
        <w:t>дминистрацию от заинтересованных лиц.</w:t>
      </w:r>
    </w:p>
    <w:p w:rsidR="004E3459" w:rsidRPr="00AD0792" w:rsidRDefault="004E3459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Основания для проведения внеплановых проверок:</w:t>
      </w:r>
    </w:p>
    <w:p w:rsidR="004E3459" w:rsidRPr="00AD0792" w:rsidRDefault="004E3459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поступление обоснованных жалоб от получателей услуги;</w:t>
      </w:r>
    </w:p>
    <w:p w:rsidR="004E3459" w:rsidRPr="00AD0792" w:rsidRDefault="004E3459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4E3459" w:rsidRPr="00AD0792" w:rsidRDefault="004E3459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4E3459" w:rsidRPr="00AD0792" w:rsidRDefault="004E3459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поручение главы сельского поселения.</w:t>
      </w:r>
    </w:p>
    <w:p w:rsidR="004E3459" w:rsidRPr="00AD0792" w:rsidRDefault="004E3459" w:rsidP="004834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4.6. При проверке могут рассматриваться все вопросы, связанные с предоставлением муниципальной услуги (комплексные проверки) или отдельные в</w:t>
      </w:r>
      <w:r>
        <w:rPr>
          <w:sz w:val="28"/>
          <w:szCs w:val="28"/>
        </w:rPr>
        <w:t>опросы (тематические проверки).</w:t>
      </w:r>
    </w:p>
    <w:p w:rsidR="004E3459" w:rsidRPr="00AD0792" w:rsidRDefault="004E3459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4E3459" w:rsidRPr="00AD0792" w:rsidRDefault="004E3459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соблюдение срока регистрации запроса заявителя о предоставлении услуги;</w:t>
      </w:r>
    </w:p>
    <w:p w:rsidR="004E3459" w:rsidRPr="00AD0792" w:rsidRDefault="004E3459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соблюдение срока предоставления услуги;</w:t>
      </w:r>
    </w:p>
    <w:p w:rsidR="004E3459" w:rsidRPr="00AD0792" w:rsidRDefault="004E3459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правомерность требования у заявителя документов, не предусмотренных нормативными правовыми актами;</w:t>
      </w:r>
    </w:p>
    <w:p w:rsidR="004E3459" w:rsidRPr="00AD0792" w:rsidRDefault="004E3459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правомерность отказа в приеме документов;</w:t>
      </w:r>
    </w:p>
    <w:p w:rsidR="004E3459" w:rsidRPr="00AD0792" w:rsidRDefault="004E3459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правомерность отказа в предоставлении услуги;</w:t>
      </w:r>
    </w:p>
    <w:p w:rsidR="004E3459" w:rsidRPr="00AD0792" w:rsidRDefault="004E3459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4E3459" w:rsidRPr="00AD0792" w:rsidRDefault="004E3459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правильность поверки документов;</w:t>
      </w:r>
    </w:p>
    <w:p w:rsidR="004E3459" w:rsidRPr="00AD0792" w:rsidRDefault="004E3459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AD0792">
        <w:rPr>
          <w:sz w:val="28"/>
          <w:szCs w:val="28"/>
        </w:rPr>
        <w:t>равомерность представления информации и достоверность выданной информации;</w:t>
      </w:r>
    </w:p>
    <w:p w:rsidR="004E3459" w:rsidRPr="00AD0792" w:rsidRDefault="004E3459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4E3459" w:rsidRPr="00AD0792" w:rsidRDefault="004E3459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4E3459" w:rsidRPr="00AD0792" w:rsidRDefault="004E3459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4.7.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4E3459" w:rsidRPr="00AD0792" w:rsidRDefault="004E3459" w:rsidP="0048348C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AD0792">
        <w:rPr>
          <w:sz w:val="28"/>
          <w:szCs w:val="28"/>
        </w:rPr>
        <w:t>4.7.1. В случае выявления нарушений прав заявителей осуществляется привлечение виновных лиц к дисциплинарной ответственности в соответствии с</w:t>
      </w:r>
      <w:r w:rsidRPr="00AD0792">
        <w:rPr>
          <w:color w:val="000000"/>
          <w:sz w:val="28"/>
          <w:szCs w:val="28"/>
        </w:rPr>
        <w:t xml:space="preserve"> законодательством Российской Федерации.</w:t>
      </w:r>
    </w:p>
    <w:p w:rsidR="004E3459" w:rsidRPr="001F7322" w:rsidRDefault="004E3459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E3459" w:rsidRDefault="004E3459" w:rsidP="00A4701A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ДОСУДЕБНЫЙ (ВНЕСУДЕБНЫЙ) </w:t>
      </w:r>
      <w:r w:rsidRPr="001F7322">
        <w:rPr>
          <w:b/>
          <w:bCs/>
          <w:sz w:val="28"/>
          <w:szCs w:val="28"/>
        </w:rPr>
        <w:t>ПОРЯДОК ОБЖАЛОВАНИЯ РЕШЕНИЙ</w:t>
      </w:r>
      <w:r>
        <w:rPr>
          <w:b/>
          <w:bCs/>
          <w:sz w:val="28"/>
          <w:szCs w:val="28"/>
        </w:rPr>
        <w:t xml:space="preserve"> </w:t>
      </w:r>
      <w:r w:rsidRPr="001F7322">
        <w:rPr>
          <w:b/>
          <w:bCs/>
          <w:sz w:val="28"/>
          <w:szCs w:val="28"/>
        </w:rPr>
        <w:t>И ДЕЙСТВИЙ (БЕЗДЕЙСТВИЯ) ОРГАНА, ПРЕДОСТАВЛЯЮЩЕГО</w:t>
      </w:r>
      <w:r>
        <w:rPr>
          <w:b/>
          <w:bCs/>
          <w:sz w:val="28"/>
          <w:szCs w:val="28"/>
        </w:rPr>
        <w:t xml:space="preserve"> </w:t>
      </w:r>
      <w:r w:rsidRPr="001F7322">
        <w:rPr>
          <w:b/>
          <w:bCs/>
          <w:sz w:val="28"/>
          <w:szCs w:val="28"/>
        </w:rPr>
        <w:t>МУНИЦИПАЛЬНУЮ УСЛУГУ, А ТАКЖЕ ДОЛЖНОСТНЫХ ЛИЦ,</w:t>
      </w:r>
      <w:r>
        <w:rPr>
          <w:b/>
          <w:bCs/>
          <w:sz w:val="28"/>
          <w:szCs w:val="28"/>
        </w:rPr>
        <w:t xml:space="preserve"> </w:t>
      </w:r>
      <w:r w:rsidRPr="001F7322">
        <w:rPr>
          <w:b/>
          <w:bCs/>
          <w:sz w:val="28"/>
          <w:szCs w:val="28"/>
        </w:rPr>
        <w:t>МУНИЦИПАЛЬНЫХ СЛУЖАЩИХ</w:t>
      </w:r>
    </w:p>
    <w:p w:rsidR="004E3459" w:rsidRPr="001F7322" w:rsidRDefault="004E3459" w:rsidP="0048348C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4E3459" w:rsidRPr="001F7322" w:rsidRDefault="004E3459" w:rsidP="0048348C">
      <w:pPr>
        <w:tabs>
          <w:tab w:val="num" w:pos="567"/>
        </w:tabs>
        <w:suppressAutoHyphens/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5.1. Получатели муниципальной услуги (заявители) вправе обжаловать действия (бездействие), решения должностных лиц, осуществляемых (принятых) в ходе предоставления муниципальной услуги.</w:t>
      </w:r>
    </w:p>
    <w:p w:rsidR="004E3459" w:rsidRDefault="004E3459" w:rsidP="00A4701A">
      <w:pPr>
        <w:tabs>
          <w:tab w:val="num" w:pos="567"/>
        </w:tabs>
        <w:suppressAutoHyphens/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 xml:space="preserve">5.2. Жалоба на действия (бездействие) и решения должностных лиц </w:t>
      </w:r>
      <w:r w:rsidRPr="0057225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Паклинского</w:t>
      </w:r>
      <w:r w:rsidRPr="0057225C">
        <w:rPr>
          <w:sz w:val="28"/>
          <w:szCs w:val="28"/>
        </w:rPr>
        <w:t xml:space="preserve"> сельского поселения (далее - жалоба) подается в письменной форме на бумажном носителе, в электронной форме главе </w:t>
      </w:r>
      <w:r>
        <w:rPr>
          <w:sz w:val="28"/>
          <w:szCs w:val="28"/>
        </w:rPr>
        <w:t>Паклинского</w:t>
      </w:r>
      <w:r w:rsidRPr="0057225C">
        <w:rPr>
          <w:sz w:val="28"/>
          <w:szCs w:val="28"/>
        </w:rPr>
        <w:t xml:space="preserve"> сельского поселения.</w:t>
      </w:r>
    </w:p>
    <w:p w:rsidR="004E3459" w:rsidRPr="001F7322" w:rsidRDefault="004E3459" w:rsidP="00A4701A">
      <w:pPr>
        <w:tabs>
          <w:tab w:val="num" w:pos="567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1F7322">
        <w:rPr>
          <w:sz w:val="28"/>
          <w:szCs w:val="28"/>
        </w:rPr>
        <w:t>В соответствии со статьей 11.1. Федерального закона от 27.07.2010 № 210-ФЗ заявитель может обратиться с жалобой в том числе в следующих случаях:</w:t>
      </w:r>
    </w:p>
    <w:p w:rsidR="004E3459" w:rsidRPr="001F7322" w:rsidRDefault="004E3459" w:rsidP="0048348C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F7322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E3459" w:rsidRPr="001F7322" w:rsidRDefault="004E3459" w:rsidP="0048348C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F7322">
        <w:rPr>
          <w:sz w:val="28"/>
          <w:szCs w:val="28"/>
        </w:rPr>
        <w:t>2) нарушение срока предоставления муниципальной услуги;</w:t>
      </w:r>
    </w:p>
    <w:p w:rsidR="004E3459" w:rsidRPr="001F7322" w:rsidRDefault="004E3459" w:rsidP="0048348C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F7322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E3459" w:rsidRPr="001F7322" w:rsidRDefault="004E3459" w:rsidP="0048348C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F7322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E3459" w:rsidRPr="001F7322" w:rsidRDefault="004E3459" w:rsidP="0048348C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F7322"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E3459" w:rsidRPr="001F7322" w:rsidRDefault="004E3459" w:rsidP="0048348C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F732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E3459" w:rsidRDefault="004E3459" w:rsidP="00D16C8A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F7322">
        <w:rPr>
          <w:sz w:val="28"/>
          <w:szCs w:val="28"/>
        </w:rPr>
        <w:t>7) отказ органа, предоставляющего муниципальную услугу или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E3459" w:rsidRPr="00D16C8A" w:rsidRDefault="004E3459" w:rsidP="00D16C8A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021A2C">
        <w:rPr>
          <w:sz w:val="28"/>
          <w:szCs w:val="28"/>
        </w:rPr>
        <w:t xml:space="preserve">Заявитель вправе обжаловать решения, принятые в ходе предоставления муниципальной услуги, действия или бездействие должностных лиц и муниципальных служащих администрации </w:t>
      </w:r>
      <w:r>
        <w:rPr>
          <w:sz w:val="28"/>
          <w:szCs w:val="28"/>
        </w:rPr>
        <w:t>Паклинского</w:t>
      </w:r>
      <w:r w:rsidRPr="00021A2C">
        <w:rPr>
          <w:sz w:val="28"/>
          <w:szCs w:val="28"/>
        </w:rPr>
        <w:t xml:space="preserve"> сельского поселения в судебном порядке в соответствии с гражданским процессуальным законодательством Российской Федерации.</w:t>
      </w:r>
    </w:p>
    <w:p w:rsidR="004E3459" w:rsidRDefault="004E3459" w:rsidP="0048348C">
      <w:pPr>
        <w:autoSpaceDE w:val="0"/>
        <w:autoSpaceDN w:val="0"/>
        <w:adjustRightInd w:val="0"/>
        <w:ind w:firstLine="567"/>
        <w:jc w:val="both"/>
      </w:pPr>
    </w:p>
    <w:p w:rsidR="004E3459" w:rsidRDefault="004E3459" w:rsidP="0048348C">
      <w:pPr>
        <w:autoSpaceDE w:val="0"/>
        <w:autoSpaceDN w:val="0"/>
        <w:adjustRightInd w:val="0"/>
        <w:ind w:firstLine="567"/>
        <w:jc w:val="both"/>
      </w:pPr>
    </w:p>
    <w:p w:rsidR="004E3459" w:rsidRDefault="004E3459" w:rsidP="0048348C">
      <w:pPr>
        <w:autoSpaceDE w:val="0"/>
        <w:autoSpaceDN w:val="0"/>
        <w:adjustRightInd w:val="0"/>
        <w:ind w:firstLine="567"/>
        <w:jc w:val="both"/>
      </w:pPr>
    </w:p>
    <w:p w:rsidR="004E3459" w:rsidRDefault="004E3459" w:rsidP="0048348C">
      <w:pPr>
        <w:autoSpaceDE w:val="0"/>
        <w:autoSpaceDN w:val="0"/>
        <w:adjustRightInd w:val="0"/>
        <w:ind w:firstLine="567"/>
        <w:jc w:val="both"/>
      </w:pPr>
    </w:p>
    <w:p w:rsidR="004E3459" w:rsidRDefault="004E3459" w:rsidP="0048348C">
      <w:pPr>
        <w:autoSpaceDE w:val="0"/>
        <w:autoSpaceDN w:val="0"/>
        <w:adjustRightInd w:val="0"/>
        <w:ind w:firstLine="567"/>
        <w:jc w:val="both"/>
      </w:pPr>
    </w:p>
    <w:p w:rsidR="004E3459" w:rsidRDefault="004E3459" w:rsidP="0048348C">
      <w:pPr>
        <w:autoSpaceDE w:val="0"/>
        <w:autoSpaceDN w:val="0"/>
        <w:adjustRightInd w:val="0"/>
        <w:ind w:firstLine="567"/>
        <w:jc w:val="both"/>
      </w:pPr>
    </w:p>
    <w:p w:rsidR="004E3459" w:rsidRDefault="004E3459" w:rsidP="0048348C">
      <w:pPr>
        <w:autoSpaceDE w:val="0"/>
        <w:autoSpaceDN w:val="0"/>
        <w:adjustRightInd w:val="0"/>
        <w:ind w:firstLine="567"/>
        <w:jc w:val="both"/>
      </w:pPr>
    </w:p>
    <w:p w:rsidR="004E3459" w:rsidRDefault="004E3459" w:rsidP="0048348C">
      <w:pPr>
        <w:autoSpaceDE w:val="0"/>
        <w:autoSpaceDN w:val="0"/>
        <w:adjustRightInd w:val="0"/>
        <w:ind w:firstLine="567"/>
        <w:jc w:val="both"/>
      </w:pPr>
    </w:p>
    <w:p w:rsidR="004E3459" w:rsidRDefault="004E3459" w:rsidP="0048348C">
      <w:pPr>
        <w:autoSpaceDE w:val="0"/>
        <w:autoSpaceDN w:val="0"/>
        <w:adjustRightInd w:val="0"/>
        <w:ind w:firstLine="567"/>
        <w:jc w:val="both"/>
      </w:pPr>
    </w:p>
    <w:p w:rsidR="004E3459" w:rsidRDefault="004E3459" w:rsidP="0048348C">
      <w:pPr>
        <w:autoSpaceDE w:val="0"/>
        <w:autoSpaceDN w:val="0"/>
        <w:adjustRightInd w:val="0"/>
        <w:ind w:firstLine="567"/>
        <w:jc w:val="both"/>
      </w:pPr>
    </w:p>
    <w:p w:rsidR="004E3459" w:rsidRDefault="004E3459" w:rsidP="0048348C">
      <w:pPr>
        <w:autoSpaceDE w:val="0"/>
        <w:autoSpaceDN w:val="0"/>
        <w:adjustRightInd w:val="0"/>
        <w:ind w:firstLine="567"/>
        <w:jc w:val="both"/>
      </w:pPr>
    </w:p>
    <w:p w:rsidR="004E3459" w:rsidRDefault="004E3459" w:rsidP="0048348C">
      <w:pPr>
        <w:autoSpaceDE w:val="0"/>
        <w:autoSpaceDN w:val="0"/>
        <w:adjustRightInd w:val="0"/>
        <w:ind w:firstLine="567"/>
        <w:jc w:val="both"/>
      </w:pPr>
    </w:p>
    <w:p w:rsidR="004E3459" w:rsidRDefault="004E3459" w:rsidP="0048348C">
      <w:pPr>
        <w:autoSpaceDE w:val="0"/>
        <w:autoSpaceDN w:val="0"/>
        <w:adjustRightInd w:val="0"/>
        <w:ind w:firstLine="567"/>
        <w:jc w:val="both"/>
      </w:pPr>
    </w:p>
    <w:p w:rsidR="004E3459" w:rsidRDefault="004E3459" w:rsidP="0048348C">
      <w:pPr>
        <w:autoSpaceDE w:val="0"/>
        <w:autoSpaceDN w:val="0"/>
        <w:adjustRightInd w:val="0"/>
        <w:ind w:firstLine="567"/>
        <w:jc w:val="both"/>
      </w:pPr>
    </w:p>
    <w:p w:rsidR="004E3459" w:rsidRDefault="004E3459" w:rsidP="0048348C">
      <w:pPr>
        <w:autoSpaceDE w:val="0"/>
        <w:autoSpaceDN w:val="0"/>
        <w:adjustRightInd w:val="0"/>
        <w:ind w:firstLine="567"/>
        <w:jc w:val="both"/>
      </w:pPr>
    </w:p>
    <w:p w:rsidR="004E3459" w:rsidRDefault="004E3459" w:rsidP="0048348C">
      <w:pPr>
        <w:autoSpaceDE w:val="0"/>
        <w:autoSpaceDN w:val="0"/>
        <w:adjustRightInd w:val="0"/>
        <w:ind w:firstLine="567"/>
        <w:jc w:val="both"/>
      </w:pPr>
    </w:p>
    <w:p w:rsidR="004E3459" w:rsidRDefault="004E3459" w:rsidP="0048348C">
      <w:pPr>
        <w:autoSpaceDE w:val="0"/>
        <w:autoSpaceDN w:val="0"/>
        <w:adjustRightInd w:val="0"/>
        <w:ind w:firstLine="567"/>
        <w:jc w:val="both"/>
      </w:pPr>
    </w:p>
    <w:p w:rsidR="004E3459" w:rsidRDefault="004E3459" w:rsidP="0048348C">
      <w:pPr>
        <w:autoSpaceDE w:val="0"/>
        <w:autoSpaceDN w:val="0"/>
        <w:adjustRightInd w:val="0"/>
        <w:ind w:firstLine="567"/>
        <w:jc w:val="both"/>
      </w:pPr>
    </w:p>
    <w:p w:rsidR="004E3459" w:rsidRDefault="004E3459" w:rsidP="0048348C">
      <w:pPr>
        <w:autoSpaceDE w:val="0"/>
        <w:autoSpaceDN w:val="0"/>
        <w:adjustRightInd w:val="0"/>
        <w:ind w:firstLine="567"/>
        <w:jc w:val="both"/>
      </w:pPr>
    </w:p>
    <w:p w:rsidR="004E3459" w:rsidRDefault="004E3459" w:rsidP="0048348C">
      <w:pPr>
        <w:autoSpaceDE w:val="0"/>
        <w:autoSpaceDN w:val="0"/>
        <w:adjustRightInd w:val="0"/>
        <w:ind w:firstLine="567"/>
        <w:jc w:val="both"/>
      </w:pPr>
    </w:p>
    <w:p w:rsidR="004E3459" w:rsidRDefault="004E3459" w:rsidP="0048348C">
      <w:pPr>
        <w:autoSpaceDE w:val="0"/>
        <w:autoSpaceDN w:val="0"/>
        <w:adjustRightInd w:val="0"/>
        <w:ind w:firstLine="567"/>
        <w:jc w:val="both"/>
      </w:pPr>
    </w:p>
    <w:p w:rsidR="004E3459" w:rsidRDefault="004E3459" w:rsidP="0048348C">
      <w:pPr>
        <w:autoSpaceDE w:val="0"/>
        <w:autoSpaceDN w:val="0"/>
        <w:adjustRightInd w:val="0"/>
        <w:ind w:firstLine="567"/>
        <w:jc w:val="both"/>
      </w:pPr>
    </w:p>
    <w:p w:rsidR="004E3459" w:rsidRDefault="004E3459" w:rsidP="0048348C">
      <w:pPr>
        <w:autoSpaceDE w:val="0"/>
        <w:autoSpaceDN w:val="0"/>
        <w:adjustRightInd w:val="0"/>
        <w:ind w:firstLine="567"/>
        <w:jc w:val="both"/>
      </w:pPr>
    </w:p>
    <w:p w:rsidR="004E3459" w:rsidRPr="00F2194E" w:rsidRDefault="004E3459" w:rsidP="00EB56EB">
      <w:pPr>
        <w:pStyle w:val="NoSpacing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2194E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4E3459" w:rsidRPr="00F2194E" w:rsidRDefault="004E3459" w:rsidP="00EB56EB">
      <w:pPr>
        <w:pStyle w:val="NoSpacing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2194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4E3459" w:rsidRPr="00F2194E" w:rsidRDefault="004E3459" w:rsidP="00EB56EB">
      <w:pPr>
        <w:pStyle w:val="ConsPlusNonformat"/>
        <w:spacing w:line="240" w:lineRule="exact"/>
        <w:ind w:left="4248"/>
        <w:jc w:val="right"/>
        <w:rPr>
          <w:rFonts w:ascii="Times New Roman" w:hAnsi="Times New Roman" w:cs="Times New Roman"/>
          <w:sz w:val="28"/>
          <w:szCs w:val="28"/>
        </w:rPr>
      </w:pPr>
      <w:r w:rsidRPr="00F2194E">
        <w:rPr>
          <w:rFonts w:ascii="Times New Roman" w:hAnsi="Times New Roman" w:cs="Times New Roman"/>
          <w:sz w:val="28"/>
          <w:szCs w:val="28"/>
        </w:rPr>
        <w:t>«</w:t>
      </w:r>
      <w:r w:rsidRPr="00EB56EB">
        <w:rPr>
          <w:rFonts w:ascii="Times New Roman" w:hAnsi="Times New Roman" w:cs="Times New Roman"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F2194E">
        <w:rPr>
          <w:rFonts w:ascii="Times New Roman" w:hAnsi="Times New Roman" w:cs="Times New Roman"/>
          <w:sz w:val="28"/>
          <w:szCs w:val="28"/>
        </w:rPr>
        <w:t>»</w:t>
      </w:r>
    </w:p>
    <w:p w:rsidR="004E3459" w:rsidRDefault="004E3459" w:rsidP="00EB56EB">
      <w:pPr>
        <w:pStyle w:val="ConsPlusNonformat"/>
        <w:ind w:left="4248"/>
        <w:rPr>
          <w:rFonts w:ascii="Times New Roman" w:hAnsi="Times New Roman" w:cs="Times New Roman"/>
          <w:sz w:val="28"/>
          <w:szCs w:val="28"/>
        </w:rPr>
      </w:pPr>
    </w:p>
    <w:p w:rsidR="004E3459" w:rsidRPr="00B51CC8" w:rsidRDefault="004E3459" w:rsidP="00EB56EB">
      <w:pPr>
        <w:rPr>
          <w:sz w:val="28"/>
          <w:szCs w:val="28"/>
        </w:rPr>
      </w:pPr>
      <w:r>
        <w:t xml:space="preserve">                                                                                 </w:t>
      </w:r>
      <w:r w:rsidRPr="00B51CC8">
        <w:rPr>
          <w:sz w:val="28"/>
          <w:szCs w:val="28"/>
        </w:rPr>
        <w:t>Главе Паклинского  сельского поселения</w:t>
      </w:r>
    </w:p>
    <w:p w:rsidR="004E3459" w:rsidRPr="00A87274" w:rsidRDefault="004E3459" w:rsidP="00EB56E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A87274">
        <w:rPr>
          <w:rFonts w:ascii="Times New Roman" w:hAnsi="Times New Roman" w:cs="Times New Roman"/>
          <w:sz w:val="28"/>
          <w:szCs w:val="28"/>
        </w:rPr>
        <w:t>от __________________________________</w:t>
      </w:r>
    </w:p>
    <w:p w:rsidR="004E3459" w:rsidRPr="00A87274" w:rsidRDefault="004E3459" w:rsidP="00EB56E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____________________________________</w:t>
      </w:r>
    </w:p>
    <w:p w:rsidR="004E3459" w:rsidRPr="00A87274" w:rsidRDefault="004E3459" w:rsidP="00EB56E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 xml:space="preserve">                         адрес: 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A87274"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4E3459" w:rsidRPr="00A87274" w:rsidRDefault="004E3459" w:rsidP="00EB56E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A87274">
        <w:rPr>
          <w:rFonts w:ascii="Times New Roman" w:hAnsi="Times New Roman" w:cs="Times New Roman"/>
          <w:sz w:val="24"/>
          <w:szCs w:val="24"/>
        </w:rPr>
        <w:t xml:space="preserve">                                      (адрес проживания или юридический адрес)</w:t>
      </w:r>
    </w:p>
    <w:p w:rsidR="004E3459" w:rsidRPr="00A87274" w:rsidRDefault="004E3459" w:rsidP="00EB56E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 xml:space="preserve">                                ____________________________________                                                                  </w:t>
      </w:r>
    </w:p>
    <w:p w:rsidR="004E3459" w:rsidRPr="00A87274" w:rsidRDefault="004E3459" w:rsidP="00EB56E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 xml:space="preserve">                                 контактный телефон __________________</w:t>
      </w:r>
    </w:p>
    <w:p w:rsidR="004E3459" w:rsidRPr="00A87274" w:rsidRDefault="004E3459" w:rsidP="00EB56E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E3459" w:rsidRPr="00A87274" w:rsidRDefault="004E3459" w:rsidP="00EB56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Заявление</w:t>
      </w:r>
    </w:p>
    <w:p w:rsidR="004E3459" w:rsidRPr="00A87274" w:rsidRDefault="004E3459" w:rsidP="00EB56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о переводе помещения</w:t>
      </w:r>
    </w:p>
    <w:p w:rsidR="004E3459" w:rsidRPr="00A87274" w:rsidRDefault="004E3459" w:rsidP="00EB56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3459" w:rsidRPr="00A87274" w:rsidRDefault="004E3459" w:rsidP="00EB56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Прошу перевести 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A87274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A87274">
        <w:rPr>
          <w:rFonts w:ascii="Times New Roman" w:hAnsi="Times New Roman" w:cs="Times New Roman"/>
          <w:sz w:val="28"/>
          <w:szCs w:val="28"/>
        </w:rPr>
        <w:t>_</w:t>
      </w:r>
    </w:p>
    <w:p w:rsidR="004E3459" w:rsidRPr="00A87274" w:rsidRDefault="004E3459" w:rsidP="00EB56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7274">
        <w:rPr>
          <w:rFonts w:ascii="Times New Roman" w:hAnsi="Times New Roman" w:cs="Times New Roman"/>
          <w:sz w:val="24"/>
          <w:szCs w:val="24"/>
        </w:rPr>
        <w:t xml:space="preserve">(название объекта указывается в соответствии с </w:t>
      </w:r>
    </w:p>
    <w:p w:rsidR="004E3459" w:rsidRPr="00A87274" w:rsidRDefault="004E3459" w:rsidP="00EB56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Pr="00A87274">
        <w:rPr>
          <w:rFonts w:ascii="Times New Roman" w:hAnsi="Times New Roman" w:cs="Times New Roman"/>
          <w:sz w:val="24"/>
          <w:szCs w:val="24"/>
        </w:rPr>
        <w:t>правоустанавливающими документами)</w:t>
      </w:r>
    </w:p>
    <w:p w:rsidR="004E3459" w:rsidRPr="00A87274" w:rsidRDefault="004E3459" w:rsidP="00EB56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Мест</w:t>
      </w:r>
      <w:r>
        <w:rPr>
          <w:rFonts w:ascii="Times New Roman" w:hAnsi="Times New Roman" w:cs="Times New Roman"/>
          <w:sz w:val="28"/>
          <w:szCs w:val="28"/>
        </w:rPr>
        <w:t>о нахождения по</w:t>
      </w:r>
      <w:r w:rsidRPr="00A87274">
        <w:rPr>
          <w:rFonts w:ascii="Times New Roman" w:hAnsi="Times New Roman" w:cs="Times New Roman"/>
          <w:sz w:val="28"/>
          <w:szCs w:val="28"/>
        </w:rPr>
        <w:t>мещения:___________________________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E3459" w:rsidRPr="007443F7" w:rsidRDefault="004E3459" w:rsidP="00EB56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7274">
        <w:rPr>
          <w:rFonts w:ascii="Times New Roman" w:hAnsi="Times New Roman" w:cs="Times New Roman"/>
          <w:sz w:val="24"/>
          <w:szCs w:val="24"/>
        </w:rPr>
        <w:t>(почтовый индекс, район, населенный пункт, улица, номер дома,  этаж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70910">
        <w:rPr>
          <w:rFonts w:ascii="Times New Roman" w:hAnsi="Times New Roman" w:cs="Times New Roman"/>
          <w:sz w:val="24"/>
          <w:szCs w:val="24"/>
        </w:rPr>
        <w:t xml:space="preserve"> </w:t>
      </w:r>
      <w:r w:rsidRPr="00A87274">
        <w:rPr>
          <w:rFonts w:ascii="Times New Roman" w:hAnsi="Times New Roman" w:cs="Times New Roman"/>
          <w:sz w:val="24"/>
          <w:szCs w:val="24"/>
        </w:rPr>
        <w:t>подъезд)</w:t>
      </w:r>
    </w:p>
    <w:p w:rsidR="004E3459" w:rsidRDefault="004E3459" w:rsidP="00EB56EB">
      <w:pPr>
        <w:pStyle w:val="ConsPlusNonformat"/>
        <w:ind w:firstLine="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E3459" w:rsidRPr="00A87274" w:rsidRDefault="004E3459" w:rsidP="00EB56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3459" w:rsidRPr="00A87274" w:rsidRDefault="004E3459" w:rsidP="00EB56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Собственник(и) переводимого помещения ________________________________</w:t>
      </w:r>
    </w:p>
    <w:p w:rsidR="004E3459" w:rsidRPr="00A87274" w:rsidRDefault="004E3459" w:rsidP="00EB56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(Ф.И.О., наименование юридического  лица)</w:t>
      </w:r>
    </w:p>
    <w:p w:rsidR="004E3459" w:rsidRPr="00A87274" w:rsidRDefault="004E3459" w:rsidP="00EB56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4E3459" w:rsidRPr="00A87274" w:rsidRDefault="004E3459" w:rsidP="00EB56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E3459" w:rsidRPr="00A87274" w:rsidRDefault="004E3459" w:rsidP="00EB56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E3459" w:rsidRPr="00A87274" w:rsidRDefault="004E3459" w:rsidP="00EB56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Назначение объекта после перевода _____________________________________</w:t>
      </w:r>
    </w:p>
    <w:p w:rsidR="004E3459" w:rsidRPr="00A87274" w:rsidRDefault="004E3459" w:rsidP="00EB56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E3459" w:rsidRPr="00A87274" w:rsidRDefault="004E3459" w:rsidP="00EB56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3459" w:rsidRPr="00A87274" w:rsidRDefault="004E3459" w:rsidP="00EB56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Необходимость проведения работ для использования помещения после перевода:</w:t>
      </w:r>
    </w:p>
    <w:p w:rsidR="004E3459" w:rsidRPr="00A87274" w:rsidRDefault="004E3459" w:rsidP="00EB56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а) без проведения работ по переустройству и (или) перепланировке и (или) иных работ;</w:t>
      </w:r>
    </w:p>
    <w:p w:rsidR="004E3459" w:rsidRPr="00A87274" w:rsidRDefault="004E3459" w:rsidP="00EB56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б) с  проведением работ по переустройству и (или) перепланировке и (или) иных работ в соответствии с проектом переустройства и(или) перепланировки.</w:t>
      </w:r>
    </w:p>
    <w:p w:rsidR="004E3459" w:rsidRPr="00A87274" w:rsidRDefault="004E3459" w:rsidP="00EB56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3459" w:rsidRPr="00A87274" w:rsidRDefault="004E3459" w:rsidP="00EB56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Информация об обременении правами других лиц _________________________</w:t>
      </w:r>
    </w:p>
    <w:p w:rsidR="004E3459" w:rsidRDefault="004E3459" w:rsidP="00EB56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E3459" w:rsidRPr="00A87274" w:rsidRDefault="004E3459" w:rsidP="00EB56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3459" w:rsidRPr="00A87274" w:rsidRDefault="004E3459" w:rsidP="00EB56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4E3459" w:rsidRPr="00A87274" w:rsidRDefault="004E3459" w:rsidP="00EB56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1. Правоустанавливающие документы на переводимое помещение ___________</w:t>
      </w:r>
    </w:p>
    <w:p w:rsidR="004E3459" w:rsidRPr="00A87274" w:rsidRDefault="004E3459" w:rsidP="00EB56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E3459" w:rsidRPr="00A87274" w:rsidRDefault="004E3459" w:rsidP="00EB56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E3459" w:rsidRPr="00A87274" w:rsidRDefault="004E3459" w:rsidP="00EB56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4E3459" w:rsidRPr="00A87274" w:rsidRDefault="004E3459" w:rsidP="00EB56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7274">
        <w:rPr>
          <w:rFonts w:ascii="Times New Roman" w:hAnsi="Times New Roman" w:cs="Times New Roman"/>
          <w:sz w:val="24"/>
          <w:szCs w:val="24"/>
        </w:rPr>
        <w:t>(указываются вид и реквизиты правоустанавливающего документа</w:t>
      </w:r>
    </w:p>
    <w:p w:rsidR="004E3459" w:rsidRPr="00A87274" w:rsidRDefault="004E3459" w:rsidP="00EB56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E3459" w:rsidRPr="00A87274" w:rsidRDefault="004E3459" w:rsidP="00EB56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7274">
        <w:rPr>
          <w:rFonts w:ascii="Times New Roman" w:hAnsi="Times New Roman" w:cs="Times New Roman"/>
          <w:sz w:val="24"/>
          <w:szCs w:val="24"/>
        </w:rPr>
        <w:t>на переустраиваемое и (или) перепланируемое жилое помещение)</w:t>
      </w:r>
    </w:p>
    <w:p w:rsidR="004E3459" w:rsidRPr="00A87274" w:rsidRDefault="004E3459" w:rsidP="00EB56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_______________________________________________________ на _____ листах.</w:t>
      </w:r>
    </w:p>
    <w:p w:rsidR="004E3459" w:rsidRPr="00A87274" w:rsidRDefault="004E3459" w:rsidP="00EB56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2. План  переводимого  помещения  с  его техническим описанием (технический паспорт) на ______ листах.</w:t>
      </w:r>
    </w:p>
    <w:p w:rsidR="004E3459" w:rsidRPr="00A87274" w:rsidRDefault="004E3459" w:rsidP="00EB56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3. Поэтажный план дома, в котором находится переводимое помещение.</w:t>
      </w:r>
    </w:p>
    <w:p w:rsidR="004E3459" w:rsidRPr="00A87274" w:rsidRDefault="004E3459" w:rsidP="00EB56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4. Подготовленный  и  оформленный в установленном порядке проект (проектная документация)  переустройства  и(или) перепланировки переводимого помещения (в  случае  если   переустройство   и (или)  перепланировка   требуются  для обеспечения  использования  такого помещения в качестве жилого или нежилого помещения) на _____ листах.</w:t>
      </w:r>
    </w:p>
    <w:p w:rsidR="004E3459" w:rsidRPr="00A87274" w:rsidRDefault="004E3459" w:rsidP="00EB56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3459" w:rsidRPr="00A87274" w:rsidRDefault="004E3459" w:rsidP="00EB56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5. Иные документы___________________________________________________________</w:t>
      </w:r>
    </w:p>
    <w:p w:rsidR="004E3459" w:rsidRPr="00A87274" w:rsidRDefault="004E3459" w:rsidP="00EB56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7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87274">
        <w:rPr>
          <w:rFonts w:ascii="Times New Roman" w:hAnsi="Times New Roman" w:cs="Times New Roman"/>
          <w:sz w:val="24"/>
          <w:szCs w:val="24"/>
        </w:rPr>
        <w:t xml:space="preserve">  (доверенности, уставные, регистрационные документы, согласия других </w:t>
      </w:r>
    </w:p>
    <w:p w:rsidR="004E3459" w:rsidRPr="00A87274" w:rsidRDefault="004E3459" w:rsidP="00EB56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____________________________________________________________________.</w:t>
      </w:r>
    </w:p>
    <w:p w:rsidR="004E3459" w:rsidRPr="00A87274" w:rsidRDefault="004E3459" w:rsidP="00EB56E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4"/>
          <w:szCs w:val="24"/>
        </w:rPr>
        <w:t>собственников и другие)</w:t>
      </w:r>
    </w:p>
    <w:p w:rsidR="004E3459" w:rsidRPr="00A87274" w:rsidRDefault="004E3459" w:rsidP="00EB56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Подписи лиц, подавших заявление</w:t>
      </w:r>
    </w:p>
    <w:p w:rsidR="004E3459" w:rsidRPr="00A87274" w:rsidRDefault="004E3459" w:rsidP="00EB56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3459" w:rsidRPr="00A87274" w:rsidRDefault="004E3459" w:rsidP="00EB56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 xml:space="preserve">"___" ______________ 201__ г. ___________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87274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E3459" w:rsidRPr="00A87274" w:rsidRDefault="004E3459" w:rsidP="00EB56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87274">
        <w:rPr>
          <w:rFonts w:ascii="Times New Roman" w:hAnsi="Times New Roman" w:cs="Times New Roman"/>
          <w:sz w:val="24"/>
          <w:szCs w:val="24"/>
        </w:rPr>
        <w:t xml:space="preserve">  (расшифровка подписи заявителя)</w:t>
      </w:r>
    </w:p>
    <w:p w:rsidR="004E3459" w:rsidRPr="00A87274" w:rsidRDefault="004E3459" w:rsidP="00EB56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 xml:space="preserve">"___" ______________ 201__ г. ___________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8727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4E3459" w:rsidRPr="00A87274" w:rsidRDefault="004E3459" w:rsidP="00EB56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A87274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87274">
        <w:rPr>
          <w:rFonts w:ascii="Times New Roman" w:hAnsi="Times New Roman" w:cs="Times New Roman"/>
          <w:sz w:val="24"/>
          <w:szCs w:val="24"/>
        </w:rPr>
        <w:t xml:space="preserve">  (расшифровка подписи заявителя)</w:t>
      </w:r>
    </w:p>
    <w:p w:rsidR="004E3459" w:rsidRPr="00A87274" w:rsidRDefault="004E3459" w:rsidP="00EB56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3459" w:rsidRPr="00A87274" w:rsidRDefault="004E3459" w:rsidP="00EB56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E3459" w:rsidRPr="00A87274" w:rsidRDefault="004E3459" w:rsidP="00EB56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74">
        <w:rPr>
          <w:rFonts w:ascii="Times New Roman" w:hAnsi="Times New Roman" w:cs="Times New Roman"/>
          <w:sz w:val="24"/>
          <w:szCs w:val="24"/>
        </w:rPr>
        <w:t>(следующие позиции заполняются должностным лицом, принявшим заявление)</w:t>
      </w:r>
    </w:p>
    <w:p w:rsidR="004E3459" w:rsidRPr="00A87274" w:rsidRDefault="004E3459" w:rsidP="00EB56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3459" w:rsidRPr="00A87274" w:rsidRDefault="004E3459" w:rsidP="00EB56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Документы представлены на приеме        "___" ____________ 201___ г.</w:t>
      </w:r>
    </w:p>
    <w:p w:rsidR="004E3459" w:rsidRPr="00A87274" w:rsidRDefault="004E3459" w:rsidP="00EB56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3459" w:rsidRPr="00A87274" w:rsidRDefault="004E3459" w:rsidP="00EB56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Входящий номер регистрации заявления</w:t>
      </w:r>
    </w:p>
    <w:p w:rsidR="004E3459" w:rsidRPr="00A87274" w:rsidRDefault="004E3459" w:rsidP="00EB56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Выдана расписка в получении</w:t>
      </w:r>
    </w:p>
    <w:p w:rsidR="004E3459" w:rsidRPr="00A87274" w:rsidRDefault="004E3459" w:rsidP="00EB56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документов                         "___" ____________ 201__ г.</w:t>
      </w:r>
    </w:p>
    <w:p w:rsidR="004E3459" w:rsidRPr="00A87274" w:rsidRDefault="004E3459" w:rsidP="00EB56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3459" w:rsidRPr="00A87274" w:rsidRDefault="004E3459" w:rsidP="00EB56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Расписку получил              "___" ____________ 201__ г.</w:t>
      </w:r>
    </w:p>
    <w:p w:rsidR="004E3459" w:rsidRPr="00A87274" w:rsidRDefault="004E3459" w:rsidP="00EB56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3459" w:rsidRPr="00A87274" w:rsidRDefault="004E3459" w:rsidP="00EB56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E3459" w:rsidRPr="00A87274" w:rsidRDefault="004E3459" w:rsidP="00EB56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87274">
        <w:rPr>
          <w:rFonts w:ascii="Times New Roman" w:hAnsi="Times New Roman" w:cs="Times New Roman"/>
          <w:sz w:val="24"/>
          <w:szCs w:val="24"/>
        </w:rPr>
        <w:t>(подпись заявителя)</w:t>
      </w:r>
    </w:p>
    <w:p w:rsidR="004E3459" w:rsidRDefault="004E3459" w:rsidP="00EB56E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E3459" w:rsidRPr="00A87274" w:rsidRDefault="004E3459" w:rsidP="00EB56E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87274">
        <w:rPr>
          <w:rFonts w:ascii="Times New Roman" w:hAnsi="Times New Roman" w:cs="Times New Roman"/>
          <w:sz w:val="28"/>
          <w:szCs w:val="28"/>
        </w:rPr>
        <w:t xml:space="preserve">_____________________________________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7274">
        <w:rPr>
          <w:rFonts w:ascii="Times New Roman" w:hAnsi="Times New Roman" w:cs="Times New Roman"/>
          <w:sz w:val="28"/>
          <w:szCs w:val="28"/>
        </w:rPr>
        <w:t xml:space="preserve">    _________________</w:t>
      </w:r>
    </w:p>
    <w:p w:rsidR="004E3459" w:rsidRPr="00F2194E" w:rsidRDefault="004E3459" w:rsidP="00EB56E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7274">
        <w:rPr>
          <w:rFonts w:ascii="Times New Roman" w:hAnsi="Times New Roman" w:cs="Times New Roman"/>
          <w:sz w:val="24"/>
          <w:szCs w:val="24"/>
        </w:rPr>
        <w:t xml:space="preserve">(Ф.И.О. должностного лица, принявшего  заявление)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87274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4E3459" w:rsidRDefault="004E3459" w:rsidP="00EB56EB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4E3459" w:rsidRPr="00F2194E" w:rsidRDefault="004E3459" w:rsidP="00EB56EB">
      <w:pPr>
        <w:pStyle w:val="NoSpacing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F2194E">
        <w:rPr>
          <w:rFonts w:ascii="Times New Roman" w:hAnsi="Times New Roman" w:cs="Times New Roman"/>
          <w:sz w:val="28"/>
          <w:szCs w:val="28"/>
        </w:rPr>
        <w:t xml:space="preserve">Приложение 2 </w:t>
      </w:r>
    </w:p>
    <w:p w:rsidR="004E3459" w:rsidRPr="00B51CC8" w:rsidRDefault="004E3459" w:rsidP="00B51CC8">
      <w:pPr>
        <w:jc w:val="right"/>
        <w:rPr>
          <w:sz w:val="28"/>
          <w:szCs w:val="28"/>
        </w:rPr>
      </w:pPr>
      <w:r w:rsidRPr="00B51CC8">
        <w:rPr>
          <w:sz w:val="28"/>
          <w:szCs w:val="28"/>
        </w:rPr>
        <w:t>к Административному регламенту</w:t>
      </w:r>
    </w:p>
    <w:p w:rsidR="004E3459" w:rsidRPr="00B51CC8" w:rsidRDefault="004E3459" w:rsidP="00B51CC8">
      <w:pPr>
        <w:jc w:val="right"/>
        <w:rPr>
          <w:sz w:val="28"/>
          <w:szCs w:val="28"/>
        </w:rPr>
      </w:pPr>
      <w:r w:rsidRPr="00B51CC8">
        <w:rPr>
          <w:sz w:val="28"/>
          <w:szCs w:val="28"/>
        </w:rPr>
        <w:t>«Принятие документов, а также выдача решений о переводе</w:t>
      </w:r>
    </w:p>
    <w:p w:rsidR="004E3459" w:rsidRPr="00B51CC8" w:rsidRDefault="004E3459" w:rsidP="00B51CC8">
      <w:pPr>
        <w:jc w:val="right"/>
        <w:rPr>
          <w:sz w:val="28"/>
          <w:szCs w:val="28"/>
        </w:rPr>
      </w:pPr>
      <w:r w:rsidRPr="00B51CC8">
        <w:rPr>
          <w:sz w:val="28"/>
          <w:szCs w:val="28"/>
        </w:rPr>
        <w:t xml:space="preserve"> или об отказе в переводе жилого помещения в нежилое или нежилого помещения в жилое помещение»</w:t>
      </w:r>
    </w:p>
    <w:p w:rsidR="004E3459" w:rsidRPr="00762D7A" w:rsidRDefault="004E3459" w:rsidP="00EB56EB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4E3459" w:rsidRPr="00673834" w:rsidRDefault="004E3459" w:rsidP="00EB56E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673834">
        <w:rPr>
          <w:b/>
          <w:bCs/>
          <w:sz w:val="28"/>
          <w:szCs w:val="28"/>
        </w:rPr>
        <w:t>Блок-схема</w:t>
      </w:r>
    </w:p>
    <w:p w:rsidR="004E3459" w:rsidRPr="00B51CC8" w:rsidRDefault="004E3459" w:rsidP="00EB56EB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673834">
        <w:rPr>
          <w:b/>
          <w:bCs/>
          <w:sz w:val="28"/>
          <w:szCs w:val="28"/>
        </w:rPr>
        <w:t>процедуры предоставления муниципальной услуги  «</w:t>
      </w:r>
      <w:r w:rsidRPr="00B51CC8">
        <w:rPr>
          <w:b/>
          <w:bCs/>
          <w:sz w:val="28"/>
          <w:szCs w:val="28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помещение»</w:t>
      </w:r>
    </w:p>
    <w:p w:rsidR="004E3459" w:rsidRDefault="004E3459" w:rsidP="00EB56EB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</w:p>
    <w:p w:rsidR="004E3459" w:rsidRDefault="004E3459" w:rsidP="00EB56EB">
      <w:pPr>
        <w:pStyle w:val="NoSpacing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rect id="Прямоугольник 12" o:spid="_x0000_s1026" style="position:absolute;left:0;text-align:left;margin-left:25.95pt;margin-top:4.35pt;width:443.25pt;height:53.65pt;z-index:251652608;visibility:visible">
            <v:textbox>
              <w:txbxContent>
                <w:p w:rsidR="004E3459" w:rsidRPr="00910E67" w:rsidRDefault="004E3459" w:rsidP="00EB56EB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0E67">
                    <w:t xml:space="preserve">Обращение заявителя в администрацию сельского поселения с заявлением о переводе жилого помещения в нежилое или нежилого помещения в жилое                                        </w:t>
                  </w:r>
                </w:p>
              </w:txbxContent>
            </v:textbox>
          </v:rect>
        </w:pict>
      </w:r>
    </w:p>
    <w:p w:rsidR="004E3459" w:rsidRDefault="004E3459" w:rsidP="00EB56EB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4E3459" w:rsidRDefault="004E3459" w:rsidP="00EB56EB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4E3459" w:rsidRDefault="004E3459" w:rsidP="00EB56EB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1" o:spid="_x0000_s1027" type="#_x0000_t67" style="position:absolute;left:0;text-align:left;margin-left:225.45pt;margin-top:10.85pt;width:7.15pt;height:23.25pt;z-index:251662848;visibility:visible">
            <v:textbox style="layout-flow:vertical-ideographic"/>
          </v:shape>
        </w:pict>
      </w:r>
    </w:p>
    <w:p w:rsidR="004E3459" w:rsidRDefault="004E3459" w:rsidP="00EB56EB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p w:rsidR="004E3459" w:rsidRPr="00673834" w:rsidRDefault="004E3459" w:rsidP="00EB56EB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  <w:r>
        <w:rPr>
          <w:noProof/>
        </w:rPr>
        <w:pict>
          <v:rect id="Прямоугольник 10" o:spid="_x0000_s1028" style="position:absolute;left:0;text-align:left;margin-left:25.95pt;margin-top:1.9pt;width:443.25pt;height:41.95pt;z-index:251653632;visibility:visible">
            <v:textbox>
              <w:txbxContent>
                <w:p w:rsidR="004E3459" w:rsidRPr="00910E67" w:rsidRDefault="004E3459" w:rsidP="00EB56EB">
                  <w:pPr>
                    <w:autoSpaceDE w:val="0"/>
                    <w:autoSpaceDN w:val="0"/>
                    <w:adjustRightInd w:val="0"/>
                    <w:jc w:val="center"/>
                  </w:pPr>
                  <w:r w:rsidRPr="00910E67">
                    <w:t>Прием и регистрация заявления  специалистом администрации поселения</w:t>
                  </w:r>
                </w:p>
              </w:txbxContent>
            </v:textbox>
          </v:rect>
        </w:pict>
      </w:r>
    </w:p>
    <w:p w:rsidR="004E3459" w:rsidRDefault="004E3459" w:rsidP="00EB56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73834">
        <w:rPr>
          <w:rFonts w:ascii="Courier New" w:hAnsi="Courier New" w:cs="Courier New"/>
          <w:sz w:val="20"/>
          <w:szCs w:val="20"/>
        </w:rPr>
        <w:t xml:space="preserve">    </w:t>
      </w:r>
    </w:p>
    <w:p w:rsidR="004E3459" w:rsidRDefault="004E3459" w:rsidP="00EB56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4E3459" w:rsidRDefault="004E3459" w:rsidP="00EB56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w:pict>
          <v:shape id="Стрелка вниз 9" o:spid="_x0000_s1029" type="#_x0000_t67" style="position:absolute;left:0;text-align:left;margin-left:218.3pt;margin-top:5.1pt;width:7.15pt;height:27.7pt;z-index:251659776;visibility:visible">
            <v:textbox style="layout-flow:vertical-ideographic"/>
          </v:shape>
        </w:pict>
      </w:r>
    </w:p>
    <w:p w:rsidR="004E3459" w:rsidRDefault="004E3459" w:rsidP="00EB56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673834">
        <w:rPr>
          <w:rFonts w:ascii="Courier New" w:hAnsi="Courier New" w:cs="Courier New"/>
          <w:sz w:val="20"/>
          <w:szCs w:val="20"/>
        </w:rPr>
        <w:t xml:space="preserve">   </w:t>
      </w:r>
    </w:p>
    <w:p w:rsidR="004E3459" w:rsidRDefault="004E3459" w:rsidP="00EB56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30" type="#_x0000_t202" style="position:absolute;left:0;text-align:left;margin-left:31.95pt;margin-top:10.15pt;width:437.25pt;height:42.8pt;z-index:251657728;visibility:visible">
            <v:textbox>
              <w:txbxContent>
                <w:p w:rsidR="004E3459" w:rsidRPr="00910E67" w:rsidRDefault="004E3459" w:rsidP="00EB56EB">
                  <w:pPr>
                    <w:jc w:val="center"/>
                  </w:pPr>
                  <w:r w:rsidRPr="00910E67">
                    <w:t>Направления межведомственного запроса</w:t>
                  </w:r>
                </w:p>
              </w:txbxContent>
            </v:textbox>
          </v:shape>
        </w:pict>
      </w:r>
    </w:p>
    <w:p w:rsidR="004E3459" w:rsidRDefault="004E3459" w:rsidP="00EB56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E3459" w:rsidRDefault="004E3459" w:rsidP="00EB56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E3459" w:rsidRPr="00910E67" w:rsidRDefault="004E3459" w:rsidP="00EB56E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</w:p>
    <w:p w:rsidR="004E3459" w:rsidRPr="00910E67" w:rsidRDefault="004E3459" w:rsidP="00EB56EB">
      <w:pPr>
        <w:autoSpaceDE w:val="0"/>
        <w:autoSpaceDN w:val="0"/>
        <w:adjustRightInd w:val="0"/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noProof/>
        </w:rPr>
        <w:pict>
          <v:shape id="Стрелка вниз 7" o:spid="_x0000_s1031" type="#_x0000_t67" style="position:absolute;left:0;text-align:left;margin-left:218.3pt;margin-top:7.65pt;width:7.15pt;height:23.95pt;z-index:251658752;visibility:visible">
            <v:textbox style="layout-flow:vertical-ideographic"/>
          </v:shape>
        </w:pict>
      </w:r>
    </w:p>
    <w:p w:rsidR="004E3459" w:rsidRDefault="004E3459" w:rsidP="00EB56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E3459" w:rsidRDefault="004E3459" w:rsidP="00EB56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w:pict>
          <v:rect id="Прямоугольник 5" o:spid="_x0000_s1032" style="position:absolute;left:0;text-align:left;margin-left:-45.4pt;margin-top:8.95pt;width:117pt;height:79.5pt;z-index:251656704;visibility:visible">
            <v:textbox>
              <w:txbxContent>
                <w:p w:rsidR="004E3459" w:rsidRPr="00E56502" w:rsidRDefault="004E3459" w:rsidP="00EB56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</w:rPr>
                  </w:pPr>
                  <w:r w:rsidRPr="00E56502">
                    <w:rPr>
                      <w:rFonts w:ascii="Courier New" w:hAnsi="Courier New" w:cs="Courier New"/>
                    </w:rPr>
                    <w:t>Отказ в предоставлении муниципальной услуги</w:t>
                  </w:r>
                </w:p>
                <w:p w:rsidR="004E3459" w:rsidRPr="00E56502" w:rsidRDefault="004E3459" w:rsidP="00EB56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</w:rPr>
                  </w:pPr>
                </w:p>
                <w:p w:rsidR="004E3459" w:rsidRDefault="004E3459" w:rsidP="00EB56EB"/>
              </w:txbxContent>
            </v:textbox>
          </v:rect>
        </w:pict>
      </w:r>
      <w:r>
        <w:rPr>
          <w:noProof/>
        </w:rPr>
        <w:pict>
          <v:rect id="Прямоугольник 6" o:spid="_x0000_s1033" style="position:absolute;left:0;text-align:left;margin-left:109.85pt;margin-top:8.95pt;width:207.85pt;height:69.8pt;z-index:251654656;visibility:visible">
            <v:textbox>
              <w:txbxContent>
                <w:p w:rsidR="004E3459" w:rsidRPr="008D4FC6" w:rsidRDefault="004E3459" w:rsidP="00EB56EB">
                  <w:pPr>
                    <w:jc w:val="center"/>
                  </w:pPr>
                  <w:r w:rsidRPr="008D4FC6">
                    <w:rPr>
                      <w:rFonts w:ascii="Courier New" w:hAnsi="Courier New" w:cs="Courier New"/>
                    </w:rPr>
                    <w:t>Проверка содержания заявления согласно требованиям, указанным</w:t>
                  </w:r>
                  <w:r>
                    <w:rPr>
                      <w:rFonts w:ascii="Courier New" w:hAnsi="Courier New" w:cs="Courier New"/>
                    </w:rPr>
                    <w:t xml:space="preserve"> в регламенте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" o:spid="_x0000_s1034" style="position:absolute;left:0;text-align:left;margin-left:351.35pt;margin-top:8.95pt;width:124.5pt;height:120.45pt;z-index:251655680;visibility:visible">
            <v:textbox>
              <w:txbxContent>
                <w:p w:rsidR="004E3459" w:rsidRPr="001A750F" w:rsidRDefault="004E3459" w:rsidP="00EB56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О</w:t>
                  </w:r>
                  <w:r w:rsidRPr="00E56502">
                    <w:rPr>
                      <w:rFonts w:ascii="Courier New" w:hAnsi="Courier New" w:cs="Courier New"/>
                    </w:rPr>
                    <w:t xml:space="preserve">формление и выдача разрешения о </w:t>
                  </w:r>
                  <w:r w:rsidRPr="001A750F">
                    <w:rPr>
                      <w:rFonts w:ascii="Courier New" w:hAnsi="Courier New" w:cs="Courier New"/>
                    </w:rPr>
                    <w:t>переводе жилого помещения в нежилое</w:t>
                  </w:r>
                </w:p>
                <w:p w:rsidR="004E3459" w:rsidRPr="001A750F" w:rsidRDefault="004E3459" w:rsidP="00EB56EB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1A750F">
                    <w:rPr>
                      <w:rFonts w:ascii="Courier New" w:hAnsi="Courier New" w:cs="Courier New"/>
                    </w:rPr>
                    <w:t>или нежилого помещения в жилое</w:t>
                  </w:r>
                  <w:r>
                    <w:rPr>
                      <w:rFonts w:ascii="Courier New" w:hAnsi="Courier New" w:cs="Courier New"/>
                    </w:rPr>
                    <w:t xml:space="preserve"> помещение</w:t>
                  </w:r>
                </w:p>
                <w:p w:rsidR="004E3459" w:rsidRPr="001A750F" w:rsidRDefault="004E3459" w:rsidP="00EB56E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</w:p>
                <w:p w:rsidR="004E3459" w:rsidRDefault="004E3459" w:rsidP="00EB56EB"/>
              </w:txbxContent>
            </v:textbox>
          </v:rect>
        </w:pict>
      </w:r>
    </w:p>
    <w:p w:rsidR="004E3459" w:rsidRDefault="004E3459" w:rsidP="00EB56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E3459" w:rsidRDefault="004E3459" w:rsidP="00EB56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E3459" w:rsidRDefault="004E3459" w:rsidP="00EB56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3" o:spid="_x0000_s1035" type="#_x0000_t13" style="position:absolute;left:0;text-align:left;margin-left:317.7pt;margin-top:-.6pt;width:33.65pt;height:7.15pt;z-index:251661824;visibility:visible"/>
        </w:pict>
      </w:r>
      <w:r>
        <w:rPr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Стрелка влево 2" o:spid="_x0000_s1036" type="#_x0000_t66" style="position:absolute;left:0;text-align:left;margin-left:71.6pt;margin-top:-.6pt;width:38.25pt;height:7.15pt;z-index:251660800;visibility:visible"/>
        </w:pict>
      </w:r>
    </w:p>
    <w:p w:rsidR="004E3459" w:rsidRDefault="004E3459" w:rsidP="00EB56EB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</w:p>
    <w:p w:rsidR="004E3459" w:rsidRDefault="004E3459" w:rsidP="00EB56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E3459" w:rsidRDefault="004E3459" w:rsidP="00EB56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E3459" w:rsidRDefault="004E3459" w:rsidP="00EB56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E3459" w:rsidRPr="00673834" w:rsidRDefault="004E3459" w:rsidP="00EB56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4E3459" w:rsidRPr="00673834" w:rsidRDefault="004E3459" w:rsidP="00EB56E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4E3459" w:rsidRPr="00673834" w:rsidRDefault="004E3459" w:rsidP="00EB56EB">
      <w:pPr>
        <w:autoSpaceDE w:val="0"/>
        <w:autoSpaceDN w:val="0"/>
        <w:adjustRightInd w:val="0"/>
        <w:ind w:firstLine="540"/>
        <w:jc w:val="both"/>
        <w:outlineLvl w:val="1"/>
      </w:pPr>
    </w:p>
    <w:p w:rsidR="004E3459" w:rsidRPr="00673834" w:rsidRDefault="004E3459" w:rsidP="00EB56EB">
      <w:pPr>
        <w:autoSpaceDE w:val="0"/>
        <w:autoSpaceDN w:val="0"/>
        <w:adjustRightInd w:val="0"/>
        <w:ind w:firstLine="540"/>
        <w:jc w:val="both"/>
        <w:outlineLvl w:val="1"/>
      </w:pPr>
    </w:p>
    <w:p w:rsidR="004E3459" w:rsidRPr="00E7476F" w:rsidRDefault="004E3459" w:rsidP="00EB56EB">
      <w:pPr>
        <w:spacing w:after="120"/>
      </w:pPr>
    </w:p>
    <w:p w:rsidR="004E3459" w:rsidRDefault="004E3459" w:rsidP="00EB56EB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  <w:sz w:val="28"/>
          <w:szCs w:val="28"/>
        </w:rPr>
      </w:pPr>
    </w:p>
    <w:sectPr w:rsidR="004E3459" w:rsidSect="0008388B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459" w:rsidRDefault="004E3459" w:rsidP="0008388B">
      <w:r>
        <w:separator/>
      </w:r>
    </w:p>
  </w:endnote>
  <w:endnote w:type="continuationSeparator" w:id="0">
    <w:p w:rsidR="004E3459" w:rsidRDefault="004E3459" w:rsidP="00083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'Times New Roman'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459" w:rsidRDefault="004E3459" w:rsidP="0008388B">
      <w:r>
        <w:separator/>
      </w:r>
    </w:p>
  </w:footnote>
  <w:footnote w:type="continuationSeparator" w:id="0">
    <w:p w:rsidR="004E3459" w:rsidRDefault="004E3459" w:rsidP="00083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459" w:rsidRDefault="004E3459">
    <w:pPr>
      <w:pStyle w:val="Header"/>
      <w:jc w:val="center"/>
    </w:pPr>
    <w:fldSimple w:instr="PAGE   \* MERGEFORMAT">
      <w:r>
        <w:rPr>
          <w:noProof/>
        </w:rPr>
        <w:t>17</w:t>
      </w:r>
    </w:fldSimple>
  </w:p>
  <w:p w:rsidR="004E3459" w:rsidRDefault="004E34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9000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7A07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1EA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BC2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8764C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E90297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C0564B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DB7EF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DC149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186BA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F55600B"/>
    <w:multiLevelType w:val="hybridMultilevel"/>
    <w:tmpl w:val="82E4F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72135E1"/>
    <w:multiLevelType w:val="hybridMultilevel"/>
    <w:tmpl w:val="4AF4F65E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7F46FF1"/>
    <w:multiLevelType w:val="multilevel"/>
    <w:tmpl w:val="733404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3">
    <w:nsid w:val="661335BD"/>
    <w:multiLevelType w:val="hybridMultilevel"/>
    <w:tmpl w:val="C158D714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67254E6F"/>
    <w:multiLevelType w:val="hybridMultilevel"/>
    <w:tmpl w:val="920EB4F0"/>
    <w:lvl w:ilvl="0" w:tplc="B70AA2C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14"/>
  </w:num>
  <w:num w:numId="5">
    <w:abstractNumId w:val="1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64D"/>
    <w:rsid w:val="00021A2C"/>
    <w:rsid w:val="00035645"/>
    <w:rsid w:val="00047969"/>
    <w:rsid w:val="00052D99"/>
    <w:rsid w:val="0008388B"/>
    <w:rsid w:val="00093992"/>
    <w:rsid w:val="000E38C2"/>
    <w:rsid w:val="000E69AA"/>
    <w:rsid w:val="00106350"/>
    <w:rsid w:val="00117DE7"/>
    <w:rsid w:val="00142636"/>
    <w:rsid w:val="001A750F"/>
    <w:rsid w:val="001C52E3"/>
    <w:rsid w:val="001F7322"/>
    <w:rsid w:val="00202A66"/>
    <w:rsid w:val="00255D20"/>
    <w:rsid w:val="002728B0"/>
    <w:rsid w:val="00281DD2"/>
    <w:rsid w:val="002F555A"/>
    <w:rsid w:val="00302786"/>
    <w:rsid w:val="00302C82"/>
    <w:rsid w:val="00361F23"/>
    <w:rsid w:val="00367100"/>
    <w:rsid w:val="00374FBA"/>
    <w:rsid w:val="003B0718"/>
    <w:rsid w:val="003B49B7"/>
    <w:rsid w:val="003C7BA6"/>
    <w:rsid w:val="003C7F3E"/>
    <w:rsid w:val="003E1F01"/>
    <w:rsid w:val="004148B4"/>
    <w:rsid w:val="00423DF3"/>
    <w:rsid w:val="00447812"/>
    <w:rsid w:val="00472945"/>
    <w:rsid w:val="0048348C"/>
    <w:rsid w:val="00487F4E"/>
    <w:rsid w:val="004B21BB"/>
    <w:rsid w:val="004E3459"/>
    <w:rsid w:val="004F0DD5"/>
    <w:rsid w:val="00533036"/>
    <w:rsid w:val="00541D2A"/>
    <w:rsid w:val="00551276"/>
    <w:rsid w:val="00554F9F"/>
    <w:rsid w:val="0057225C"/>
    <w:rsid w:val="0057779D"/>
    <w:rsid w:val="005F5F11"/>
    <w:rsid w:val="00623FFB"/>
    <w:rsid w:val="0063362A"/>
    <w:rsid w:val="00670910"/>
    <w:rsid w:val="00673834"/>
    <w:rsid w:val="006D0DE2"/>
    <w:rsid w:val="00723676"/>
    <w:rsid w:val="007443F7"/>
    <w:rsid w:val="00762D7A"/>
    <w:rsid w:val="007671D0"/>
    <w:rsid w:val="007A320A"/>
    <w:rsid w:val="007B007B"/>
    <w:rsid w:val="007D75F1"/>
    <w:rsid w:val="007F71F9"/>
    <w:rsid w:val="007F7F58"/>
    <w:rsid w:val="0081159E"/>
    <w:rsid w:val="0081654F"/>
    <w:rsid w:val="008562EA"/>
    <w:rsid w:val="008568B8"/>
    <w:rsid w:val="00857597"/>
    <w:rsid w:val="00864E47"/>
    <w:rsid w:val="008D4FC6"/>
    <w:rsid w:val="008E2BD8"/>
    <w:rsid w:val="00910E67"/>
    <w:rsid w:val="00924838"/>
    <w:rsid w:val="00967BC6"/>
    <w:rsid w:val="009C6A6D"/>
    <w:rsid w:val="009F709E"/>
    <w:rsid w:val="00A4701A"/>
    <w:rsid w:val="00A70DD4"/>
    <w:rsid w:val="00A763EE"/>
    <w:rsid w:val="00A87274"/>
    <w:rsid w:val="00A908F5"/>
    <w:rsid w:val="00A91C1B"/>
    <w:rsid w:val="00AA3F09"/>
    <w:rsid w:val="00AA74C6"/>
    <w:rsid w:val="00AC13D5"/>
    <w:rsid w:val="00AD0792"/>
    <w:rsid w:val="00B14EED"/>
    <w:rsid w:val="00B26F3F"/>
    <w:rsid w:val="00B511F6"/>
    <w:rsid w:val="00B51CC8"/>
    <w:rsid w:val="00B92B66"/>
    <w:rsid w:val="00BC12A4"/>
    <w:rsid w:val="00C01FA0"/>
    <w:rsid w:val="00C11F91"/>
    <w:rsid w:val="00C367C0"/>
    <w:rsid w:val="00C641D3"/>
    <w:rsid w:val="00C77209"/>
    <w:rsid w:val="00CA4A68"/>
    <w:rsid w:val="00CF2F4C"/>
    <w:rsid w:val="00D16C8A"/>
    <w:rsid w:val="00D42430"/>
    <w:rsid w:val="00DB318D"/>
    <w:rsid w:val="00DD406C"/>
    <w:rsid w:val="00DF7B7A"/>
    <w:rsid w:val="00E4364D"/>
    <w:rsid w:val="00E47B4B"/>
    <w:rsid w:val="00E56502"/>
    <w:rsid w:val="00E7476F"/>
    <w:rsid w:val="00E76899"/>
    <w:rsid w:val="00EA1BAC"/>
    <w:rsid w:val="00EB56EB"/>
    <w:rsid w:val="00EC4B3D"/>
    <w:rsid w:val="00EF584B"/>
    <w:rsid w:val="00F2194E"/>
    <w:rsid w:val="00F42FE9"/>
    <w:rsid w:val="00F8134B"/>
    <w:rsid w:val="00F81D61"/>
    <w:rsid w:val="00F87708"/>
    <w:rsid w:val="00FB5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D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21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21BB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NormalTimesNewRoman">
    <w:name w:val="ConsPlusNormal + Times New Roman"/>
    <w:aliases w:val="..,14 пт,25 см,Первая строка:  1,По ширине"/>
    <w:basedOn w:val="Normal"/>
    <w:uiPriority w:val="99"/>
    <w:rsid w:val="00255D20"/>
    <w:pPr>
      <w:ind w:firstLine="708"/>
      <w:jc w:val="both"/>
    </w:pPr>
    <w:rPr>
      <w:sz w:val="28"/>
      <w:szCs w:val="28"/>
    </w:rPr>
  </w:style>
  <w:style w:type="paragraph" w:styleId="NormalWeb">
    <w:name w:val="Normal (Web)"/>
    <w:basedOn w:val="Normal"/>
    <w:uiPriority w:val="99"/>
    <w:rsid w:val="00255D20"/>
    <w:pPr>
      <w:suppressAutoHyphens/>
      <w:spacing w:before="280" w:after="280"/>
    </w:pPr>
    <w:rPr>
      <w:lang w:eastAsia="ar-SA"/>
    </w:rPr>
  </w:style>
  <w:style w:type="paragraph" w:styleId="ListParagraph">
    <w:name w:val="List Paragraph"/>
    <w:basedOn w:val="Normal"/>
    <w:uiPriority w:val="99"/>
    <w:qFormat/>
    <w:rsid w:val="00967BC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99"/>
    <w:qFormat/>
    <w:rsid w:val="00C11F91"/>
    <w:rPr>
      <w:rFonts w:eastAsia="Times New Roman" w:cs="Calibri"/>
    </w:rPr>
  </w:style>
  <w:style w:type="paragraph" w:customStyle="1" w:styleId="ConsPlusNonformat">
    <w:name w:val="ConsPlusNonformat"/>
    <w:uiPriority w:val="99"/>
    <w:rsid w:val="004B21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locked/>
    <w:rsid w:val="004B21BB"/>
    <w:rPr>
      <w:rFonts w:ascii="Courier New" w:hAnsi="Courier New" w:cs="Courier New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1"/>
    <w:uiPriority w:val="99"/>
    <w:rsid w:val="004B2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DefaultParagraphFont"/>
    <w:uiPriority w:val="99"/>
    <w:semiHidden/>
    <w:rsid w:val="004B21BB"/>
    <w:rPr>
      <w:rFonts w:ascii="Consolas" w:hAnsi="Consolas" w:cs="Consolas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281DD2"/>
    <w:rPr>
      <w:b/>
      <w:bCs/>
    </w:rPr>
  </w:style>
  <w:style w:type="paragraph" w:styleId="Header">
    <w:name w:val="header"/>
    <w:basedOn w:val="Normal"/>
    <w:link w:val="HeaderChar"/>
    <w:uiPriority w:val="99"/>
    <w:rsid w:val="000838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388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838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388B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C7B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C7BA6"/>
    <w:rPr>
      <w:color w:val="800080"/>
      <w:u w:val="single"/>
    </w:rPr>
  </w:style>
  <w:style w:type="paragraph" w:customStyle="1" w:styleId="ConsPlusNormal">
    <w:name w:val="ConsPlusNormal"/>
    <w:uiPriority w:val="99"/>
    <w:rsid w:val="00EB56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pple-style-span">
    <w:name w:val="apple-style-span"/>
    <w:uiPriority w:val="99"/>
    <w:rsid w:val="00EB56EB"/>
  </w:style>
  <w:style w:type="paragraph" w:customStyle="1" w:styleId="1">
    <w:name w:val="Обычный1"/>
    <w:basedOn w:val="Normal"/>
    <w:uiPriority w:val="99"/>
    <w:rsid w:val="00EB5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inskij.permarea.ru/paklinsko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SAAPakliSP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905E0472C8C4848AB271B24726B32358E5E6A56FA8F9A2B6C7ADECBC3C60F23A83D3882B0D13459900DD54G6K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CDE3D23E05A561EFDCEF7666E8CE8856B7DB48E7155ADFFAA144CE9AC02E07D34A9CF9s2i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249</TotalTime>
  <Pages>17</Pages>
  <Words>5880</Words>
  <Characters>-32766</Characters>
  <Application>Microsoft Office Outlook</Application>
  <DocSecurity>0</DocSecurity>
  <Lines>0</Lines>
  <Paragraphs>0</Paragraphs>
  <ScaleCrop>false</ScaleCrop>
  <Company>StartSoft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Заворготдел</dc:creator>
  <cp:keywords/>
  <dc:description/>
  <cp:lastModifiedBy>Администрация</cp:lastModifiedBy>
  <cp:revision>8</cp:revision>
  <cp:lastPrinted>2012-12-17T03:14:00Z</cp:lastPrinted>
  <dcterms:created xsi:type="dcterms:W3CDTF">2013-03-21T16:46:00Z</dcterms:created>
  <dcterms:modified xsi:type="dcterms:W3CDTF">2014-01-17T09:53:00Z</dcterms:modified>
</cp:coreProperties>
</file>