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6F" w:rsidRDefault="0051176F">
      <w:pPr>
        <w:spacing w:after="240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51176F" w:rsidRDefault="0051176F">
      <w:pPr>
        <w:spacing w:after="24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51176F" w:rsidRDefault="0051176F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51176F" w:rsidRDefault="0051176F">
      <w:pPr>
        <w:spacing w:after="24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«Безвозмездная передача в собственность гражданам жилых помещений муниципального жилищного фонда путем приватизации»</w:t>
      </w:r>
    </w:p>
    <w:p w:rsidR="0051176F" w:rsidRDefault="0051176F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1176F" w:rsidRDefault="0051176F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51176F" w:rsidRDefault="0051176F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 Наименование административного регламента предоставления муниципальной услуги</w:t>
      </w:r>
    </w:p>
    <w:p w:rsidR="0051176F" w:rsidRDefault="005117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«Присвоение адреса объекту недвижимости»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административный регламент) разработан в соответствии с Федеральным Законом от 27.07.2010 № 210-ФЗ «Об организации предоставления государственных и муниципальных услуг» в целях повышения качества предоставления муниципальной услуги и обеспечения открытости деятельности органов местного самоуправления в решении вопросов местного значения в администрации Паклинского сельского поселения.</w:t>
      </w:r>
    </w:p>
    <w:p w:rsidR="0051176F" w:rsidRDefault="0051176F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51176F" w:rsidRDefault="005117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административный регламент устанавливает порядок и стандарт предоставления муниципальной услуги «Безвозмездная передача в собственность гражданам жилых помещений муниципального жилищного фонда путем приватизации» (далее – муниципальная услуга, услуга).</w:t>
      </w:r>
    </w:p>
    <w:p w:rsidR="0051176F" w:rsidRPr="00744158" w:rsidRDefault="0051176F" w:rsidP="007441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</w:t>
      </w:r>
      <w:r w:rsidRPr="00744158">
        <w:rPr>
          <w:b/>
          <w:bCs/>
          <w:color w:val="000000"/>
          <w:sz w:val="28"/>
          <w:szCs w:val="28"/>
        </w:rPr>
        <w:t xml:space="preserve"> </w:t>
      </w:r>
      <w:r w:rsidRPr="007441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заявителей</w:t>
      </w:r>
    </w:p>
    <w:p w:rsidR="0051176F" w:rsidRPr="00744158" w:rsidRDefault="0051176F" w:rsidP="007441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158">
        <w:rPr>
          <w:rFonts w:ascii="Times New Roman" w:hAnsi="Times New Roman" w:cs="Times New Roman"/>
          <w:sz w:val="28"/>
          <w:szCs w:val="28"/>
        </w:rPr>
        <w:t>Заявителями, имеющими право на предоставление муниципальной услуги, являются:</w:t>
      </w:r>
    </w:p>
    <w:p w:rsidR="0051176F" w:rsidRPr="00744158" w:rsidRDefault="0051176F" w:rsidP="007441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158">
        <w:rPr>
          <w:rFonts w:ascii="Times New Roman" w:hAnsi="Times New Roman" w:cs="Times New Roman"/>
          <w:sz w:val="28"/>
          <w:szCs w:val="28"/>
        </w:rPr>
        <w:t>физические или юридические лица, либо их уполномоченные представители, обратившиеся в орган, предоставляющий муниципальные услуги, с запросом о предоставлении муниципальной услуги, выраженным в устной, письменной или электронной форме.</w:t>
      </w:r>
    </w:p>
    <w:p w:rsidR="0051176F" w:rsidRPr="00744158" w:rsidRDefault="0051176F" w:rsidP="007441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1.4. Требования к информированию о порядке предоставления муниципальной услуги</w:t>
      </w:r>
    </w:p>
    <w:p w:rsidR="0051176F" w:rsidRDefault="005117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услугу предоставляет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Паклинского сельского поселения, специалисты администрации.</w:t>
      </w:r>
    </w:p>
    <w:p w:rsidR="0051176F" w:rsidRDefault="005117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618126 Пермский край, Осинский район, д. Пермякова, ул. Ленина, д. 10</w:t>
      </w:r>
    </w:p>
    <w:p w:rsidR="0051176F" w:rsidRDefault="005117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51176F" w:rsidRDefault="005117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- четверг с 09.00 до 17.00;</w:t>
      </w:r>
    </w:p>
    <w:p w:rsidR="0051176F" w:rsidRDefault="005117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                     не приёмный день;</w:t>
      </w:r>
    </w:p>
    <w:p w:rsidR="0051176F" w:rsidRDefault="005117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Обеденный перерыв с 13.00 до 14:00;</w:t>
      </w:r>
    </w:p>
    <w:p w:rsidR="0051176F" w:rsidRDefault="005117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дни – суббота, воскресенье.</w:t>
      </w:r>
    </w:p>
    <w:p w:rsidR="0051176F" w:rsidRDefault="005117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 администрации:</w:t>
      </w:r>
    </w:p>
    <w:p w:rsidR="0051176F" w:rsidRDefault="005117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: (34291) 65 3 47; (34291) 65 3 49(факс)</w:t>
      </w:r>
    </w:p>
    <w:p w:rsidR="0051176F" w:rsidRDefault="005117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– </w:t>
      </w:r>
      <w:hyperlink r:id="rId4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OSAAPakliSP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HYPERLINK "mailto:OSAAPakliSP@yandex.ru"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@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HYPERLINK "mailto:OSAAPakliSP@yandex.ru"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yandex.ru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51176F" w:rsidRDefault="005117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в сети Интернет - </w:t>
      </w:r>
      <w:hyperlink r:id="rId5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http://osinskij.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HYPERLINK "http://osinskij.permarea.ru/paklinskoe"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HYPERLINK "http://osinskij.permarea.ru/paklinskoe"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ermarea.ru/paklinskoe</w:t>
        </w:r>
      </w:hyperlink>
    </w:p>
    <w:p w:rsidR="0051176F" w:rsidRDefault="0051176F">
      <w:pPr>
        <w:tabs>
          <w:tab w:val="left" w:pos="0"/>
          <w:tab w:val="left" w:pos="567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 заявитель может получить посредством телефонной связи, в сети Интернет на официальном сайте Паклинского сельского поселения, на информационном стенде, расположенном в здании администрации по адресу: д. Пермякова, ул. Ленина, д.10, Осинский район Пермский край.</w:t>
      </w:r>
    </w:p>
    <w:p w:rsidR="0051176F" w:rsidRDefault="0051176F">
      <w:pPr>
        <w:tabs>
          <w:tab w:val="left" w:pos="0"/>
          <w:tab w:val="left" w:pos="16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информационном стенде и в сети Интернет размещаются:</w:t>
      </w:r>
    </w:p>
    <w:p w:rsidR="0051176F" w:rsidRDefault="0051176F">
      <w:pPr>
        <w:tabs>
          <w:tab w:val="left" w:pos="0"/>
          <w:tab w:val="left" w:pos="16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регламента;</w:t>
      </w:r>
    </w:p>
    <w:p w:rsidR="0051176F" w:rsidRDefault="0051176F">
      <w:pPr>
        <w:tabs>
          <w:tab w:val="left" w:pos="0"/>
          <w:tab w:val="left" w:pos="16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контактная информация и график работы администрации;</w:t>
      </w:r>
    </w:p>
    <w:p w:rsidR="0051176F" w:rsidRDefault="0051176F">
      <w:pPr>
        <w:tabs>
          <w:tab w:val="left" w:pos="0"/>
          <w:tab w:val="left" w:pos="16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приема граждан должностными лицами;</w:t>
      </w:r>
    </w:p>
    <w:p w:rsidR="0051176F" w:rsidRDefault="0051176F">
      <w:pPr>
        <w:tabs>
          <w:tab w:val="left" w:pos="0"/>
          <w:tab w:val="left" w:pos="16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размещаемая на информационном стенде должна быть актуальной, исчерпывающей и легко читаемой.</w:t>
      </w:r>
    </w:p>
    <w:p w:rsidR="0051176F" w:rsidRDefault="0051176F">
      <w:pPr>
        <w:tabs>
          <w:tab w:val="left" w:pos="0"/>
          <w:tab w:val="left" w:pos="16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 муниципальной услуге с использованием федеральной государственной информационной системы «Единый портал государственных и муниципальных услуг (функций)» предоставляется с момента обеспечения технологического и коммуникационного взаимодействия информационных систем администрации Паклинского сельского поселения с федеральной государственной информационной системой «Единый портал государственных и муниципальных услуг (функций)».</w:t>
      </w:r>
    </w:p>
    <w:p w:rsidR="0051176F" w:rsidRDefault="0051176F">
      <w:pPr>
        <w:tabs>
          <w:tab w:val="left" w:pos="709"/>
          <w:tab w:val="left" w:pos="183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1.4.3. Консультирование граждан по вопросам предоставления муниципальной услуги, осуществляется специалистами администрации при личном контакте с заявителями, а также посредством почты (в том числе электронной почты) и по телефону.</w:t>
      </w:r>
    </w:p>
    <w:p w:rsidR="0051176F" w:rsidRDefault="005117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услуги является должностное лицо администрации.</w:t>
      </w:r>
    </w:p>
    <w:p w:rsidR="0051176F" w:rsidRDefault="0051176F">
      <w:pPr>
        <w:tabs>
          <w:tab w:val="left" w:pos="360"/>
          <w:tab w:val="left" w:pos="420"/>
          <w:tab w:val="left" w:pos="709"/>
          <w:tab w:val="left" w:pos="183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1.4.4. Специалист администрации осуществляет консультацию по следующим вопросам:</w:t>
      </w:r>
    </w:p>
    <w:p w:rsidR="0051176F" w:rsidRDefault="0051176F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нормативно-правовые акты, регламентирующие порядок оказания муниципальной услуги;</w:t>
      </w:r>
    </w:p>
    <w:p w:rsidR="0051176F" w:rsidRDefault="0051176F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заявители, имеющие право на предоставление услуги;</w:t>
      </w:r>
    </w:p>
    <w:p w:rsidR="0051176F" w:rsidRDefault="0051176F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документов, необходимых для оказания муниципальной услуги;</w:t>
      </w:r>
    </w:p>
    <w:p w:rsidR="0051176F" w:rsidRDefault="0051176F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способы подачи документов для получения муниципальной услуги;</w:t>
      </w:r>
    </w:p>
    <w:p w:rsidR="0051176F" w:rsidRDefault="0051176F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способы получения результата услуги;</w:t>
      </w:r>
    </w:p>
    <w:p w:rsidR="0051176F" w:rsidRDefault="0051176F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предоставления муниципальной услуги;</w:t>
      </w:r>
    </w:p>
    <w:p w:rsidR="0051176F" w:rsidRDefault="0051176F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 оказания муниципальной услуги;</w:t>
      </w:r>
    </w:p>
    <w:p w:rsidR="0051176F" w:rsidRDefault="0051176F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основания для отказа в оказании услуги;</w:t>
      </w:r>
    </w:p>
    <w:p w:rsidR="0051176F" w:rsidRDefault="0051176F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способы обжалования и действий (бездействия) должностных лиц, участвующих в предоставлении муниципальной услуги.</w:t>
      </w:r>
    </w:p>
    <w:p w:rsidR="0051176F" w:rsidRDefault="0051176F">
      <w:pPr>
        <w:tabs>
          <w:tab w:val="left" w:pos="360"/>
          <w:tab w:val="left" w:pos="420"/>
          <w:tab w:val="left" w:pos="709"/>
          <w:tab w:val="left" w:pos="183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1.4.5. Информирование о ходе предоставления муниципальной услуги также осуществляется специалистами администрации при личном контакте с заявителями, посредством почтовой и телефонной связи (в том числе электронной почты).</w:t>
      </w:r>
    </w:p>
    <w:p w:rsidR="0051176F" w:rsidRDefault="0051176F">
      <w:pPr>
        <w:tabs>
          <w:tab w:val="left" w:pos="360"/>
          <w:tab w:val="left" w:pos="420"/>
          <w:tab w:val="left" w:pos="709"/>
          <w:tab w:val="left" w:pos="183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1.4.6. Информирование о приостановлении предоставления муниципальной услуги или об отказе в ее предоставлении осуществляется специалистами администрации посредством почтовой связи, при личном контакте с заявителями.</w:t>
      </w:r>
    </w:p>
    <w:p w:rsidR="0051176F" w:rsidRDefault="0051176F">
      <w:pPr>
        <w:tabs>
          <w:tab w:val="left" w:pos="360"/>
          <w:tab w:val="left" w:pos="420"/>
          <w:tab w:val="left" w:pos="709"/>
          <w:tab w:val="left" w:pos="183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1.4.7. Информация о сроке завершения оформления документов и возможности их получения,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телефону.</w:t>
      </w:r>
    </w:p>
    <w:p w:rsidR="0051176F" w:rsidRDefault="0051176F">
      <w:pPr>
        <w:tabs>
          <w:tab w:val="left" w:pos="360"/>
          <w:tab w:val="left" w:pos="420"/>
          <w:tab w:val="left" w:pos="709"/>
          <w:tab w:val="left" w:pos="183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1.4.8.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обращения.</w:t>
      </w:r>
    </w:p>
    <w:p w:rsidR="0051176F" w:rsidRDefault="0051176F">
      <w:pPr>
        <w:tabs>
          <w:tab w:val="left" w:pos="-26860"/>
          <w:tab w:val="left" w:pos="-20055"/>
          <w:tab w:val="left" w:pos="-13250"/>
          <w:tab w:val="left" w:pos="-6445"/>
          <w:tab w:val="left" w:pos="360"/>
          <w:tab w:val="left" w:pos="420"/>
          <w:tab w:val="left" w:pos="709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1.4.9. Для получения сведений о прохождении процедур по предоставлению муниципальной услуги заявителем указываются (называются) дата и входящий номер, полученные при подаче документов. Заявителю предоставляются сведения о том, на каком этапе рассмотрения находится представленный им пакет документов.</w:t>
      </w:r>
    </w:p>
    <w:p w:rsidR="0051176F" w:rsidRDefault="0051176F" w:rsidP="00744158">
      <w:pPr>
        <w:suppressAutoHyphens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7441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Термины и определения</w:t>
      </w:r>
    </w:p>
    <w:p w:rsidR="0051176F" w:rsidRDefault="0051176F" w:rsidP="007441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административном регламенте используются следующие термины и определения:</w:t>
      </w:r>
    </w:p>
    <w:p w:rsidR="0051176F" w:rsidRDefault="0051176F" w:rsidP="007441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–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 по решению вопросов местного значения, установленных в соответствии с Федеральным законом от 6 октября 2003 г. № 131-ФЗ «Об общих принципах организации местного самоуправления в Российской Федерации» и Уставом муниципального образования;</w:t>
      </w:r>
    </w:p>
    <w:p w:rsidR="0051176F" w:rsidRDefault="0051176F" w:rsidP="005A46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51176F" w:rsidRDefault="0051176F" w:rsidP="005A46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заявитель - физическое или юридическое лицо, либо их уполномоченные представители, обратившиеся в орган, предоставляющий муниципальные услуги, с запросом о предоставлении муниципальной услуги, выраженным в устной, письменной или электронной форме;</w:t>
      </w:r>
    </w:p>
    <w:p w:rsidR="0051176F" w:rsidRDefault="0051176F">
      <w:pPr>
        <w:tabs>
          <w:tab w:val="left" w:pos="-26860"/>
          <w:tab w:val="left" w:pos="-20055"/>
          <w:tab w:val="left" w:pos="-13250"/>
          <w:tab w:val="left" w:pos="-6445"/>
          <w:tab w:val="left" w:pos="360"/>
          <w:tab w:val="left" w:pos="420"/>
          <w:tab w:val="left" w:pos="709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 распорядительные, административо- хозяйственные функции в органе местного самоуправления.</w:t>
      </w:r>
    </w:p>
    <w:p w:rsidR="0051176F" w:rsidRDefault="005117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76F" w:rsidRDefault="0051176F" w:rsidP="007441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51176F" w:rsidRDefault="0051176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1176F" w:rsidRDefault="0051176F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услуги:</w:t>
      </w:r>
    </w:p>
    <w:p w:rsidR="0051176F" w:rsidRDefault="005117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Безвозмездная передача в собственность гражданам жилых помещений муниципального жилищного фонда путем приватизации».</w:t>
      </w:r>
    </w:p>
    <w:p w:rsidR="0051176F" w:rsidRDefault="0051176F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51176F" w:rsidRDefault="0051176F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администрация Паклинского  </w:t>
      </w:r>
    </w:p>
    <w:p w:rsidR="0051176F" w:rsidRDefault="0051176F" w:rsidP="005A46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1176F" w:rsidRDefault="0051176F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2.3. Правовые основания для предоставления муниципальной услуги</w:t>
      </w:r>
    </w:p>
    <w:p w:rsidR="0051176F" w:rsidRDefault="005117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51176F" w:rsidRDefault="005117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Жилищным  Кодексом Российской Федерации от 29.12.2004 №188-ФЗ;</w:t>
      </w:r>
    </w:p>
    <w:p w:rsidR="0051176F" w:rsidRDefault="005117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Федерации";</w:t>
      </w:r>
    </w:p>
    <w:p w:rsidR="0051176F" w:rsidRDefault="005117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04.07.1991 № 1541-1 "О приватизации жилищного фонда в Российской Федерации";</w:t>
      </w:r>
    </w:p>
    <w:p w:rsidR="0051176F" w:rsidRDefault="005117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27.07.2010 № 210-ФЗ "Об организации предоставления государственных и муниципальных услуг";</w:t>
      </w:r>
    </w:p>
    <w:p w:rsidR="0051176F" w:rsidRDefault="005117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27.07.2006 № 149-ФЗ «Об информации, информационных технологиях и о защите информации;</w:t>
      </w:r>
    </w:p>
    <w:p w:rsidR="0051176F" w:rsidRDefault="005117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27.07.2006 № 152-ФЗ «О персональных данных»;</w:t>
      </w:r>
    </w:p>
    <w:p w:rsidR="0051176F" w:rsidRDefault="005117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Указом Президента Российской Федерации от 06.03.1997 № 188 «Об утверждении перечня сведений конфиденциального характера»;</w:t>
      </w:r>
    </w:p>
    <w:p w:rsidR="0051176F" w:rsidRDefault="005117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Паклинского сельского поселения;</w:t>
      </w:r>
    </w:p>
    <w:p w:rsidR="0051176F" w:rsidRDefault="005117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Решением Совета депутатов Паклинского сельского поселения от 25.03.2008 № 15 «Об утверждении Порядка приватизации муниципального имущества на территории Паклинского сельского поселения».</w:t>
      </w:r>
    </w:p>
    <w:p w:rsidR="0051176F" w:rsidRDefault="00511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>2.4. Результатом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является: </w:t>
      </w:r>
    </w:p>
    <w:p w:rsidR="0051176F" w:rsidRDefault="005117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заключение и выдача договора о безвозмездной передаче жилого помещения в собственность граждан (далее - Договор) либо отказ в передаче жилого помещения в собственность граждан (далее - Отказ). </w:t>
      </w:r>
    </w:p>
    <w:p w:rsidR="0051176F" w:rsidRDefault="0051176F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2.5. Срок предоставления муниципальной услуги</w:t>
      </w:r>
    </w:p>
    <w:p w:rsidR="0051176F" w:rsidRDefault="0051176F" w:rsidP="002D1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Срок предоставления муниципальной услуги  составляет не более 30 календарных дней со дня подачи заявления и всех необходимых документов. </w:t>
      </w:r>
    </w:p>
    <w:p w:rsidR="0051176F" w:rsidRDefault="0051176F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2.6. Перечень документов, необходимых для предоставления муниципальной услуги:</w:t>
      </w:r>
    </w:p>
    <w:p w:rsidR="0051176F" w:rsidRDefault="005117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заявитель представляет следующие документы:</w:t>
      </w:r>
    </w:p>
    <w:p w:rsidR="0051176F" w:rsidRDefault="005117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в Администрацию о передаче в собственность занимаемого жилого помещения с согласием на проверку указанных в заявлении сведений и жилищных условий (далее - заявление), согласно Приложению № 3  к Административному регламенту;</w:t>
      </w:r>
    </w:p>
    <w:p w:rsidR="0051176F" w:rsidRDefault="005117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паспорт, а также документы, удостоверяющие личность всех граждан, участвующих в приватизации жилого помещения, свидетельства о рождении несовершеннолетних детей;</w:t>
      </w:r>
    </w:p>
    <w:p w:rsidR="0051176F" w:rsidRDefault="005117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социального найма или иной документ, подтверждающий право пользования жилым помещением.</w:t>
      </w:r>
    </w:p>
    <w:p w:rsidR="0051176F" w:rsidRDefault="005117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заявитель прилагает документы, являющиеся результатом услуг, необходимых и обязательных для предоставления муниципальной услуги, а именно:</w:t>
      </w:r>
    </w:p>
    <w:p w:rsidR="0051176F" w:rsidRDefault="005117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лицах, проживающих в приватизированном жилом помещение;</w:t>
      </w:r>
    </w:p>
    <w:p w:rsidR="0051176F" w:rsidRDefault="005117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и оценка приватизируемого жилого помещения либо технический паспорт приватизируемого жилого помещения;</w:t>
      </w:r>
    </w:p>
    <w:p w:rsidR="0051176F" w:rsidRDefault="005117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место регистрации несовершеннолетних детей заявителя, и (или) совместно проживающих с ним граждан. Данный документ предоставляется заявителем в случае, если несовершеннолетние дети не участвуют в приватизации жилого помещения.</w:t>
      </w:r>
    </w:p>
    <w:p w:rsidR="0051176F" w:rsidRDefault="005117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случае отказа одного или нескольких членов семьи нанимателя от участия в приватизации к документам прикладывается заявление об отказе от участия в приватизации жилого помещения (Приложение № 2) к настоящему Регламенту либо нотариально заверенный отказ от участия в приватизации жилого помещения.</w:t>
      </w:r>
    </w:p>
    <w:p w:rsidR="0051176F" w:rsidRDefault="005117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2.6.1. От заявителя запрещается требовать:</w:t>
      </w:r>
    </w:p>
    <w:p w:rsidR="0051176F" w:rsidRDefault="005117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предоставления документов и информации,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1176F" w:rsidRDefault="005117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услуг.</w:t>
      </w:r>
    </w:p>
    <w:p w:rsidR="0051176F" w:rsidRDefault="005117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Для предоставления муниципальной услуги заявитель вправе предоставить по собственной инициативе документы, сведения о которых подлежат предоставлению в рамках межведомственного информационного взаимодействия:</w:t>
      </w:r>
    </w:p>
    <w:p w:rsidR="0051176F" w:rsidRDefault="005117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выписки из Единого государственного реестра прав на недвижимое имущество и сделок с ним о том, что ранее граждане в приватизации жилых помещений не участвовали;</w:t>
      </w:r>
    </w:p>
    <w:p w:rsidR="0051176F" w:rsidRDefault="005117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выписки из Единого реестра муниципальной собственности о включении в него, приватизируемого жилого помещения.</w:t>
      </w:r>
    </w:p>
    <w:p w:rsidR="0051176F" w:rsidRDefault="005117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 Заявление подписывается всеми совершеннолетними гражданами, а также несовершеннолетними в возрасте от 14 до 18 лет, проживающими в приватизированном помещении.</w:t>
      </w:r>
    </w:p>
    <w:p w:rsidR="0051176F" w:rsidRDefault="005117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несовершеннолетних, не достигших возраста 14 лет, или недееспособных граждан, заявление подписывают их законные представители.</w:t>
      </w:r>
    </w:p>
    <w:p w:rsidR="0051176F" w:rsidRDefault="005117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Несовершеннолетние в возрасте от 14 до 18 лет подписывают собственноручно, с письменного согласия своих законных представителей.</w:t>
      </w:r>
    </w:p>
    <w:p w:rsidR="0051176F" w:rsidRDefault="005117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указывается: в чью собственность должно быть передано жилое помещение, кто отказывается от участия в приватизации, но не возражает против приватизации жилого помещения другими членами семьи и гражданами, имеющими право на приватизацию, кто из отсутствующих членов семьи и иных лиц сохранил право на проживание и приватизацию данного жилого помещения (осужденные, дети-сироты, лица, находящиеся в рядах Вооруженных сил, и иные категории граждан в соответствии с действующим законодательством).</w:t>
      </w:r>
    </w:p>
    <w:p w:rsidR="0051176F" w:rsidRDefault="005117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достоверность сведений, указанных в заявлении о приватизации, несут заявители.</w:t>
      </w:r>
    </w:p>
    <w:p w:rsidR="0051176F" w:rsidRDefault="005117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2.6.4. Заявление  регистрируется уполномоченным органом, а заявителю выдается расписка (Приложение № 4) в получении документов с указанием их перечня и даты.</w:t>
      </w:r>
    </w:p>
    <w:p w:rsidR="0051176F" w:rsidRDefault="005117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2.6.5. Тексты документов, представляемых заявителем, должны быть изложены разборчиво. Исправления, помарки, дополнения, изменение почерка, допущенные в документах, должны быть дополнительно заверены заявителем (в отношении заявления и иных заполняемых заявителем документов), должностным лицом органа или организации (в отношении выданных ими документов). Документы не должны иметь повреждений, наличие которых не позволяет однозначно истолковать содержание документа.</w:t>
      </w:r>
    </w:p>
    <w:p w:rsidR="0051176F" w:rsidRDefault="0051176F" w:rsidP="006F63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несет ответственность за подлинность и достоверность представленных сведений и дает согласие на обработку персональных данных относящихся к нему.</w:t>
      </w:r>
    </w:p>
    <w:p w:rsidR="0051176F" w:rsidRDefault="0051176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услуги.</w:t>
      </w:r>
    </w:p>
    <w:p w:rsidR="0051176F" w:rsidRDefault="005117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 Несоответствие приложенных к заявлению документов требованиям, установленных пунктом 2.6 - 2.6.3  настоящего Регламента;</w:t>
      </w:r>
    </w:p>
    <w:p w:rsidR="0051176F" w:rsidRDefault="005117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  Заявление подано лицом, не уполномоченным совершать такого рода действия.</w:t>
      </w:r>
    </w:p>
    <w:p w:rsidR="0051176F" w:rsidRDefault="0051176F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2.8. Перечень оснований для отказа в предоставлении муниципальной услуги.</w:t>
      </w:r>
    </w:p>
    <w:p w:rsidR="0051176F" w:rsidRDefault="0051176F">
      <w:pPr>
        <w:tabs>
          <w:tab w:val="left" w:pos="0"/>
          <w:tab w:val="left" w:pos="567"/>
          <w:tab w:val="left" w:pos="709"/>
          <w:tab w:val="left" w:pos="1134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 В предоставлении муниципальной услуги может быть отказано в случае:</w:t>
      </w:r>
    </w:p>
    <w:p w:rsidR="0051176F" w:rsidRDefault="005117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заявителем неполного пакета документов для получения муниципальной услуги;</w:t>
      </w:r>
    </w:p>
    <w:p w:rsidR="0051176F" w:rsidRDefault="005117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заявителем недостоверных сведений;</w:t>
      </w:r>
    </w:p>
    <w:p w:rsidR="0051176F" w:rsidRDefault="005117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в заявлении требуемой информации;</w:t>
      </w:r>
    </w:p>
    <w:p w:rsidR="0051176F" w:rsidRDefault="005117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 об отказе в предоставлении муниципальной услуги (Приложение № 5) предоставляется заявителю (его представителю) посредством почтового отправления либо личного вручения под расписку не позднее 3 рабочих дней, с даты принятия документов.</w:t>
      </w:r>
    </w:p>
    <w:p w:rsidR="0051176F" w:rsidRDefault="0051176F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2.9. Размер платы, взимаемой с заявителя при предоставлении муниципальной услуги: </w:t>
      </w:r>
    </w:p>
    <w:p w:rsidR="0051176F" w:rsidRDefault="005117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услуга предоставляется бесплатно.</w:t>
      </w:r>
    </w:p>
    <w:p w:rsidR="0051176F" w:rsidRDefault="0051176F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2.10. Максимальный срок ожидания в очереди. </w:t>
      </w:r>
    </w:p>
    <w:p w:rsidR="0051176F" w:rsidRDefault="005117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 в очереди при подаче  запроса  о предоставлении муниципальной услуги и при получении результата предоставления муниципальной услуги  не должен превышать 20 минут.</w:t>
      </w:r>
    </w:p>
    <w:p w:rsidR="0051176F" w:rsidRDefault="0051176F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2.11. Срок регистрации запроса заявителя о предоставлении муниципальной услуги с момента подачи заявления</w:t>
      </w:r>
    </w:p>
    <w:p w:rsidR="0051176F" w:rsidRDefault="0051176F" w:rsidP="00686D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письменного обращения гражданина о муниципальной услуги не должен превышать 15 минут.</w:t>
      </w:r>
    </w:p>
    <w:p w:rsidR="0051176F" w:rsidRDefault="0051176F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2.12. Требования к помещению, в котором предоставляется муниципальная услуга, местам ожидания и местам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вышеуказанной муниципальной услуги:</w:t>
      </w:r>
    </w:p>
    <w:p w:rsidR="0051176F" w:rsidRDefault="005117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Помещение, предоставленное для осуществления муниципальной услуги, должно соответствовать санитарно-эпидемиологическим правилам и нормативам.</w:t>
      </w:r>
    </w:p>
    <w:p w:rsidR="0051176F" w:rsidRDefault="005117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2.12.2. Места ожидания должны соответствовать комфортным условиям для граждан и оптимальным условиям работы специалистов и должностных лиц.</w:t>
      </w:r>
    </w:p>
    <w:p w:rsidR="0051176F" w:rsidRDefault="005117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оборудуются стульями в достаточном количестве (не менее трех), столами с канцелярскими принадлежностями для осуществления необходимых записей, оформления письменных обращений, обеспечены свободным доступом к туалету.</w:t>
      </w:r>
    </w:p>
    <w:p w:rsidR="0051176F" w:rsidRDefault="005117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ожидания должно быть оборудовано информационным стендом. Стенд должен быть освещен, максимально заметен, хорошо просматриваем и функционален. Информационный стенд может быть оборудован карманами формата А4, в которых размещаются информационные листки.</w:t>
      </w:r>
    </w:p>
    <w:p w:rsidR="0051176F" w:rsidRDefault="005117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2.12.3. Рабочее место специалиста, осуществляющего муниципальную услугу, оборудуется средствами вычислительной техники и оргтехникой, позволяющее организовать исполнение муниципальной услуги в полном объеме.</w:t>
      </w:r>
    </w:p>
    <w:p w:rsidR="0051176F" w:rsidRDefault="005117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для приема гражданина обеспечивается стулом и местом для осуществления необходимых записей и раскладки документов. 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</w:t>
      </w:r>
    </w:p>
    <w:p w:rsidR="0051176F" w:rsidRDefault="0051176F">
      <w:pPr>
        <w:tabs>
          <w:tab w:val="left" w:pos="0"/>
          <w:tab w:val="left" w:pos="709"/>
          <w:tab w:val="left" w:pos="1620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176F" w:rsidRDefault="0051176F">
      <w:pPr>
        <w:tabs>
          <w:tab w:val="left" w:pos="0"/>
          <w:tab w:val="left" w:pos="709"/>
          <w:tab w:val="left" w:pos="1620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2.13. Показатели доступности и качества муниципальной услуги.</w:t>
      </w:r>
    </w:p>
    <w:p w:rsidR="0051176F" w:rsidRPr="00771477" w:rsidRDefault="0051176F">
      <w:pPr>
        <w:tabs>
          <w:tab w:val="left" w:pos="0"/>
          <w:tab w:val="left" w:pos="709"/>
          <w:tab w:val="left" w:pos="16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477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могут быть:</w:t>
      </w:r>
    </w:p>
    <w:p w:rsidR="0051176F" w:rsidRDefault="0051176F">
      <w:pPr>
        <w:tabs>
          <w:tab w:val="left" w:pos="1276"/>
          <w:tab w:val="left" w:pos="16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выбора заявителем формы обращения за предоставлением муниципальной услуги (лично, посредством почтовой связи, факсимильной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51176F" w:rsidRDefault="0051176F">
      <w:pPr>
        <w:tabs>
          <w:tab w:val="left" w:pos="1276"/>
          <w:tab w:val="left" w:pos="16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51176F" w:rsidRDefault="0051176F">
      <w:pPr>
        <w:tabs>
          <w:tab w:val="left" w:pos="1276"/>
          <w:tab w:val="left" w:pos="16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исчерпывающей информации о способах, порядке и сроках предоставления муниципальной услуги на информационном стенде,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51176F" w:rsidRDefault="0051176F">
      <w:pPr>
        <w:tabs>
          <w:tab w:val="left" w:pos="1276"/>
          <w:tab w:val="left" w:pos="1620"/>
          <w:tab w:val="left" w:pos="827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51176F" w:rsidRDefault="0051176F">
      <w:pPr>
        <w:tabs>
          <w:tab w:val="left" w:pos="1276"/>
          <w:tab w:val="left" w:pos="1620"/>
          <w:tab w:val="left" w:pos="827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51176F" w:rsidRDefault="0051176F">
      <w:pPr>
        <w:tabs>
          <w:tab w:val="left" w:pos="1276"/>
          <w:tab w:val="left" w:pos="1620"/>
          <w:tab w:val="left" w:pos="827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удовлетворенных качеством предоставления муниципальной услуги заявителей, в численности получивших муниципальную услугу, определяемая путем их опроса.</w:t>
      </w:r>
    </w:p>
    <w:p w:rsidR="0051176F" w:rsidRDefault="0051176F">
      <w:pPr>
        <w:tabs>
          <w:tab w:val="left" w:pos="1276"/>
          <w:tab w:val="left" w:pos="16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регламентом.</w:t>
      </w:r>
    </w:p>
    <w:p w:rsidR="0051176F" w:rsidRDefault="005117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76F" w:rsidRDefault="0051176F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АДМИНИСТРАТИВНЫЕ ПРОЦЕДУРЫ</w:t>
      </w:r>
    </w:p>
    <w:p w:rsidR="0051176F" w:rsidRDefault="0051176F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176F" w:rsidRDefault="005117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Блок-схема предоставления муниципальной услуги приведена в Приложении 1 к настоящему административному регламенту.</w:t>
      </w:r>
    </w:p>
    <w:p w:rsidR="0051176F" w:rsidRDefault="0051176F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51176F" w:rsidRDefault="0051176F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и регистрация заявления и  документов;</w:t>
      </w:r>
    </w:p>
    <w:p w:rsidR="0051176F" w:rsidRDefault="0051176F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 документов и подготовка проекта договора о безвозмездной передаче в собственность граждан жилых помещений муниципального жилищного фонда, либо проекта уведомления об отказе, о безвозмездной передаче в собственность  граждан жилых помещений муниципального жилищного фонда;</w:t>
      </w:r>
    </w:p>
    <w:p w:rsidR="0051176F" w:rsidRDefault="0051176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решения о передаче жил0го помещения в собственность граждан, либо об отказе в передаче жилого помещения в собственность граждан.</w:t>
      </w:r>
    </w:p>
    <w:p w:rsidR="0051176F" w:rsidRPr="00742B78" w:rsidRDefault="0051176F" w:rsidP="00A728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3.3.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42B78">
        <w:rPr>
          <w:rFonts w:ascii="Times New Roman" w:hAnsi="Times New Roman" w:cs="Times New Roman"/>
          <w:sz w:val="28"/>
          <w:szCs w:val="28"/>
        </w:rPr>
        <w:t>Административная процедура приема и регистрации заявления и документов включает следующие действия:</w:t>
      </w:r>
    </w:p>
    <w:p w:rsidR="0051176F" w:rsidRPr="00742B78" w:rsidRDefault="0051176F" w:rsidP="00A728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78">
        <w:rPr>
          <w:rFonts w:ascii="Times New Roman" w:hAnsi="Times New Roman" w:cs="Times New Roman"/>
          <w:sz w:val="28"/>
          <w:szCs w:val="28"/>
        </w:rPr>
        <w:t>- Предварительное установление права заявителя на получение муниципальной услуги;</w:t>
      </w:r>
    </w:p>
    <w:p w:rsidR="0051176F" w:rsidRPr="00742B78" w:rsidRDefault="0051176F" w:rsidP="00A728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78">
        <w:rPr>
          <w:rFonts w:ascii="Times New Roman" w:hAnsi="Times New Roman" w:cs="Times New Roman"/>
          <w:sz w:val="28"/>
          <w:szCs w:val="28"/>
        </w:rPr>
        <w:t>- Прием заявления и приложенных к нему документов;</w:t>
      </w:r>
    </w:p>
    <w:p w:rsidR="0051176F" w:rsidRPr="00742B78" w:rsidRDefault="0051176F" w:rsidP="00A728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78">
        <w:rPr>
          <w:rFonts w:ascii="Times New Roman" w:hAnsi="Times New Roman" w:cs="Times New Roman"/>
          <w:sz w:val="28"/>
          <w:szCs w:val="28"/>
        </w:rPr>
        <w:t>- Регистрация заявления.</w:t>
      </w:r>
    </w:p>
    <w:p w:rsidR="0051176F" w:rsidRPr="00742B78" w:rsidRDefault="0051176F" w:rsidP="00A728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7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от заявителя заявления и документов.</w:t>
      </w:r>
    </w:p>
    <w:p w:rsidR="0051176F" w:rsidRPr="00742B78" w:rsidRDefault="0051176F" w:rsidP="00A728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78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прием документов осуществляет проверку заявления и документов, удостоверяясь, что:</w:t>
      </w:r>
    </w:p>
    <w:p w:rsidR="0051176F" w:rsidRPr="00742B78" w:rsidRDefault="0051176F" w:rsidP="00A728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78">
        <w:rPr>
          <w:rFonts w:ascii="Times New Roman" w:hAnsi="Times New Roman" w:cs="Times New Roman"/>
          <w:sz w:val="28"/>
          <w:szCs w:val="28"/>
        </w:rPr>
        <w:t>- заявление подписано всеми заинтересованными лицами, подано лицом, уполномоченным на совершение такого рода действий;</w:t>
      </w:r>
    </w:p>
    <w:p w:rsidR="0051176F" w:rsidRPr="00742B78" w:rsidRDefault="0051176F" w:rsidP="00A728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78">
        <w:rPr>
          <w:rFonts w:ascii="Times New Roman" w:hAnsi="Times New Roman" w:cs="Times New Roman"/>
          <w:sz w:val="28"/>
          <w:szCs w:val="28"/>
        </w:rPr>
        <w:t>- фамилии, имена, отчества заявителей, адрес передаваемого жилого помещения написаны полностью и без ошибок;</w:t>
      </w:r>
    </w:p>
    <w:p w:rsidR="0051176F" w:rsidRPr="00742B78" w:rsidRDefault="0051176F" w:rsidP="00A728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78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51176F" w:rsidRPr="00742B78" w:rsidRDefault="0051176F" w:rsidP="00A728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78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51176F" w:rsidRPr="00742B78" w:rsidRDefault="0051176F" w:rsidP="00A728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78"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удостоверены необходимым способом, скреплены печатями, имеют надлежащие подписи сторон или должностных лиц;</w:t>
      </w:r>
    </w:p>
    <w:p w:rsidR="0051176F" w:rsidRPr="00742B78" w:rsidRDefault="0051176F" w:rsidP="00A728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78">
        <w:rPr>
          <w:rFonts w:ascii="Times New Roman" w:hAnsi="Times New Roman" w:cs="Times New Roman"/>
          <w:sz w:val="28"/>
          <w:szCs w:val="28"/>
        </w:rPr>
        <w:t>- документы поданы в полном объеме.</w:t>
      </w:r>
    </w:p>
    <w:p w:rsidR="0051176F" w:rsidRPr="00742B78" w:rsidRDefault="0051176F" w:rsidP="00A728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78">
        <w:rPr>
          <w:rFonts w:ascii="Times New Roman" w:hAnsi="Times New Roman" w:cs="Times New Roman"/>
          <w:sz w:val="28"/>
          <w:szCs w:val="28"/>
        </w:rPr>
        <w:t>При неправильном заполнении заявления либо недостатках, выявленных в представленных документах, специалист Администрации разъясняет заявителю содержание выявленных недостатков и меры по их устранению, возвращает документы заявителю.</w:t>
      </w:r>
    </w:p>
    <w:p w:rsidR="0051176F" w:rsidRPr="00742B78" w:rsidRDefault="0051176F" w:rsidP="00A728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78">
        <w:rPr>
          <w:rFonts w:ascii="Times New Roman" w:hAnsi="Times New Roman" w:cs="Times New Roman"/>
          <w:sz w:val="28"/>
          <w:szCs w:val="28"/>
        </w:rPr>
        <w:t>Если недостатки, препятствующие приему документов, допустимо устранить в ходе приема, специалист Администрации предлагает заявителю устранить их незамедлительно.</w:t>
      </w:r>
    </w:p>
    <w:p w:rsidR="0051176F" w:rsidRPr="00742B78" w:rsidRDefault="0051176F" w:rsidP="00A728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78">
        <w:rPr>
          <w:rFonts w:ascii="Times New Roman" w:hAnsi="Times New Roman" w:cs="Times New Roman"/>
          <w:sz w:val="28"/>
          <w:szCs w:val="28"/>
        </w:rPr>
        <w:t>Специалист Администрации при представлении оригиналов и копий документов заверяет копии документов, сверяя их с оригиналами.</w:t>
      </w:r>
    </w:p>
    <w:p w:rsidR="0051176F" w:rsidRPr="00742B78" w:rsidRDefault="0051176F" w:rsidP="00A728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78">
        <w:rPr>
          <w:rFonts w:ascii="Times New Roman" w:hAnsi="Times New Roman" w:cs="Times New Roman"/>
          <w:sz w:val="28"/>
          <w:szCs w:val="28"/>
        </w:rPr>
        <w:t xml:space="preserve">Специалист Администрации регистрирует заявление с приложенными документами путем внесения записи в Книге регистрации </w:t>
      </w:r>
      <w:r>
        <w:rPr>
          <w:rFonts w:ascii="Times New Roman" w:hAnsi="Times New Roman" w:cs="Times New Roman"/>
          <w:sz w:val="28"/>
          <w:szCs w:val="28"/>
        </w:rPr>
        <w:t>заявлений граждан (Приложение № 6</w:t>
      </w:r>
      <w:r w:rsidRPr="00742B7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1176F" w:rsidRPr="00742B78" w:rsidRDefault="0051176F" w:rsidP="00A728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7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заявления.</w:t>
      </w:r>
    </w:p>
    <w:p w:rsidR="0051176F" w:rsidRDefault="0051176F" w:rsidP="00A728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78">
        <w:rPr>
          <w:rFonts w:ascii="Times New Roman" w:hAnsi="Times New Roman" w:cs="Times New Roman"/>
          <w:sz w:val="28"/>
          <w:szCs w:val="28"/>
        </w:rPr>
        <w:t xml:space="preserve">Срок административной процедуры – 1 рабочий день с момента поступления заявления. </w:t>
      </w:r>
    </w:p>
    <w:p w:rsidR="0051176F" w:rsidRPr="00742B78" w:rsidRDefault="0051176F" w:rsidP="00742B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742B78">
        <w:rPr>
          <w:rFonts w:ascii="Times New Roman" w:hAnsi="Times New Roman" w:cs="Times New Roman"/>
          <w:sz w:val="28"/>
          <w:szCs w:val="28"/>
        </w:rPr>
        <w:t xml:space="preserve">. Рассмотрение документов и подготовка проекта договора о безвозмездной передаче в собственность граждан жилых помещений муниципального жилищного фонда, либо проекта уведомления об </w:t>
      </w:r>
      <w:r>
        <w:rPr>
          <w:rFonts w:ascii="Times New Roman" w:hAnsi="Times New Roman" w:cs="Times New Roman"/>
          <w:sz w:val="28"/>
          <w:szCs w:val="28"/>
        </w:rPr>
        <w:t>отказе о безвозмездной передаче</w:t>
      </w:r>
      <w:r w:rsidRPr="00742B78">
        <w:rPr>
          <w:rFonts w:ascii="Times New Roman" w:hAnsi="Times New Roman" w:cs="Times New Roman"/>
          <w:sz w:val="28"/>
          <w:szCs w:val="28"/>
        </w:rPr>
        <w:t xml:space="preserve"> в собственность граждан жилых помещений муниципального жилищного фонда.</w:t>
      </w:r>
    </w:p>
    <w:p w:rsidR="0051176F" w:rsidRPr="00742B78" w:rsidRDefault="0051176F" w:rsidP="00742B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742B7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является поступление документов от заявителя к специалисту Администрации, ответственному за рассмотрение документов (далее – Ответственный исполнитель).</w:t>
      </w:r>
    </w:p>
    <w:p w:rsidR="0051176F" w:rsidRPr="00742B78" w:rsidRDefault="0051176F" w:rsidP="00742B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742B78">
        <w:rPr>
          <w:rFonts w:ascii="Times New Roman" w:hAnsi="Times New Roman" w:cs="Times New Roman"/>
          <w:sz w:val="28"/>
          <w:szCs w:val="28"/>
        </w:rPr>
        <w:t>.2. Административная процедура рассмотрения документов включает следующие действия:</w:t>
      </w:r>
    </w:p>
    <w:p w:rsidR="0051176F" w:rsidRPr="00742B78" w:rsidRDefault="0051176F" w:rsidP="00742B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78">
        <w:rPr>
          <w:rFonts w:ascii="Times New Roman" w:hAnsi="Times New Roman" w:cs="Times New Roman"/>
          <w:sz w:val="28"/>
          <w:szCs w:val="28"/>
        </w:rPr>
        <w:t xml:space="preserve">- Рассмотрение документов и принятие решения о том, может ли жилое помещение муниципального жилищного фонда быть безвозмездно передано гражданам путем приватизации. </w:t>
      </w:r>
    </w:p>
    <w:p w:rsidR="0051176F" w:rsidRPr="00742B78" w:rsidRDefault="0051176F" w:rsidP="00742B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78">
        <w:rPr>
          <w:rFonts w:ascii="Times New Roman" w:hAnsi="Times New Roman" w:cs="Times New Roman"/>
          <w:sz w:val="28"/>
          <w:szCs w:val="28"/>
        </w:rPr>
        <w:t xml:space="preserve">- Ответственный исполнитель осуществляет проверку качества и полноты представленных документов. </w:t>
      </w:r>
    </w:p>
    <w:p w:rsidR="0051176F" w:rsidRPr="00742B78" w:rsidRDefault="0051176F" w:rsidP="00742B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742B78">
        <w:rPr>
          <w:rFonts w:ascii="Times New Roman" w:hAnsi="Times New Roman" w:cs="Times New Roman"/>
          <w:sz w:val="28"/>
          <w:szCs w:val="28"/>
        </w:rPr>
        <w:t xml:space="preserve">.3. Ответственный исполнитель в ходе рассмотрения заявления и имеющихся документов проверяет, включено ли приватизируемое жилое помещение в Единый реестр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Паклинского </w:t>
      </w:r>
      <w:r w:rsidRPr="00742B78">
        <w:rPr>
          <w:rFonts w:ascii="Times New Roman" w:hAnsi="Times New Roman" w:cs="Times New Roman"/>
          <w:sz w:val="28"/>
          <w:szCs w:val="28"/>
        </w:rPr>
        <w:t xml:space="preserve">сельского поселения, все ли граждане, проживающие в приватизируемом жилом помещении, дали согласие на приватизацию, есть ли среди граждан, проживающих в приватизируемом жилом помещении, лица, уже участвовавшие в приватизации. </w:t>
      </w:r>
    </w:p>
    <w:p w:rsidR="0051176F" w:rsidRPr="00742B78" w:rsidRDefault="0051176F" w:rsidP="00742B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742B78">
        <w:rPr>
          <w:rFonts w:ascii="Times New Roman" w:hAnsi="Times New Roman" w:cs="Times New Roman"/>
          <w:sz w:val="28"/>
          <w:szCs w:val="28"/>
        </w:rPr>
        <w:t>.4. Результатом административной процедуры является подготовка специалистом Администрации проекта договора или проекта уведомления об отказе в передаче жилого помещения в собственность граждан с указанием основания отказа.</w:t>
      </w:r>
    </w:p>
    <w:p w:rsidR="0051176F" w:rsidRPr="00742B78" w:rsidRDefault="0051176F" w:rsidP="00742B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742B78">
        <w:rPr>
          <w:rFonts w:ascii="Times New Roman" w:hAnsi="Times New Roman" w:cs="Times New Roman"/>
          <w:sz w:val="28"/>
          <w:szCs w:val="28"/>
        </w:rPr>
        <w:t>.5. Максимальная продолжительность административного действия не должна превышать 30 календарных дней со дня, следующего за днем направления межведомственных запросов.</w:t>
      </w:r>
    </w:p>
    <w:p w:rsidR="0051176F" w:rsidRPr="00742B78" w:rsidRDefault="0051176F" w:rsidP="00742B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742B78">
        <w:rPr>
          <w:rFonts w:ascii="Times New Roman" w:hAnsi="Times New Roman" w:cs="Times New Roman"/>
          <w:sz w:val="28"/>
          <w:szCs w:val="28"/>
        </w:rPr>
        <w:t>. Принятие решения о передаче жилого помещения в собственность граждан либо об отказе в передаче жилого помещения в собственность граждан.</w:t>
      </w:r>
    </w:p>
    <w:p w:rsidR="0051176F" w:rsidRPr="00742B78" w:rsidRDefault="0051176F" w:rsidP="00742B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742B7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является поступление на подписание главе Администрации проекта договора или проекта уведомления об отказе.</w:t>
      </w:r>
    </w:p>
    <w:p w:rsidR="0051176F" w:rsidRPr="00742B78" w:rsidRDefault="0051176F" w:rsidP="00742B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742B78">
        <w:rPr>
          <w:rFonts w:ascii="Times New Roman" w:hAnsi="Times New Roman" w:cs="Times New Roman"/>
          <w:sz w:val="28"/>
          <w:szCs w:val="28"/>
        </w:rPr>
        <w:t>.2. Глава Администрации в течение 9 дней подписывает проект договора или проект уведомления об отказе в передаче жилого помещения в собственность граждан и передает его специалисту Администрации.</w:t>
      </w:r>
    </w:p>
    <w:p w:rsidR="0051176F" w:rsidRPr="00742B78" w:rsidRDefault="0051176F" w:rsidP="00742B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742B78">
        <w:rPr>
          <w:rFonts w:ascii="Times New Roman" w:hAnsi="Times New Roman" w:cs="Times New Roman"/>
          <w:sz w:val="28"/>
          <w:szCs w:val="28"/>
        </w:rPr>
        <w:t>.3. Специалист Администрации, ответственный в течение 3 дней регистрирует договор или уведомление об отказе в передаче жилого помещения.</w:t>
      </w:r>
    </w:p>
    <w:p w:rsidR="0051176F" w:rsidRPr="00742B78" w:rsidRDefault="0051176F" w:rsidP="00742B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78">
        <w:rPr>
          <w:rFonts w:ascii="Times New Roman" w:hAnsi="Times New Roman" w:cs="Times New Roman"/>
          <w:sz w:val="28"/>
          <w:szCs w:val="28"/>
        </w:rPr>
        <w:t>После подписания и регистрации договора главой Администрации специалист в течение 3 дней информирует заявителя о принятом решении и в случае положительного решения вопроса приглашает заявителя для подписания договора.</w:t>
      </w:r>
    </w:p>
    <w:p w:rsidR="0051176F" w:rsidRPr="00742B78" w:rsidRDefault="0051176F" w:rsidP="00742B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742B78">
        <w:rPr>
          <w:rFonts w:ascii="Times New Roman" w:hAnsi="Times New Roman" w:cs="Times New Roman"/>
          <w:sz w:val="28"/>
          <w:szCs w:val="28"/>
        </w:rPr>
        <w:t>.4. В случае отказа от передачи жилого помещения в собственность граждан специалист Администрации в течение 7 дней возвращает заявителю представленные им документы с указанием основания отказа.</w:t>
      </w:r>
    </w:p>
    <w:p w:rsidR="0051176F" w:rsidRPr="00742B78" w:rsidRDefault="0051176F" w:rsidP="00742B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78">
        <w:rPr>
          <w:rFonts w:ascii="Times New Roman" w:hAnsi="Times New Roman" w:cs="Times New Roman"/>
          <w:sz w:val="28"/>
          <w:szCs w:val="28"/>
        </w:rPr>
        <w:t xml:space="preserve">Продолжительность данной административной процедуры составляет не более 12 дней. </w:t>
      </w:r>
    </w:p>
    <w:p w:rsidR="0051176F" w:rsidRPr="00742B78" w:rsidRDefault="0051176F" w:rsidP="00742B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742B78">
        <w:rPr>
          <w:rFonts w:ascii="Times New Roman" w:hAnsi="Times New Roman" w:cs="Times New Roman"/>
          <w:sz w:val="28"/>
          <w:szCs w:val="28"/>
        </w:rPr>
        <w:t>.5. Результатом административной процедуры является заключение и выдача договора о безвозмездной передачи в собственность граждан жилых помещений муниципального жилищного фонда заявителю, или направление (вручение) уведомления об отказе в передаче жилого помещения в собственность граждан.</w:t>
      </w:r>
    </w:p>
    <w:p w:rsidR="0051176F" w:rsidRPr="00742B78" w:rsidRDefault="0051176F" w:rsidP="00A728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76F" w:rsidRPr="00742B78" w:rsidRDefault="0051176F" w:rsidP="00742B78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ФОРМЫ КОНТРОЛЯ</w:t>
      </w:r>
    </w:p>
    <w:p w:rsidR="0051176F" w:rsidRDefault="0051176F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ПРЕДОСТАВЛЕНИЕМ МУНИЦИПАЛЬНОЙ УСЛУГИ</w:t>
      </w:r>
    </w:p>
    <w:p w:rsidR="0051176F" w:rsidRDefault="0051176F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176F" w:rsidRPr="00D734F7" w:rsidRDefault="0051176F" w:rsidP="00D73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F7">
        <w:rPr>
          <w:rFonts w:ascii="Times New Roman" w:hAnsi="Times New Roman" w:cs="Times New Roman"/>
          <w:sz w:val="28"/>
          <w:szCs w:val="28"/>
        </w:rPr>
        <w:t>4.1. Контроль за предоставлением муниципальной услуги осуществляется в форме текущего контроля за соблюдением и исполнением 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51176F" w:rsidRPr="00D734F7" w:rsidRDefault="0051176F" w:rsidP="00D73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F7">
        <w:rPr>
          <w:rFonts w:ascii="Times New Roman" w:hAnsi="Times New Roman" w:cs="Times New Roman"/>
          <w:sz w:val="28"/>
          <w:szCs w:val="28"/>
        </w:rPr>
        <w:t xml:space="preserve">4.2. Текущий контроль за соблюдением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ее предоставления решений осуществляется должностными лицами администрации </w:t>
      </w:r>
      <w:r>
        <w:rPr>
          <w:rFonts w:ascii="Times New Roman" w:hAnsi="Times New Roman" w:cs="Times New Roman"/>
          <w:sz w:val="28"/>
          <w:szCs w:val="28"/>
        </w:rPr>
        <w:t>Паклинского</w:t>
      </w:r>
      <w:r w:rsidRPr="00D734F7">
        <w:rPr>
          <w:rFonts w:ascii="Times New Roman" w:hAnsi="Times New Roman" w:cs="Times New Roman"/>
          <w:sz w:val="28"/>
          <w:szCs w:val="28"/>
        </w:rPr>
        <w:t xml:space="preserve"> сельского поселения, ответственными за организацию работы по предоставлению муниципальной услуги.</w:t>
      </w:r>
    </w:p>
    <w:p w:rsidR="0051176F" w:rsidRPr="00360B90" w:rsidRDefault="0051176F" w:rsidP="00D734F7">
      <w:pPr>
        <w:pStyle w:val="BodyText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B90">
        <w:rPr>
          <w:rFonts w:ascii="Times New Roman" w:hAnsi="Times New Roman" w:cs="Times New Roman"/>
          <w:sz w:val="28"/>
          <w:szCs w:val="28"/>
        </w:rPr>
        <w:t>4.3. Контроль осуществляется путем проведения должностным лицом, осуществляющим организацию работы по предоставлению муниципальной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Пермского края, Осинского района, Паклинского сельского поселения.</w:t>
      </w:r>
    </w:p>
    <w:p w:rsidR="0051176F" w:rsidRPr="00360B90" w:rsidRDefault="0051176F" w:rsidP="00D734F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B90">
        <w:rPr>
          <w:rFonts w:ascii="Times New Roman" w:hAnsi="Times New Roman" w:cs="Times New Roman"/>
          <w:sz w:val="28"/>
          <w:szCs w:val="28"/>
        </w:rPr>
        <w:t>4.4. Периодичность проверок устанавливается главой  администрации Паклинского сельского поселения, но не реже одного раза в год.</w:t>
      </w:r>
    </w:p>
    <w:p w:rsidR="0051176F" w:rsidRPr="00360B90" w:rsidRDefault="0051176F" w:rsidP="00D734F7">
      <w:pPr>
        <w:pStyle w:val="BodyText3"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B90">
        <w:rPr>
          <w:rFonts w:ascii="Times New Roman" w:hAnsi="Times New Roman" w:cs="Times New Roman"/>
          <w:sz w:val="28"/>
          <w:szCs w:val="28"/>
        </w:rPr>
        <w:t>4.5. Ответственность специалистов по исполнению административных процедур закрепляется в должностных инструкциях.</w:t>
      </w:r>
    </w:p>
    <w:p w:rsidR="0051176F" w:rsidRPr="00360B90" w:rsidRDefault="0051176F" w:rsidP="00D734F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B90">
        <w:rPr>
          <w:rFonts w:ascii="Times New Roman" w:hAnsi="Times New Roman" w:cs="Times New Roman"/>
          <w:sz w:val="28"/>
          <w:szCs w:val="28"/>
        </w:rPr>
        <w:t>4.6. 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51176F" w:rsidRPr="00360B90" w:rsidRDefault="0051176F" w:rsidP="00D734F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B90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51176F" w:rsidRPr="0086732C" w:rsidRDefault="0051176F" w:rsidP="00D734F7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176F" w:rsidRDefault="0051176F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176F" w:rsidRDefault="005117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76F" w:rsidRDefault="0051176F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1176F" w:rsidRDefault="0051176F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176F" w:rsidRDefault="0051176F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Получатели муниципальной услуги (заявители) вправе обжаловать действия (бездействие), решения должностных лиц, осуществляемых (принятых) в ходе предоставления муниципальной услуги.</w:t>
      </w:r>
    </w:p>
    <w:p w:rsidR="0051176F" w:rsidRDefault="0051176F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Жалоба на действия (бездействие) и решения должностных лиц администрации Паклинского сельского поселения (далее - жалоба) подается в письменной форме на бумажном носителе, в электронной форме главе Паклинского сельского поселения.</w:t>
      </w:r>
    </w:p>
    <w:p w:rsidR="0051176F" w:rsidRDefault="0051176F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 соответствии со статьей 11.1. Федерального закона от 27.07.2010 № 210-ФЗ заявитель может обратиться с жалобой, в том числе в следующих случаях:</w:t>
      </w:r>
    </w:p>
    <w:p w:rsidR="0051176F" w:rsidRDefault="0051176F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1176F" w:rsidRDefault="0051176F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51176F" w:rsidRDefault="0051176F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1176F" w:rsidRDefault="0051176F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1176F" w:rsidRDefault="0051176F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1176F" w:rsidRDefault="0051176F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1176F" w:rsidRDefault="0051176F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 или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1176F" w:rsidRDefault="0051176F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Заявитель вправе обжаловать решения, принятые в ходе предоставления муниципальной услуги, действия или бездействие должностных лиц и муниципальных служащих администрации Паклинского сельского поселения в судебном порядке в соответствии с гражданским процессуальным законодательством Российской Федерации.</w:t>
      </w:r>
    </w:p>
    <w:p w:rsidR="0051176F" w:rsidRDefault="0051176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176F" w:rsidRDefault="0051176F">
      <w:pPr>
        <w:rPr>
          <w:rFonts w:ascii="Times New Roman" w:hAnsi="Times New Roman" w:cs="Times New Roman"/>
          <w:sz w:val="24"/>
          <w:szCs w:val="24"/>
        </w:rPr>
      </w:pPr>
    </w:p>
    <w:p w:rsidR="0051176F" w:rsidRDefault="005117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76F" w:rsidRDefault="005117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76F" w:rsidRDefault="005117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76F" w:rsidRDefault="005117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76F" w:rsidRDefault="005117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76F" w:rsidRDefault="005117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76F" w:rsidRDefault="005117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76F" w:rsidRDefault="005117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76F" w:rsidRDefault="005117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76F" w:rsidRDefault="005117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76F" w:rsidRDefault="005117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76F" w:rsidRDefault="005117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76F" w:rsidRDefault="005117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76F" w:rsidRDefault="005117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76F" w:rsidRDefault="005117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76F" w:rsidRDefault="005117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76F" w:rsidRDefault="005117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76F" w:rsidRDefault="005117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76F" w:rsidRDefault="005117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76F" w:rsidRDefault="005117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76F" w:rsidRDefault="005117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76F" w:rsidRDefault="005117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76F" w:rsidRDefault="005117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76F" w:rsidRDefault="005117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76F" w:rsidRDefault="005117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76F" w:rsidRDefault="005117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76F" w:rsidRDefault="005117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76F" w:rsidRDefault="005117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76F" w:rsidRDefault="005117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76F" w:rsidRDefault="005117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76F" w:rsidRDefault="005117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76F" w:rsidRDefault="005117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76F" w:rsidRDefault="005117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76F" w:rsidRDefault="005117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76F" w:rsidRDefault="005117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51176F" w:rsidRDefault="0051176F">
      <w:pPr>
        <w:ind w:left="46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1176F" w:rsidRDefault="0051176F">
      <w:pPr>
        <w:ind w:left="46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1176F" w:rsidRDefault="005117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Безвозмездная передача в собственность гражданам</w:t>
      </w:r>
    </w:p>
    <w:p w:rsidR="0051176F" w:rsidRDefault="0051176F" w:rsidP="00686D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жилых помещений муниципального жилищного</w:t>
      </w:r>
    </w:p>
    <w:p w:rsidR="0051176F" w:rsidRDefault="0051176F" w:rsidP="00686D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фонда путем приватизации»</w:t>
      </w:r>
    </w:p>
    <w:p w:rsidR="0051176F" w:rsidRDefault="0051176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1176F" w:rsidRDefault="0051176F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1176F" w:rsidRDefault="0051176F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176F" w:rsidRDefault="0051176F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</w:p>
    <w:p w:rsidR="0051176F" w:rsidRDefault="0051176F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51176F" w:rsidRPr="00686DC4" w:rsidRDefault="0051176F" w:rsidP="00686DC4">
      <w:pPr>
        <w:jc w:val="center"/>
        <w:rPr>
          <w:rFonts w:ascii="Times New Roman" w:hAnsi="Times New Roman" w:cs="Times New Roman"/>
          <w:sz w:val="28"/>
          <w:szCs w:val="28"/>
        </w:rPr>
      </w:pPr>
      <w:r w:rsidRPr="00686DC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86DC4">
        <w:rPr>
          <w:rFonts w:ascii="Times New Roman" w:hAnsi="Times New Roman" w:cs="Times New Roman"/>
          <w:sz w:val="28"/>
          <w:szCs w:val="28"/>
        </w:rPr>
        <w:t>Безвозмездная передача в собственность гражданам жилых помещений муниципального жилищного  фонда путем приватизации</w:t>
      </w:r>
      <w:r w:rsidRPr="00686DC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1176F" w:rsidRDefault="0051176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176F" w:rsidRPr="002B068E" w:rsidRDefault="0051176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176F" w:rsidRPr="002B068E" w:rsidRDefault="0051176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176F" w:rsidRPr="002B068E" w:rsidRDefault="0051176F" w:rsidP="000A732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</w:r>
      <w:r w:rsidRPr="00937D87">
        <w:rPr>
          <w:rFonts w:ascii="Times New Roman" w:hAnsi="Times New Roman" w:cs="Times New Roman"/>
          <w:sz w:val="24"/>
          <w:szCs w:val="24"/>
        </w:rPr>
        <w:pict>
          <v:group id="_x0000_s1026" editas="canvas" style="width:473.4pt;height:486pt;mso-position-horizontal-relative:char;mso-position-vertical-relative:line" coordorigin="1983,1656" coordsize="7426,752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983;top:1656;width:7426;height:7525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948;top:1656;width:4376;height:557">
              <v:textbox>
                <w:txbxContent>
                  <w:p w:rsidR="0051176F" w:rsidRPr="002B068E" w:rsidRDefault="0051176F" w:rsidP="002B068E">
                    <w:pPr>
                      <w:ind w:firstLine="18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B068E">
                      <w:rPr>
                        <w:rFonts w:ascii="Times New Roman" w:hAnsi="Times New Roman" w:cs="Times New Roman"/>
                      </w:rPr>
                      <w:t>Предварительное установление права заявителя на получение муниципальной услуги</w:t>
                    </w:r>
                  </w:p>
                  <w:p w:rsidR="0051176F" w:rsidRPr="002B068E" w:rsidRDefault="0051176F" w:rsidP="002B068E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  <v:line id="_x0000_s1029" style="position:absolute" from="7065,2213" to="7067,2492">
              <v:stroke endarrow="block"/>
            </v:line>
            <v:shape id="_x0000_s1030" type="#_x0000_t202" style="position:absolute;left:4948;top:2492;width:4376;height:698">
              <v:textbox>
                <w:txbxContent>
                  <w:p w:rsidR="0051176F" w:rsidRPr="002B068E" w:rsidRDefault="0051176F" w:rsidP="002B068E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B068E">
                      <w:rPr>
                        <w:rFonts w:ascii="Times New Roman" w:hAnsi="Times New Roman" w:cs="Times New Roman"/>
                      </w:rPr>
                      <w:t>Прием заявления и приложенных к нему документов</w:t>
                    </w:r>
                  </w:p>
                </w:txbxContent>
              </v:textbox>
            </v:shape>
            <v:line id="_x0000_s1031" style="position:absolute" from="7065,3189" to="7066,3606">
              <v:stroke endarrow="block"/>
            </v:line>
            <v:shape id="_x0000_s1032" type="#_x0000_t202" style="position:absolute;left:5089;top:3607;width:4320;height:418">
              <v:textbox>
                <w:txbxContent>
                  <w:p w:rsidR="0051176F" w:rsidRPr="002B068E" w:rsidRDefault="0051176F" w:rsidP="002B068E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B068E">
                      <w:rPr>
                        <w:rFonts w:ascii="Times New Roman" w:hAnsi="Times New Roman" w:cs="Times New Roman"/>
                      </w:rPr>
                      <w:t>Регистрация заявления</w:t>
                    </w:r>
                  </w:p>
                </w:txbxContent>
              </v:textbox>
            </v:shape>
            <v:shape id="_x0000_s1033" type="#_x0000_t202" style="position:absolute;left:2265;top:1656;width:706;height:2508">
              <v:textbox style="layout-flow:vertical;mso-layout-flow-alt:bottom-to-top">
                <w:txbxContent>
                  <w:p w:rsidR="0051176F" w:rsidRDefault="0051176F" w:rsidP="002B068E">
                    <w:pPr>
                      <w:jc w:val="center"/>
                    </w:pPr>
                    <w:r w:rsidRPr="002B068E">
                      <w:rPr>
                        <w:rFonts w:ascii="Times New Roman" w:hAnsi="Times New Roman" w:cs="Times New Roman"/>
                      </w:rPr>
                      <w:t>Прием и регистрация заявления и документов</w:t>
                    </w:r>
                  </w:p>
                </w:txbxContent>
              </v:textbox>
            </v:shape>
            <v:line id="_x0000_s1034" style="position:absolute" from="2971,1795" to="4948,1795"/>
            <v:line id="_x0000_s1035" style="position:absolute" from="2971,2631" to="4948,2631"/>
            <v:line id="_x0000_s1036" style="position:absolute;flip:x" from="2971,3746" to="5089,3746"/>
            <v:line id="_x0000_s1037" style="position:absolute" from="2604,4164" to="2605,4722">
              <v:stroke endarrow="block"/>
            </v:line>
            <v:shape id="_x0000_s1038" type="#_x0000_t202" style="position:absolute;left:2322;top:4722;width:706;height:2090">
              <v:textbox style="layout-flow:vertical;mso-layout-flow-alt:bottom-to-top">
                <w:txbxContent>
                  <w:p w:rsidR="0051176F" w:rsidRPr="002B068E" w:rsidRDefault="0051176F" w:rsidP="002B068E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B068E">
                      <w:rPr>
                        <w:rFonts w:ascii="Times New Roman" w:hAnsi="Times New Roman" w:cs="Times New Roman"/>
                      </w:rPr>
                      <w:t>Рассмотрение документов</w:t>
                    </w:r>
                  </w:p>
                </w:txbxContent>
              </v:textbox>
            </v:shape>
            <v:line id="_x0000_s1039" style="position:absolute" from="7263,4025" to="7264,4443">
              <v:stroke endarrow="block"/>
            </v:line>
            <v:shape id="_x0000_s1040" type="#_x0000_t202" style="position:absolute;left:5287;top:4443;width:3980;height:1115">
              <v:textbox>
                <w:txbxContent>
                  <w:p w:rsidR="0051176F" w:rsidRPr="002B068E" w:rsidRDefault="0051176F" w:rsidP="002B068E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B068E">
                      <w:rPr>
                        <w:rFonts w:ascii="Times New Roman" w:hAnsi="Times New Roman" w:cs="Times New Roman"/>
                      </w:rPr>
                      <w:t>Рассмотрение документов и принятие решения о том, может ли быть передано жилое помещение в собственность граждан или нет</w:t>
                    </w:r>
                  </w:p>
                </w:txbxContent>
              </v:textbox>
            </v:shape>
            <v:line id="_x0000_s1041" style="position:absolute" from="2887,4861" to="2887,4861"/>
            <v:line id="_x0000_s1042" style="position:absolute" from="3028,4861" to="5287,4862"/>
            <v:line id="_x0000_s1043" style="position:absolute" from="2604,6812" to="2604,7230">
              <v:stroke endarrow="block"/>
            </v:line>
            <v:shape id="_x0000_s1044" type="#_x0000_t202" style="position:absolute;left:2463;top:7232;width:6918;height:837">
              <v:textbox>
                <w:txbxContent>
                  <w:p w:rsidR="0051176F" w:rsidRPr="002B068E" w:rsidRDefault="0051176F" w:rsidP="002B068E">
                    <w:pPr>
                      <w:pStyle w:val="ConsPlusNormal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B068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Принятие решения о передаче жилого помещения в собственность граждан либо об отказе в передаче жилого помещения в собственность граждан.</w:t>
                    </w:r>
                  </w:p>
                  <w:p w:rsidR="0051176F" w:rsidRDefault="0051176F" w:rsidP="002B068E">
                    <w:pPr>
                      <w:jc w:val="center"/>
                    </w:pPr>
                  </w:p>
                </w:txbxContent>
              </v:textbox>
            </v:shape>
            <w10:anchorlock/>
          </v:group>
        </w:pict>
      </w:r>
    </w:p>
    <w:p w:rsidR="0051176F" w:rsidRDefault="0051176F" w:rsidP="009E6A26">
      <w:pPr>
        <w:rPr>
          <w:rFonts w:ascii="Times New Roman" w:hAnsi="Times New Roman" w:cs="Times New Roman"/>
          <w:sz w:val="24"/>
          <w:szCs w:val="24"/>
        </w:rPr>
      </w:pPr>
    </w:p>
    <w:p w:rsidR="0051176F" w:rsidRDefault="0051176F" w:rsidP="009E6A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51176F" w:rsidRDefault="0051176F">
      <w:pPr>
        <w:ind w:left="46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1176F" w:rsidRDefault="0051176F">
      <w:pPr>
        <w:ind w:left="46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1176F" w:rsidRDefault="0051176F" w:rsidP="009E6A26">
      <w:pPr>
        <w:jc w:val="right"/>
        <w:rPr>
          <w:rFonts w:ascii="Times New Roman" w:hAnsi="Times New Roman" w:cs="Times New Roman"/>
          <w:sz w:val="24"/>
          <w:szCs w:val="24"/>
        </w:rPr>
      </w:pPr>
      <w:r w:rsidRPr="009E6A26">
        <w:rPr>
          <w:rFonts w:ascii="Times New Roman" w:hAnsi="Times New Roman" w:cs="Times New Roman"/>
          <w:sz w:val="24"/>
          <w:szCs w:val="24"/>
        </w:rPr>
        <w:t xml:space="preserve">«Безвозмездная передача в собственность </w:t>
      </w:r>
    </w:p>
    <w:p w:rsidR="0051176F" w:rsidRDefault="0051176F" w:rsidP="009E6A26">
      <w:pPr>
        <w:jc w:val="right"/>
        <w:rPr>
          <w:rFonts w:ascii="Times New Roman" w:hAnsi="Times New Roman" w:cs="Times New Roman"/>
          <w:sz w:val="24"/>
          <w:szCs w:val="24"/>
        </w:rPr>
      </w:pPr>
      <w:r w:rsidRPr="009E6A26">
        <w:rPr>
          <w:rFonts w:ascii="Times New Roman" w:hAnsi="Times New Roman" w:cs="Times New Roman"/>
          <w:sz w:val="24"/>
          <w:szCs w:val="24"/>
        </w:rPr>
        <w:t>гражданам жилых помещений муниципального</w:t>
      </w:r>
    </w:p>
    <w:p w:rsidR="0051176F" w:rsidRPr="00686DC4" w:rsidRDefault="0051176F" w:rsidP="009E6A26">
      <w:pPr>
        <w:jc w:val="right"/>
        <w:rPr>
          <w:rFonts w:ascii="Times New Roman" w:hAnsi="Times New Roman" w:cs="Times New Roman"/>
          <w:sz w:val="28"/>
          <w:szCs w:val="28"/>
        </w:rPr>
      </w:pPr>
      <w:r w:rsidRPr="009E6A26">
        <w:rPr>
          <w:rFonts w:ascii="Times New Roman" w:hAnsi="Times New Roman" w:cs="Times New Roman"/>
          <w:sz w:val="24"/>
          <w:szCs w:val="24"/>
        </w:rPr>
        <w:t xml:space="preserve"> жилищного  фонда путем приватизации</w:t>
      </w:r>
      <w:r w:rsidRPr="009E6A2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1176F" w:rsidRDefault="0051176F" w:rsidP="009E6A2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176F" w:rsidRDefault="0051176F" w:rsidP="00521DDE">
      <w:pPr>
        <w:rPr>
          <w:rFonts w:ascii="Times New Roman" w:hAnsi="Times New Roman" w:cs="Times New Roman"/>
          <w:sz w:val="24"/>
          <w:szCs w:val="24"/>
        </w:rPr>
      </w:pPr>
    </w:p>
    <w:p w:rsidR="0051176F" w:rsidRDefault="0051176F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1176F" w:rsidRPr="00521DDE" w:rsidRDefault="0051176F" w:rsidP="00521DD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521DDE">
        <w:rPr>
          <w:rFonts w:ascii="Times New Roman" w:hAnsi="Times New Roman" w:cs="Times New Roman"/>
        </w:rPr>
        <w:t>Заявление</w:t>
      </w:r>
    </w:p>
    <w:p w:rsidR="0051176F" w:rsidRPr="00521DDE" w:rsidRDefault="0051176F" w:rsidP="00521DD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521DDE">
        <w:rPr>
          <w:rFonts w:ascii="Times New Roman" w:hAnsi="Times New Roman" w:cs="Times New Roman"/>
        </w:rPr>
        <w:t>об отказе от участия в приватизации жилого помещения</w:t>
      </w:r>
    </w:p>
    <w:p w:rsidR="0051176F" w:rsidRPr="00521DDE" w:rsidRDefault="0051176F" w:rsidP="00521DD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1176F" w:rsidRPr="00521DDE" w:rsidRDefault="0051176F" w:rsidP="00521D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1DDE">
        <w:rPr>
          <w:rFonts w:ascii="Times New Roman" w:hAnsi="Times New Roman" w:cs="Times New Roman"/>
          <w:sz w:val="24"/>
          <w:szCs w:val="24"/>
        </w:rPr>
        <w:t xml:space="preserve">    В Администрацию Паклинского сельского поселения Осинского района Пермского края</w:t>
      </w:r>
    </w:p>
    <w:p w:rsidR="0051176F" w:rsidRPr="00521DDE" w:rsidRDefault="0051176F" w:rsidP="00521D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176F" w:rsidRPr="00521DDE" w:rsidRDefault="0051176F" w:rsidP="00521D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1D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176F" w:rsidRPr="00521DDE" w:rsidRDefault="0051176F" w:rsidP="00D734F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734F7">
        <w:rPr>
          <w:rFonts w:ascii="Times New Roman" w:hAnsi="Times New Roman" w:cs="Times New Roman"/>
        </w:rPr>
        <w:t>(фамилия, имя, отчество</w:t>
      </w:r>
      <w:r w:rsidRPr="00521DDE">
        <w:rPr>
          <w:rFonts w:ascii="Times New Roman" w:hAnsi="Times New Roman" w:cs="Times New Roman"/>
          <w:sz w:val="24"/>
          <w:szCs w:val="24"/>
        </w:rPr>
        <w:t>)</w:t>
      </w:r>
    </w:p>
    <w:p w:rsidR="0051176F" w:rsidRPr="00521DDE" w:rsidRDefault="0051176F" w:rsidP="00521D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1DDE">
        <w:rPr>
          <w:rFonts w:ascii="Times New Roman" w:hAnsi="Times New Roman" w:cs="Times New Roman"/>
          <w:sz w:val="24"/>
          <w:szCs w:val="24"/>
        </w:rPr>
        <w:t>Паспорт ___________________________________________________________________</w:t>
      </w:r>
    </w:p>
    <w:p w:rsidR="0051176F" w:rsidRPr="00521DDE" w:rsidRDefault="0051176F" w:rsidP="00521D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176F" w:rsidRPr="00521DDE" w:rsidRDefault="0051176F" w:rsidP="00521D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1DDE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</w:t>
      </w:r>
    </w:p>
    <w:p w:rsidR="0051176F" w:rsidRPr="00521DDE" w:rsidRDefault="0051176F" w:rsidP="00521D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176F" w:rsidRPr="00521DDE" w:rsidRDefault="0051176F" w:rsidP="00D734F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1DDE">
        <w:rPr>
          <w:rFonts w:ascii="Times New Roman" w:hAnsi="Times New Roman" w:cs="Times New Roman"/>
          <w:sz w:val="24"/>
          <w:szCs w:val="24"/>
        </w:rPr>
        <w:t>ЗАЯВЛЕНИЕ</w:t>
      </w:r>
    </w:p>
    <w:p w:rsidR="0051176F" w:rsidRPr="00521DDE" w:rsidRDefault="0051176F" w:rsidP="00521D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176F" w:rsidRPr="00521DDE" w:rsidRDefault="0051176F" w:rsidP="00521D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1DDE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51176F" w:rsidRPr="00521DDE" w:rsidRDefault="0051176F" w:rsidP="00521D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1DDE">
        <w:rPr>
          <w:rFonts w:ascii="Times New Roman" w:hAnsi="Times New Roman" w:cs="Times New Roman"/>
          <w:sz w:val="24"/>
          <w:szCs w:val="24"/>
        </w:rPr>
        <w:t>отказываюсь от участия в приватизации жилого помещения (квартиры, комнаты,</w:t>
      </w:r>
    </w:p>
    <w:p w:rsidR="0051176F" w:rsidRPr="00521DDE" w:rsidRDefault="0051176F" w:rsidP="00521D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1DDE">
        <w:rPr>
          <w:rFonts w:ascii="Times New Roman" w:hAnsi="Times New Roman" w:cs="Times New Roman"/>
          <w:sz w:val="24"/>
          <w:szCs w:val="24"/>
        </w:rPr>
        <w:t>жилого дома) по адресу: _________________________________________________.</w:t>
      </w:r>
    </w:p>
    <w:p w:rsidR="0051176F" w:rsidRPr="00521DDE" w:rsidRDefault="0051176F" w:rsidP="00521D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1DDE">
        <w:rPr>
          <w:rFonts w:ascii="Times New Roman" w:hAnsi="Times New Roman" w:cs="Times New Roman"/>
          <w:sz w:val="24"/>
          <w:szCs w:val="24"/>
        </w:rPr>
        <w:t xml:space="preserve">    Не возражаю против приватизации жилого помещения другими членами семьи.</w:t>
      </w:r>
    </w:p>
    <w:p w:rsidR="0051176F" w:rsidRPr="00521DDE" w:rsidRDefault="0051176F" w:rsidP="00521D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1DDE">
        <w:rPr>
          <w:rFonts w:ascii="Times New Roman" w:hAnsi="Times New Roman" w:cs="Times New Roman"/>
          <w:sz w:val="24"/>
          <w:szCs w:val="24"/>
        </w:rPr>
        <w:t>Правовые последствия отказа от приватизации мне понятны.</w:t>
      </w:r>
    </w:p>
    <w:p w:rsidR="0051176F" w:rsidRPr="00521DDE" w:rsidRDefault="0051176F" w:rsidP="00521D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176F" w:rsidRPr="00521DDE" w:rsidRDefault="0051176F" w:rsidP="00521D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1DDE">
        <w:rPr>
          <w:rFonts w:ascii="Times New Roman" w:hAnsi="Times New Roman" w:cs="Times New Roman"/>
          <w:sz w:val="24"/>
          <w:szCs w:val="24"/>
        </w:rPr>
        <w:t xml:space="preserve">                                   Дата: __________________________________</w:t>
      </w:r>
    </w:p>
    <w:p w:rsidR="0051176F" w:rsidRPr="00521DDE" w:rsidRDefault="0051176F" w:rsidP="00521D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1DDE">
        <w:rPr>
          <w:rFonts w:ascii="Times New Roman" w:hAnsi="Times New Roman" w:cs="Times New Roman"/>
          <w:sz w:val="24"/>
          <w:szCs w:val="24"/>
        </w:rPr>
        <w:t xml:space="preserve">                                Подпись: __________________________________</w:t>
      </w:r>
    </w:p>
    <w:p w:rsidR="0051176F" w:rsidRPr="00521DDE" w:rsidRDefault="0051176F" w:rsidP="00521D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176F" w:rsidRPr="00521DDE" w:rsidRDefault="0051176F" w:rsidP="00521D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1DDE">
        <w:rPr>
          <w:rFonts w:ascii="Times New Roman" w:hAnsi="Times New Roman" w:cs="Times New Roman"/>
          <w:sz w:val="24"/>
          <w:szCs w:val="24"/>
        </w:rPr>
        <w:t>Подписано в моем присутствии, подпись заявителя</w:t>
      </w:r>
    </w:p>
    <w:p w:rsidR="0051176F" w:rsidRPr="00521DDE" w:rsidRDefault="0051176F" w:rsidP="00521D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1DDE">
        <w:rPr>
          <w:rFonts w:ascii="Times New Roman" w:hAnsi="Times New Roman" w:cs="Times New Roman"/>
          <w:sz w:val="24"/>
          <w:szCs w:val="24"/>
        </w:rPr>
        <w:t>удостоверяю: ______________________________________________________</w:t>
      </w:r>
    </w:p>
    <w:p w:rsidR="0051176F" w:rsidRPr="00521DDE" w:rsidRDefault="0051176F" w:rsidP="00521D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1DD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21DDE">
        <w:rPr>
          <w:rFonts w:ascii="Times New Roman" w:hAnsi="Times New Roman" w:cs="Times New Roman"/>
          <w:sz w:val="24"/>
          <w:szCs w:val="24"/>
        </w:rPr>
        <w:t xml:space="preserve"> (должность, Ф.И.О., подпись)</w:t>
      </w:r>
    </w:p>
    <w:p w:rsidR="0051176F" w:rsidRPr="0086732C" w:rsidRDefault="0051176F" w:rsidP="00521DDE">
      <w:pPr>
        <w:tabs>
          <w:tab w:val="left" w:pos="6705"/>
        </w:tabs>
      </w:pPr>
    </w:p>
    <w:p w:rsidR="0051176F" w:rsidRPr="0086732C" w:rsidRDefault="0051176F" w:rsidP="00521DDE">
      <w:pPr>
        <w:tabs>
          <w:tab w:val="left" w:pos="6705"/>
        </w:tabs>
      </w:pPr>
    </w:p>
    <w:p w:rsidR="0051176F" w:rsidRPr="0086732C" w:rsidRDefault="0051176F" w:rsidP="00521DDE">
      <w:pPr>
        <w:tabs>
          <w:tab w:val="left" w:pos="6705"/>
        </w:tabs>
        <w:rPr>
          <w:sz w:val="28"/>
          <w:szCs w:val="28"/>
        </w:rPr>
      </w:pPr>
    </w:p>
    <w:p w:rsidR="0051176F" w:rsidRPr="0086732C" w:rsidRDefault="0051176F" w:rsidP="00521DDE">
      <w:pPr>
        <w:tabs>
          <w:tab w:val="left" w:pos="6705"/>
        </w:tabs>
        <w:rPr>
          <w:sz w:val="28"/>
          <w:szCs w:val="28"/>
        </w:rPr>
      </w:pPr>
    </w:p>
    <w:p w:rsidR="0051176F" w:rsidRPr="0086732C" w:rsidRDefault="0051176F" w:rsidP="00521DDE">
      <w:pPr>
        <w:tabs>
          <w:tab w:val="left" w:pos="6705"/>
        </w:tabs>
        <w:rPr>
          <w:sz w:val="28"/>
          <w:szCs w:val="28"/>
        </w:rPr>
      </w:pPr>
    </w:p>
    <w:p w:rsidR="0051176F" w:rsidRPr="0086732C" w:rsidRDefault="0051176F" w:rsidP="00521DDE">
      <w:pPr>
        <w:tabs>
          <w:tab w:val="left" w:pos="6705"/>
        </w:tabs>
        <w:rPr>
          <w:sz w:val="28"/>
          <w:szCs w:val="28"/>
        </w:rPr>
      </w:pPr>
    </w:p>
    <w:p w:rsidR="0051176F" w:rsidRPr="0086732C" w:rsidRDefault="0051176F" w:rsidP="00521DDE">
      <w:pPr>
        <w:tabs>
          <w:tab w:val="left" w:pos="6705"/>
        </w:tabs>
        <w:rPr>
          <w:sz w:val="28"/>
          <w:szCs w:val="28"/>
        </w:rPr>
      </w:pPr>
    </w:p>
    <w:p w:rsidR="0051176F" w:rsidRPr="0086732C" w:rsidRDefault="0051176F" w:rsidP="00521DDE">
      <w:pPr>
        <w:tabs>
          <w:tab w:val="left" w:pos="6705"/>
        </w:tabs>
        <w:rPr>
          <w:sz w:val="28"/>
          <w:szCs w:val="28"/>
        </w:rPr>
      </w:pPr>
    </w:p>
    <w:p w:rsidR="0051176F" w:rsidRPr="0086732C" w:rsidRDefault="0051176F" w:rsidP="00521DDE">
      <w:pPr>
        <w:tabs>
          <w:tab w:val="left" w:pos="6705"/>
        </w:tabs>
        <w:rPr>
          <w:sz w:val="28"/>
          <w:szCs w:val="28"/>
        </w:rPr>
      </w:pPr>
    </w:p>
    <w:p w:rsidR="0051176F" w:rsidRPr="0086732C" w:rsidRDefault="0051176F" w:rsidP="00521DDE">
      <w:pPr>
        <w:tabs>
          <w:tab w:val="left" w:pos="6705"/>
        </w:tabs>
        <w:rPr>
          <w:sz w:val="28"/>
          <w:szCs w:val="28"/>
        </w:rPr>
      </w:pPr>
    </w:p>
    <w:p w:rsidR="0051176F" w:rsidRPr="0086732C" w:rsidRDefault="0051176F" w:rsidP="00521DDE">
      <w:pPr>
        <w:tabs>
          <w:tab w:val="left" w:pos="6705"/>
        </w:tabs>
        <w:rPr>
          <w:sz w:val="28"/>
          <w:szCs w:val="28"/>
        </w:rPr>
      </w:pPr>
    </w:p>
    <w:p w:rsidR="0051176F" w:rsidRPr="0086732C" w:rsidRDefault="0051176F" w:rsidP="00521DDE">
      <w:pPr>
        <w:tabs>
          <w:tab w:val="left" w:pos="6705"/>
        </w:tabs>
        <w:rPr>
          <w:sz w:val="28"/>
          <w:szCs w:val="28"/>
        </w:rPr>
      </w:pPr>
    </w:p>
    <w:p w:rsidR="0051176F" w:rsidRPr="0086732C" w:rsidRDefault="0051176F" w:rsidP="00521DDE">
      <w:pPr>
        <w:tabs>
          <w:tab w:val="left" w:pos="6705"/>
        </w:tabs>
        <w:rPr>
          <w:sz w:val="28"/>
          <w:szCs w:val="28"/>
        </w:rPr>
      </w:pPr>
    </w:p>
    <w:p w:rsidR="0051176F" w:rsidRDefault="0051176F" w:rsidP="00521DDE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1176F" w:rsidRDefault="0051176F" w:rsidP="00521DDE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176F" w:rsidRDefault="0051176F" w:rsidP="005F4D11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51176F" w:rsidRPr="00521DDE" w:rsidRDefault="0051176F" w:rsidP="005F4D11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21DDE">
        <w:rPr>
          <w:rFonts w:ascii="Times New Roman" w:hAnsi="Times New Roman" w:cs="Times New Roman"/>
          <w:sz w:val="24"/>
          <w:szCs w:val="24"/>
        </w:rPr>
        <w:t>Приложение 3</w:t>
      </w:r>
    </w:p>
    <w:p w:rsidR="0051176F" w:rsidRPr="00521DDE" w:rsidRDefault="0051176F" w:rsidP="00521D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Pr="00521DDE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51176F" w:rsidRPr="00521DDE" w:rsidRDefault="0051176F" w:rsidP="00521D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</w:t>
      </w:r>
      <w:r w:rsidRPr="00521DDE">
        <w:rPr>
          <w:rFonts w:ascii="Times New Roman" w:hAnsi="Times New Roman" w:cs="Times New Roman"/>
          <w:sz w:val="24"/>
          <w:szCs w:val="24"/>
        </w:rPr>
        <w:t>езвозмездной передаче в собственность</w:t>
      </w:r>
    </w:p>
    <w:p w:rsidR="0051176F" w:rsidRPr="00521DDE" w:rsidRDefault="0051176F" w:rsidP="00521D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1DDE">
        <w:rPr>
          <w:rFonts w:ascii="Times New Roman" w:hAnsi="Times New Roman" w:cs="Times New Roman"/>
          <w:sz w:val="24"/>
          <w:szCs w:val="24"/>
        </w:rPr>
        <w:t xml:space="preserve"> граждан жилых помещений муниципального</w:t>
      </w:r>
    </w:p>
    <w:p w:rsidR="0051176F" w:rsidRPr="00521DDE" w:rsidRDefault="0051176F" w:rsidP="00521D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1DDE">
        <w:rPr>
          <w:rFonts w:ascii="Times New Roman" w:hAnsi="Times New Roman" w:cs="Times New Roman"/>
          <w:sz w:val="24"/>
          <w:szCs w:val="24"/>
        </w:rPr>
        <w:t xml:space="preserve">жилищного фонда путем приватизации» </w:t>
      </w:r>
    </w:p>
    <w:p w:rsidR="0051176F" w:rsidRPr="00521DDE" w:rsidRDefault="0051176F" w:rsidP="00521DDE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176F" w:rsidRPr="00521DDE" w:rsidRDefault="0051176F" w:rsidP="00521D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Главе а</w:t>
      </w:r>
      <w:r w:rsidRPr="00521DDE">
        <w:rPr>
          <w:rFonts w:ascii="Times New Roman" w:hAnsi="Times New Roman" w:cs="Times New Roman"/>
          <w:sz w:val="24"/>
          <w:szCs w:val="24"/>
        </w:rPr>
        <w:t>дминистрацию Паклинского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DDE">
        <w:rPr>
          <w:rFonts w:ascii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51176F" w:rsidRPr="00521DDE" w:rsidRDefault="0051176F" w:rsidP="00521D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поселения______________________________</w:t>
      </w:r>
    </w:p>
    <w:p w:rsidR="0051176F" w:rsidRPr="00521DDE" w:rsidRDefault="0051176F" w:rsidP="00521D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от_____________________________________</w:t>
      </w:r>
    </w:p>
    <w:p w:rsidR="0051176F" w:rsidRDefault="0051176F" w:rsidP="00521D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1DD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                             (указывается Ф.И.О. заявителя полностью)</w:t>
      </w:r>
    </w:p>
    <w:p w:rsidR="0051176F" w:rsidRDefault="0051176F" w:rsidP="00521D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_______________________________________</w:t>
      </w:r>
    </w:p>
    <w:p w:rsidR="0051176F" w:rsidRDefault="0051176F" w:rsidP="00521D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контактные телефоны заявителя:</w:t>
      </w:r>
    </w:p>
    <w:p w:rsidR="0051176F" w:rsidRDefault="0051176F" w:rsidP="00521D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_______________________________________</w:t>
      </w:r>
    </w:p>
    <w:p w:rsidR="0051176F" w:rsidRPr="00AB0CD9" w:rsidRDefault="0051176F" w:rsidP="00521D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_______________________________________</w:t>
      </w:r>
    </w:p>
    <w:p w:rsidR="0051176F" w:rsidRPr="00521DDE" w:rsidRDefault="0051176F" w:rsidP="00BC62D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1DDE">
        <w:rPr>
          <w:rFonts w:ascii="Times New Roman" w:hAnsi="Times New Roman" w:cs="Times New Roman"/>
          <w:sz w:val="24"/>
          <w:szCs w:val="24"/>
        </w:rPr>
        <w:t>ЗАЯВЛЕНИЕ</w:t>
      </w:r>
    </w:p>
    <w:p w:rsidR="0051176F" w:rsidRPr="00521DDE" w:rsidRDefault="0051176F" w:rsidP="00521D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176F" w:rsidRPr="00521DDE" w:rsidRDefault="0051176F" w:rsidP="00521D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1DDE">
        <w:rPr>
          <w:rFonts w:ascii="Times New Roman" w:hAnsi="Times New Roman" w:cs="Times New Roman"/>
          <w:sz w:val="24"/>
          <w:szCs w:val="24"/>
        </w:rPr>
        <w:t xml:space="preserve">    Прошу  передать  в собственность (</w:t>
      </w:r>
      <w:r>
        <w:rPr>
          <w:rFonts w:ascii="Times New Roman" w:hAnsi="Times New Roman" w:cs="Times New Roman"/>
          <w:sz w:val="24"/>
          <w:szCs w:val="24"/>
        </w:rPr>
        <w:t>общую долевую, общую совместную</w:t>
      </w:r>
      <w:r w:rsidRPr="00521DDE">
        <w:rPr>
          <w:rFonts w:ascii="Times New Roman" w:hAnsi="Times New Roman" w:cs="Times New Roman"/>
          <w:sz w:val="24"/>
          <w:szCs w:val="24"/>
        </w:rPr>
        <w:t>) занимаемое жилое</w:t>
      </w:r>
    </w:p>
    <w:p w:rsidR="0051176F" w:rsidRPr="00521DDE" w:rsidRDefault="0051176F" w:rsidP="00521D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1DDE">
        <w:rPr>
          <w:rFonts w:ascii="Times New Roman" w:hAnsi="Times New Roman" w:cs="Times New Roman"/>
          <w:sz w:val="24"/>
          <w:szCs w:val="24"/>
        </w:rPr>
        <w:t>помещение (квартиру, комнату, жилой дом, часть жилого дома) по адресу:</w:t>
      </w:r>
    </w:p>
    <w:p w:rsidR="0051176F" w:rsidRPr="00521DDE" w:rsidRDefault="0051176F" w:rsidP="00521D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1D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176F" w:rsidRPr="00521DDE" w:rsidRDefault="0051176F" w:rsidP="00521D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1DDE">
        <w:rPr>
          <w:rFonts w:ascii="Times New Roman" w:hAnsi="Times New Roman" w:cs="Times New Roman"/>
          <w:sz w:val="24"/>
          <w:szCs w:val="24"/>
        </w:rPr>
        <w:t xml:space="preserve">    Семья состоит из ___________ человек. В приватизации участвуют, включая</w:t>
      </w:r>
    </w:p>
    <w:p w:rsidR="0051176F" w:rsidRPr="00521DDE" w:rsidRDefault="0051176F" w:rsidP="00521D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1DDE">
        <w:rPr>
          <w:rFonts w:ascii="Times New Roman" w:hAnsi="Times New Roman" w:cs="Times New Roman"/>
          <w:sz w:val="24"/>
          <w:szCs w:val="24"/>
        </w:rPr>
        <w:t>заявителя:</w:t>
      </w:r>
    </w:p>
    <w:p w:rsidR="0051176F" w:rsidRPr="00521DDE" w:rsidRDefault="0051176F" w:rsidP="00521D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185"/>
        <w:gridCol w:w="1620"/>
        <w:gridCol w:w="2565"/>
        <w:gridCol w:w="1080"/>
      </w:tblGrid>
      <w:tr w:rsidR="0051176F" w:rsidRPr="00521DD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1DD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521DD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1DD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   </w:t>
            </w:r>
            <w:r w:rsidRPr="00521DDE">
              <w:rPr>
                <w:rFonts w:ascii="Times New Roman" w:hAnsi="Times New Roman" w:cs="Times New Roman"/>
                <w:sz w:val="24"/>
                <w:szCs w:val="24"/>
              </w:rPr>
              <w:br/>
              <w:t>(полностью), паспортные данные</w:t>
            </w:r>
            <w:r w:rsidRPr="00521D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участников приватизации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1DDE">
              <w:rPr>
                <w:rFonts w:ascii="Times New Roman" w:hAnsi="Times New Roman" w:cs="Times New Roman"/>
                <w:sz w:val="24"/>
                <w:szCs w:val="24"/>
              </w:rPr>
              <w:t>Родственные</w:t>
            </w:r>
            <w:r w:rsidRPr="00521D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отношения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1DDE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  </w:t>
            </w:r>
            <w:r w:rsidRPr="00521DDE">
              <w:rPr>
                <w:rFonts w:ascii="Times New Roman" w:hAnsi="Times New Roman" w:cs="Times New Roman"/>
                <w:sz w:val="24"/>
                <w:szCs w:val="24"/>
              </w:rPr>
              <w:br/>
              <w:t>(день, месяц, год)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1DD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51176F" w:rsidRPr="00521DD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76F" w:rsidRPr="00521DD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76F" w:rsidRPr="00521DD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76F" w:rsidRPr="00521DD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76F" w:rsidRPr="00521DD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76F" w:rsidRPr="00521DD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76F" w:rsidRPr="00521DD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76F" w:rsidRPr="00521DD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76F" w:rsidRPr="00521DD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76F" w:rsidRPr="00521DD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76F" w:rsidRPr="00521DD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76F" w:rsidRPr="00521DD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76F" w:rsidRPr="00521DD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76F" w:rsidRPr="00521DD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76F" w:rsidRPr="00521DD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6F" w:rsidRPr="00521DDE" w:rsidRDefault="0051176F" w:rsidP="004B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76F" w:rsidRPr="00521DDE" w:rsidRDefault="0051176F" w:rsidP="00521D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1176F" w:rsidRPr="00521DDE" w:rsidRDefault="0051176F" w:rsidP="00521D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1DDE">
        <w:rPr>
          <w:rFonts w:ascii="Times New Roman" w:hAnsi="Times New Roman" w:cs="Times New Roman"/>
          <w:sz w:val="24"/>
          <w:szCs w:val="24"/>
        </w:rPr>
        <w:t xml:space="preserve">    Зарегистрировано за N _____________, дата _________________</w:t>
      </w:r>
    </w:p>
    <w:p w:rsidR="0051176F" w:rsidRPr="00521DDE" w:rsidRDefault="0051176F" w:rsidP="00521D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1DDE">
        <w:rPr>
          <w:rFonts w:ascii="Times New Roman" w:hAnsi="Times New Roman" w:cs="Times New Roman"/>
          <w:sz w:val="24"/>
          <w:szCs w:val="24"/>
        </w:rPr>
        <w:t>Подписано в моем присутствии, подписи удостоверяю:</w:t>
      </w:r>
    </w:p>
    <w:p w:rsidR="0051176F" w:rsidRPr="00521DDE" w:rsidRDefault="0051176F" w:rsidP="00521D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1DDE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</w:t>
      </w:r>
    </w:p>
    <w:p w:rsidR="0051176F" w:rsidRPr="00521DDE" w:rsidRDefault="0051176F" w:rsidP="00521D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1DDE">
        <w:rPr>
          <w:rFonts w:ascii="Times New Roman" w:hAnsi="Times New Roman" w:cs="Times New Roman"/>
          <w:sz w:val="24"/>
          <w:szCs w:val="24"/>
        </w:rPr>
        <w:t xml:space="preserve">               (должность, Ф.И.О., подпись)</w:t>
      </w:r>
    </w:p>
    <w:p w:rsidR="0051176F" w:rsidRDefault="0051176F" w:rsidP="00BC62DB">
      <w:pPr>
        <w:rPr>
          <w:rFonts w:ascii="Times New Roman" w:hAnsi="Times New Roman" w:cs="Times New Roman"/>
          <w:sz w:val="24"/>
          <w:szCs w:val="24"/>
        </w:rPr>
      </w:pPr>
    </w:p>
    <w:p w:rsidR="0051176F" w:rsidRPr="00BC62DB" w:rsidRDefault="0051176F" w:rsidP="00BC62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Настоящим заявление даю согласие на обработку персональных данных в соответствии с Федеральным законом от 27 июля  2006 года  № 152-ФЗ «О персональных данных»</w:t>
      </w:r>
    </w:p>
    <w:p w:rsidR="0051176F" w:rsidRDefault="0051176F">
      <w:pPr>
        <w:rPr>
          <w:rFonts w:ascii="Times New Roman" w:hAnsi="Times New Roman" w:cs="Times New Roman"/>
          <w:sz w:val="24"/>
          <w:szCs w:val="24"/>
        </w:rPr>
      </w:pPr>
    </w:p>
    <w:p w:rsidR="0051176F" w:rsidRDefault="00511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«_____»_________________20___г. __________________/____________________________</w:t>
      </w:r>
    </w:p>
    <w:p w:rsidR="0051176F" w:rsidRDefault="0051176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(подпись)                                  (Ф.И.О.)</w:t>
      </w:r>
    </w:p>
    <w:p w:rsidR="0051176F" w:rsidRDefault="0051176F" w:rsidP="00BC62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176F" w:rsidRPr="00521DDE" w:rsidRDefault="0051176F" w:rsidP="00BC62D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51176F" w:rsidRPr="00521DDE" w:rsidRDefault="0051176F" w:rsidP="00BC62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Pr="00521DDE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51176F" w:rsidRPr="00521DDE" w:rsidRDefault="0051176F" w:rsidP="00BC62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</w:t>
      </w:r>
      <w:r w:rsidRPr="00521DDE">
        <w:rPr>
          <w:rFonts w:ascii="Times New Roman" w:hAnsi="Times New Roman" w:cs="Times New Roman"/>
          <w:sz w:val="24"/>
          <w:szCs w:val="24"/>
        </w:rPr>
        <w:t>езвозмездной передаче в собственность</w:t>
      </w:r>
    </w:p>
    <w:p w:rsidR="0051176F" w:rsidRPr="00521DDE" w:rsidRDefault="0051176F" w:rsidP="00BC62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1DDE">
        <w:rPr>
          <w:rFonts w:ascii="Times New Roman" w:hAnsi="Times New Roman" w:cs="Times New Roman"/>
          <w:sz w:val="24"/>
          <w:szCs w:val="24"/>
        </w:rPr>
        <w:t xml:space="preserve"> граждан жилых помещений муниципального</w:t>
      </w:r>
    </w:p>
    <w:p w:rsidR="0051176F" w:rsidRPr="00D734F7" w:rsidRDefault="0051176F" w:rsidP="00BC62D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1DDE">
        <w:rPr>
          <w:rFonts w:ascii="Times New Roman" w:hAnsi="Times New Roman" w:cs="Times New Roman"/>
          <w:sz w:val="24"/>
          <w:szCs w:val="24"/>
        </w:rPr>
        <w:t>жилищного фонда путем приватизации</w:t>
      </w:r>
      <w:r w:rsidRPr="00D73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76F" w:rsidRPr="00D734F7" w:rsidRDefault="0051176F" w:rsidP="00D734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76F" w:rsidRPr="00D734F7" w:rsidRDefault="0051176F" w:rsidP="00D734F7">
      <w:pPr>
        <w:jc w:val="center"/>
        <w:rPr>
          <w:rFonts w:ascii="Times New Roman" w:hAnsi="Times New Roman" w:cs="Times New Roman"/>
          <w:sz w:val="28"/>
          <w:szCs w:val="28"/>
        </w:rPr>
      </w:pPr>
      <w:r w:rsidRPr="00D734F7">
        <w:rPr>
          <w:rFonts w:ascii="Times New Roman" w:hAnsi="Times New Roman" w:cs="Times New Roman"/>
          <w:sz w:val="28"/>
          <w:szCs w:val="28"/>
        </w:rPr>
        <w:t>РАСПИСКА</w:t>
      </w:r>
    </w:p>
    <w:p w:rsidR="0051176F" w:rsidRPr="00D734F7" w:rsidRDefault="0051176F" w:rsidP="00D734F7">
      <w:pPr>
        <w:jc w:val="center"/>
        <w:rPr>
          <w:rFonts w:ascii="Times New Roman" w:hAnsi="Times New Roman" w:cs="Times New Roman"/>
          <w:sz w:val="28"/>
          <w:szCs w:val="28"/>
        </w:rPr>
      </w:pPr>
      <w:r w:rsidRPr="00D734F7">
        <w:rPr>
          <w:rFonts w:ascii="Times New Roman" w:hAnsi="Times New Roman" w:cs="Times New Roman"/>
          <w:sz w:val="28"/>
          <w:szCs w:val="28"/>
        </w:rPr>
        <w:t>в получении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для оформления безвозмездной передачи в собственность граждан жилых помещений муниципального жилищного фонда путем приватизации</w:t>
      </w:r>
    </w:p>
    <w:p w:rsidR="0051176F" w:rsidRPr="00D734F7" w:rsidRDefault="0051176F" w:rsidP="00D734F7">
      <w:pPr>
        <w:rPr>
          <w:rFonts w:ascii="Times New Roman" w:hAnsi="Times New Roman" w:cs="Times New Roman"/>
          <w:sz w:val="28"/>
          <w:szCs w:val="28"/>
        </w:rPr>
      </w:pPr>
    </w:p>
    <w:p w:rsidR="0051176F" w:rsidRPr="00D734F7" w:rsidRDefault="0051176F" w:rsidP="00D73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1176F" w:rsidRPr="00D734F7" w:rsidRDefault="0051176F" w:rsidP="00D734F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980"/>
        <w:gridCol w:w="3114"/>
        <w:gridCol w:w="2212"/>
        <w:gridCol w:w="1617"/>
      </w:tblGrid>
      <w:tr w:rsidR="0051176F" w:rsidRPr="00D734F7">
        <w:tc>
          <w:tcPr>
            <w:tcW w:w="648" w:type="dxa"/>
          </w:tcPr>
          <w:p w:rsidR="0051176F" w:rsidRPr="00D734F7" w:rsidRDefault="0051176F" w:rsidP="009D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4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0" w:type="dxa"/>
          </w:tcPr>
          <w:p w:rsidR="0051176F" w:rsidRPr="00D734F7" w:rsidRDefault="0051176F" w:rsidP="009D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4F7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114" w:type="dxa"/>
          </w:tcPr>
          <w:p w:rsidR="0051176F" w:rsidRPr="00D734F7" w:rsidRDefault="0051176F" w:rsidP="009D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4F7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копия, нотариально заверенная копия)</w:t>
            </w:r>
          </w:p>
        </w:tc>
        <w:tc>
          <w:tcPr>
            <w:tcW w:w="2212" w:type="dxa"/>
          </w:tcPr>
          <w:p w:rsidR="0051176F" w:rsidRPr="00D734F7" w:rsidRDefault="0051176F" w:rsidP="009D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4F7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(№, кем и когда выдан, иное)</w:t>
            </w:r>
          </w:p>
        </w:tc>
        <w:tc>
          <w:tcPr>
            <w:tcW w:w="1617" w:type="dxa"/>
          </w:tcPr>
          <w:p w:rsidR="0051176F" w:rsidRPr="00D734F7" w:rsidRDefault="0051176F" w:rsidP="009D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4F7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51176F" w:rsidRPr="00D734F7">
        <w:tc>
          <w:tcPr>
            <w:tcW w:w="648" w:type="dxa"/>
          </w:tcPr>
          <w:p w:rsidR="0051176F" w:rsidRPr="00D734F7" w:rsidRDefault="0051176F" w:rsidP="009D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4F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0" w:type="dxa"/>
          </w:tcPr>
          <w:p w:rsidR="0051176F" w:rsidRPr="00D734F7" w:rsidRDefault="0051176F" w:rsidP="009D7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</w:tcPr>
          <w:p w:rsidR="0051176F" w:rsidRPr="00D734F7" w:rsidRDefault="0051176F" w:rsidP="009D7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51176F" w:rsidRPr="00D734F7" w:rsidRDefault="0051176F" w:rsidP="009D7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51176F" w:rsidRPr="00D734F7" w:rsidRDefault="0051176F" w:rsidP="009D7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76F" w:rsidRPr="00D734F7">
        <w:tc>
          <w:tcPr>
            <w:tcW w:w="648" w:type="dxa"/>
          </w:tcPr>
          <w:p w:rsidR="0051176F" w:rsidRPr="00D734F7" w:rsidRDefault="0051176F" w:rsidP="009D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4F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0" w:type="dxa"/>
          </w:tcPr>
          <w:p w:rsidR="0051176F" w:rsidRPr="00D734F7" w:rsidRDefault="0051176F" w:rsidP="009D7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</w:tcPr>
          <w:p w:rsidR="0051176F" w:rsidRPr="00D734F7" w:rsidRDefault="0051176F" w:rsidP="009D7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51176F" w:rsidRPr="00D734F7" w:rsidRDefault="0051176F" w:rsidP="009D7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51176F" w:rsidRPr="00D734F7" w:rsidRDefault="0051176F" w:rsidP="009D7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76F" w:rsidRPr="00D734F7">
        <w:tc>
          <w:tcPr>
            <w:tcW w:w="648" w:type="dxa"/>
          </w:tcPr>
          <w:p w:rsidR="0051176F" w:rsidRPr="00D734F7" w:rsidRDefault="0051176F" w:rsidP="009D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4F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0" w:type="dxa"/>
          </w:tcPr>
          <w:p w:rsidR="0051176F" w:rsidRPr="00D734F7" w:rsidRDefault="0051176F" w:rsidP="009D7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</w:tcPr>
          <w:p w:rsidR="0051176F" w:rsidRPr="00D734F7" w:rsidRDefault="0051176F" w:rsidP="009D7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51176F" w:rsidRPr="00D734F7" w:rsidRDefault="0051176F" w:rsidP="009D7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51176F" w:rsidRPr="00D734F7" w:rsidRDefault="0051176F" w:rsidP="009D7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76F" w:rsidRPr="00D734F7">
        <w:tc>
          <w:tcPr>
            <w:tcW w:w="648" w:type="dxa"/>
          </w:tcPr>
          <w:p w:rsidR="0051176F" w:rsidRPr="00D734F7" w:rsidRDefault="0051176F" w:rsidP="009D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4F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0" w:type="dxa"/>
          </w:tcPr>
          <w:p w:rsidR="0051176F" w:rsidRPr="00D734F7" w:rsidRDefault="0051176F" w:rsidP="009D7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</w:tcPr>
          <w:p w:rsidR="0051176F" w:rsidRPr="00D734F7" w:rsidRDefault="0051176F" w:rsidP="009D7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51176F" w:rsidRPr="00D734F7" w:rsidRDefault="0051176F" w:rsidP="009D7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51176F" w:rsidRPr="00D734F7" w:rsidRDefault="0051176F" w:rsidP="009D7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76F" w:rsidRPr="00D734F7">
        <w:tc>
          <w:tcPr>
            <w:tcW w:w="648" w:type="dxa"/>
          </w:tcPr>
          <w:p w:rsidR="0051176F" w:rsidRPr="00D734F7" w:rsidRDefault="0051176F" w:rsidP="009D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4F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0" w:type="dxa"/>
          </w:tcPr>
          <w:p w:rsidR="0051176F" w:rsidRPr="00D734F7" w:rsidRDefault="0051176F" w:rsidP="009D7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</w:tcPr>
          <w:p w:rsidR="0051176F" w:rsidRPr="00D734F7" w:rsidRDefault="0051176F" w:rsidP="009D7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51176F" w:rsidRPr="00D734F7" w:rsidRDefault="0051176F" w:rsidP="009D7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51176F" w:rsidRPr="00D734F7" w:rsidRDefault="0051176F" w:rsidP="009D7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76F" w:rsidRPr="00D734F7">
        <w:tc>
          <w:tcPr>
            <w:tcW w:w="648" w:type="dxa"/>
          </w:tcPr>
          <w:p w:rsidR="0051176F" w:rsidRPr="00D734F7" w:rsidRDefault="0051176F" w:rsidP="009D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4F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0" w:type="dxa"/>
          </w:tcPr>
          <w:p w:rsidR="0051176F" w:rsidRPr="00D734F7" w:rsidRDefault="0051176F" w:rsidP="009D7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</w:tcPr>
          <w:p w:rsidR="0051176F" w:rsidRPr="00D734F7" w:rsidRDefault="0051176F" w:rsidP="009D7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51176F" w:rsidRPr="00D734F7" w:rsidRDefault="0051176F" w:rsidP="009D7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51176F" w:rsidRPr="00D734F7" w:rsidRDefault="0051176F" w:rsidP="009D7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76F" w:rsidRPr="00D734F7">
        <w:tc>
          <w:tcPr>
            <w:tcW w:w="648" w:type="dxa"/>
          </w:tcPr>
          <w:p w:rsidR="0051176F" w:rsidRPr="00D734F7" w:rsidRDefault="0051176F" w:rsidP="009D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4F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80" w:type="dxa"/>
          </w:tcPr>
          <w:p w:rsidR="0051176F" w:rsidRPr="00D734F7" w:rsidRDefault="0051176F" w:rsidP="009D7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</w:tcPr>
          <w:p w:rsidR="0051176F" w:rsidRPr="00D734F7" w:rsidRDefault="0051176F" w:rsidP="009D7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51176F" w:rsidRPr="00D734F7" w:rsidRDefault="0051176F" w:rsidP="009D7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51176F" w:rsidRPr="00D734F7" w:rsidRDefault="0051176F" w:rsidP="009D7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76F" w:rsidRPr="00D734F7">
        <w:tc>
          <w:tcPr>
            <w:tcW w:w="648" w:type="dxa"/>
          </w:tcPr>
          <w:p w:rsidR="0051176F" w:rsidRPr="00D734F7" w:rsidRDefault="0051176F" w:rsidP="009D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4F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80" w:type="dxa"/>
          </w:tcPr>
          <w:p w:rsidR="0051176F" w:rsidRPr="00D734F7" w:rsidRDefault="0051176F" w:rsidP="009D7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</w:tcPr>
          <w:p w:rsidR="0051176F" w:rsidRPr="00D734F7" w:rsidRDefault="0051176F" w:rsidP="009D7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51176F" w:rsidRPr="00D734F7" w:rsidRDefault="0051176F" w:rsidP="009D7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51176F" w:rsidRPr="00D734F7" w:rsidRDefault="0051176F" w:rsidP="009D7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176F" w:rsidRPr="00D734F7" w:rsidRDefault="0051176F" w:rsidP="00D734F7">
      <w:pPr>
        <w:rPr>
          <w:rFonts w:ascii="Times New Roman" w:hAnsi="Times New Roman" w:cs="Times New Roman"/>
          <w:sz w:val="28"/>
          <w:szCs w:val="28"/>
        </w:rPr>
      </w:pPr>
    </w:p>
    <w:p w:rsidR="0051176F" w:rsidRPr="00D734F7" w:rsidRDefault="0051176F" w:rsidP="00D734F7">
      <w:pPr>
        <w:rPr>
          <w:rFonts w:ascii="Times New Roman" w:hAnsi="Times New Roman" w:cs="Times New Roman"/>
          <w:sz w:val="28"/>
          <w:szCs w:val="28"/>
        </w:rPr>
      </w:pPr>
      <w:r w:rsidRPr="00D734F7">
        <w:rPr>
          <w:rFonts w:ascii="Times New Roman" w:hAnsi="Times New Roman" w:cs="Times New Roman"/>
          <w:sz w:val="28"/>
          <w:szCs w:val="28"/>
        </w:rPr>
        <w:t>Всего представлено документов на листах _______________ .</w:t>
      </w:r>
    </w:p>
    <w:p w:rsidR="0051176F" w:rsidRPr="00D734F7" w:rsidRDefault="0051176F" w:rsidP="00D734F7">
      <w:pPr>
        <w:rPr>
          <w:rFonts w:ascii="Times New Roman" w:hAnsi="Times New Roman" w:cs="Times New Roman"/>
          <w:sz w:val="28"/>
          <w:szCs w:val="28"/>
        </w:rPr>
      </w:pPr>
    </w:p>
    <w:p w:rsidR="0051176F" w:rsidRDefault="0051176F" w:rsidP="00D734F7">
      <w:pPr>
        <w:rPr>
          <w:rFonts w:ascii="Times New Roman" w:hAnsi="Times New Roman" w:cs="Times New Roman"/>
          <w:sz w:val="28"/>
          <w:szCs w:val="28"/>
        </w:rPr>
      </w:pPr>
    </w:p>
    <w:p w:rsidR="0051176F" w:rsidRPr="00D734F7" w:rsidRDefault="0051176F" w:rsidP="00D734F7">
      <w:pPr>
        <w:rPr>
          <w:rFonts w:ascii="Times New Roman" w:hAnsi="Times New Roman" w:cs="Times New Roman"/>
          <w:sz w:val="28"/>
          <w:szCs w:val="28"/>
        </w:rPr>
      </w:pPr>
      <w:r w:rsidRPr="00D734F7">
        <w:rPr>
          <w:rFonts w:ascii="Times New Roman" w:hAnsi="Times New Roman" w:cs="Times New Roman"/>
          <w:sz w:val="28"/>
          <w:szCs w:val="28"/>
        </w:rPr>
        <w:t>Документы принял _________________________________________________.</w:t>
      </w:r>
    </w:p>
    <w:p w:rsidR="0051176F" w:rsidRPr="00D734F7" w:rsidRDefault="0051176F" w:rsidP="00D734F7">
      <w:pPr>
        <w:rPr>
          <w:rFonts w:ascii="Times New Roman" w:hAnsi="Times New Roman" w:cs="Times New Roman"/>
        </w:rPr>
      </w:pPr>
      <w:r w:rsidRPr="00D734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D734F7">
        <w:rPr>
          <w:rFonts w:ascii="Times New Roman" w:hAnsi="Times New Roman" w:cs="Times New Roman"/>
        </w:rPr>
        <w:t>(ФИО должностного лица)</w:t>
      </w:r>
    </w:p>
    <w:p w:rsidR="0051176F" w:rsidRPr="00D734F7" w:rsidRDefault="0051176F" w:rsidP="00D734F7">
      <w:pPr>
        <w:rPr>
          <w:rFonts w:ascii="Times New Roman" w:hAnsi="Times New Roman" w:cs="Times New Roman"/>
        </w:rPr>
      </w:pPr>
    </w:p>
    <w:p w:rsidR="0051176F" w:rsidRPr="00D734F7" w:rsidRDefault="0051176F" w:rsidP="00D734F7">
      <w:pPr>
        <w:rPr>
          <w:rFonts w:ascii="Times New Roman" w:hAnsi="Times New Roman" w:cs="Times New Roman"/>
          <w:sz w:val="28"/>
          <w:szCs w:val="28"/>
        </w:rPr>
      </w:pPr>
      <w:r w:rsidRPr="00D734F7">
        <w:rPr>
          <w:rFonts w:ascii="Times New Roman" w:hAnsi="Times New Roman" w:cs="Times New Roman"/>
          <w:sz w:val="28"/>
          <w:szCs w:val="28"/>
        </w:rPr>
        <w:t>«_____»____________20___год                 _______________(_______________)</w:t>
      </w:r>
    </w:p>
    <w:p w:rsidR="0051176F" w:rsidRPr="00D734F7" w:rsidRDefault="0051176F" w:rsidP="00D734F7">
      <w:pPr>
        <w:rPr>
          <w:rFonts w:ascii="Times New Roman" w:hAnsi="Times New Roman" w:cs="Times New Roman"/>
          <w:sz w:val="28"/>
          <w:szCs w:val="28"/>
        </w:rPr>
      </w:pPr>
    </w:p>
    <w:p w:rsidR="0051176F" w:rsidRPr="00D734F7" w:rsidRDefault="0051176F" w:rsidP="00D734F7">
      <w:pPr>
        <w:pStyle w:val="a"/>
        <w:ind w:firstLine="709"/>
      </w:pPr>
    </w:p>
    <w:p w:rsidR="0051176F" w:rsidRPr="00D734F7" w:rsidRDefault="0051176F" w:rsidP="00D734F7">
      <w:pPr>
        <w:pStyle w:val="a"/>
        <w:ind w:firstLine="709"/>
      </w:pPr>
    </w:p>
    <w:p w:rsidR="0051176F" w:rsidRPr="00D734F7" w:rsidRDefault="0051176F" w:rsidP="00D734F7">
      <w:pPr>
        <w:pStyle w:val="a"/>
        <w:ind w:firstLine="709"/>
      </w:pPr>
    </w:p>
    <w:p w:rsidR="0051176F" w:rsidRPr="00D734F7" w:rsidRDefault="0051176F" w:rsidP="00D734F7">
      <w:pPr>
        <w:pStyle w:val="a"/>
        <w:ind w:firstLine="709"/>
      </w:pPr>
    </w:p>
    <w:p w:rsidR="0051176F" w:rsidRPr="00D734F7" w:rsidRDefault="0051176F" w:rsidP="00D734F7">
      <w:pPr>
        <w:pStyle w:val="a"/>
        <w:ind w:firstLine="709"/>
      </w:pPr>
    </w:p>
    <w:p w:rsidR="0051176F" w:rsidRPr="00D734F7" w:rsidRDefault="0051176F" w:rsidP="00D734F7">
      <w:pPr>
        <w:pStyle w:val="a"/>
        <w:ind w:firstLine="709"/>
      </w:pPr>
    </w:p>
    <w:p w:rsidR="0051176F" w:rsidRPr="00D734F7" w:rsidRDefault="0051176F" w:rsidP="00D734F7">
      <w:pPr>
        <w:pStyle w:val="a"/>
        <w:ind w:firstLine="709"/>
      </w:pPr>
    </w:p>
    <w:p w:rsidR="0051176F" w:rsidRPr="00D734F7" w:rsidRDefault="0051176F" w:rsidP="00D734F7">
      <w:pPr>
        <w:pStyle w:val="a"/>
        <w:ind w:firstLine="709"/>
      </w:pPr>
    </w:p>
    <w:p w:rsidR="0051176F" w:rsidRPr="00D734F7" w:rsidRDefault="0051176F" w:rsidP="00D734F7">
      <w:pPr>
        <w:pStyle w:val="a"/>
        <w:ind w:firstLine="709"/>
      </w:pPr>
    </w:p>
    <w:p w:rsidR="0051176F" w:rsidRPr="00D734F7" w:rsidRDefault="0051176F" w:rsidP="00D734F7">
      <w:pPr>
        <w:pStyle w:val="a"/>
        <w:ind w:firstLine="709"/>
      </w:pPr>
    </w:p>
    <w:p w:rsidR="0051176F" w:rsidRPr="00D734F7" w:rsidRDefault="0051176F" w:rsidP="005A2B90">
      <w:pPr>
        <w:pStyle w:val="a"/>
        <w:ind w:firstLine="0"/>
        <w:jc w:val="left"/>
      </w:pPr>
    </w:p>
    <w:p w:rsidR="0051176F" w:rsidRDefault="0051176F" w:rsidP="005A2B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1176F" w:rsidRDefault="0051176F" w:rsidP="005A2B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1176F" w:rsidRPr="00521DDE" w:rsidRDefault="0051176F" w:rsidP="00BC62D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51176F" w:rsidRPr="00521DDE" w:rsidRDefault="0051176F" w:rsidP="00BC62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Pr="00521DDE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51176F" w:rsidRPr="00521DDE" w:rsidRDefault="0051176F" w:rsidP="00BC62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</w:t>
      </w:r>
      <w:r w:rsidRPr="00521DDE">
        <w:rPr>
          <w:rFonts w:ascii="Times New Roman" w:hAnsi="Times New Roman" w:cs="Times New Roman"/>
          <w:sz w:val="24"/>
          <w:szCs w:val="24"/>
        </w:rPr>
        <w:t>езвозмездной передаче в собственность</w:t>
      </w:r>
    </w:p>
    <w:p w:rsidR="0051176F" w:rsidRPr="00521DDE" w:rsidRDefault="0051176F" w:rsidP="00BC62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1DDE">
        <w:rPr>
          <w:rFonts w:ascii="Times New Roman" w:hAnsi="Times New Roman" w:cs="Times New Roman"/>
          <w:sz w:val="24"/>
          <w:szCs w:val="24"/>
        </w:rPr>
        <w:t xml:space="preserve"> граждан жилых помещений муниципального</w:t>
      </w:r>
    </w:p>
    <w:p w:rsidR="0051176F" w:rsidRPr="00D734F7" w:rsidRDefault="0051176F" w:rsidP="00BC62D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1DDE">
        <w:rPr>
          <w:rFonts w:ascii="Times New Roman" w:hAnsi="Times New Roman" w:cs="Times New Roman"/>
          <w:sz w:val="24"/>
          <w:szCs w:val="24"/>
        </w:rPr>
        <w:t>жилищного фонда путем приватизации</w:t>
      </w:r>
      <w:r w:rsidRPr="00D73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76F" w:rsidRPr="00D734F7" w:rsidRDefault="0051176F" w:rsidP="00D734F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1176F" w:rsidRPr="00D734F7" w:rsidRDefault="0051176F" w:rsidP="00D734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176F" w:rsidRPr="00D734F7" w:rsidRDefault="0051176F" w:rsidP="00D734F7">
      <w:pPr>
        <w:ind w:left="3402" w:hanging="3402"/>
        <w:jc w:val="center"/>
        <w:rPr>
          <w:rFonts w:ascii="Times New Roman" w:hAnsi="Times New Roman" w:cs="Times New Roman"/>
          <w:sz w:val="28"/>
          <w:szCs w:val="28"/>
        </w:rPr>
      </w:pPr>
      <w:r w:rsidRPr="00D734F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1176F" w:rsidRPr="00D734F7" w:rsidRDefault="0051176F" w:rsidP="00D734F7">
      <w:pPr>
        <w:jc w:val="center"/>
        <w:rPr>
          <w:rFonts w:ascii="Times New Roman" w:hAnsi="Times New Roman" w:cs="Times New Roman"/>
          <w:sz w:val="28"/>
          <w:szCs w:val="28"/>
        </w:rPr>
      </w:pPr>
      <w:r w:rsidRPr="00D734F7">
        <w:rPr>
          <w:rFonts w:ascii="Times New Roman" w:hAnsi="Times New Roman" w:cs="Times New Roman"/>
          <w:sz w:val="28"/>
          <w:szCs w:val="28"/>
        </w:rPr>
        <w:t>об отказе в предоставлении гражданам муниципальной услуги</w:t>
      </w:r>
    </w:p>
    <w:p w:rsidR="0051176F" w:rsidRPr="00D734F7" w:rsidRDefault="0051176F" w:rsidP="00D734F7">
      <w:pPr>
        <w:rPr>
          <w:rFonts w:ascii="Times New Roman" w:hAnsi="Times New Roman" w:cs="Times New Roman"/>
          <w:sz w:val="28"/>
          <w:szCs w:val="28"/>
        </w:rPr>
      </w:pPr>
    </w:p>
    <w:p w:rsidR="0051176F" w:rsidRPr="00D734F7" w:rsidRDefault="0051176F" w:rsidP="00D73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Администрация  Паклинского</w:t>
      </w:r>
      <w:r w:rsidRPr="00D734F7">
        <w:rPr>
          <w:rFonts w:ascii="Times New Roman" w:hAnsi="Times New Roman" w:cs="Times New Roman"/>
          <w:sz w:val="28"/>
          <w:szCs w:val="28"/>
        </w:rPr>
        <w:t xml:space="preserve"> сельского поселения, рассмотрев заявление _____________________________________________________________________</w:t>
      </w:r>
    </w:p>
    <w:p w:rsidR="0051176F" w:rsidRPr="00D734F7" w:rsidRDefault="0051176F" w:rsidP="00D734F7">
      <w:pPr>
        <w:jc w:val="center"/>
        <w:rPr>
          <w:rFonts w:ascii="Times New Roman" w:hAnsi="Times New Roman" w:cs="Times New Roman"/>
        </w:rPr>
      </w:pPr>
      <w:r w:rsidRPr="00D734F7">
        <w:rPr>
          <w:rFonts w:ascii="Times New Roman" w:hAnsi="Times New Roman" w:cs="Times New Roman"/>
        </w:rPr>
        <w:t>(ФИО заявителя)</w:t>
      </w:r>
    </w:p>
    <w:p w:rsidR="0051176F" w:rsidRPr="00D734F7" w:rsidRDefault="0051176F" w:rsidP="00D734F7">
      <w:pPr>
        <w:rPr>
          <w:rFonts w:ascii="Times New Roman" w:hAnsi="Times New Roman" w:cs="Times New Roman"/>
          <w:sz w:val="28"/>
          <w:szCs w:val="28"/>
        </w:rPr>
      </w:pPr>
      <w:r w:rsidRPr="00D734F7">
        <w:rPr>
          <w:rFonts w:ascii="Times New Roman" w:hAnsi="Times New Roman" w:cs="Times New Roman"/>
          <w:sz w:val="28"/>
          <w:szCs w:val="28"/>
        </w:rPr>
        <w:t>о ____________________________________________________________________</w:t>
      </w:r>
    </w:p>
    <w:p w:rsidR="0051176F" w:rsidRPr="00D734F7" w:rsidRDefault="0051176F" w:rsidP="00D734F7">
      <w:pPr>
        <w:rPr>
          <w:rFonts w:ascii="Times New Roman" w:hAnsi="Times New Roman" w:cs="Times New Roman"/>
          <w:sz w:val="28"/>
          <w:szCs w:val="28"/>
        </w:rPr>
      </w:pPr>
      <w:r w:rsidRPr="00D734F7"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:rsidR="0051176F" w:rsidRDefault="0051176F" w:rsidP="00D734F7">
      <w:pPr>
        <w:rPr>
          <w:rFonts w:ascii="Times New Roman" w:hAnsi="Times New Roman" w:cs="Times New Roman"/>
          <w:sz w:val="28"/>
          <w:szCs w:val="28"/>
        </w:rPr>
      </w:pPr>
    </w:p>
    <w:p w:rsidR="0051176F" w:rsidRPr="00D734F7" w:rsidRDefault="0051176F" w:rsidP="00D734F7">
      <w:pPr>
        <w:rPr>
          <w:rFonts w:ascii="Times New Roman" w:hAnsi="Times New Roman" w:cs="Times New Roman"/>
          <w:sz w:val="28"/>
          <w:szCs w:val="28"/>
        </w:rPr>
      </w:pPr>
      <w:r w:rsidRPr="00D734F7">
        <w:rPr>
          <w:rFonts w:ascii="Times New Roman" w:hAnsi="Times New Roman" w:cs="Times New Roman"/>
          <w:sz w:val="28"/>
          <w:szCs w:val="28"/>
        </w:rPr>
        <w:t>РЕШИЛА:</w:t>
      </w:r>
    </w:p>
    <w:p w:rsidR="0051176F" w:rsidRPr="00D734F7" w:rsidRDefault="0051176F" w:rsidP="00D734F7">
      <w:pPr>
        <w:rPr>
          <w:rFonts w:ascii="Times New Roman" w:hAnsi="Times New Roman" w:cs="Times New Roman"/>
          <w:sz w:val="28"/>
          <w:szCs w:val="28"/>
        </w:rPr>
      </w:pPr>
      <w:r w:rsidRPr="00D734F7">
        <w:rPr>
          <w:rFonts w:ascii="Times New Roman" w:hAnsi="Times New Roman" w:cs="Times New Roman"/>
          <w:sz w:val="28"/>
          <w:szCs w:val="28"/>
        </w:rPr>
        <w:t>Отказать в предоставление муниципальной услуги ______________ ___________</w:t>
      </w:r>
    </w:p>
    <w:p w:rsidR="0051176F" w:rsidRPr="00D734F7" w:rsidRDefault="0051176F" w:rsidP="00D734F7">
      <w:pPr>
        <w:rPr>
          <w:rFonts w:ascii="Times New Roman" w:hAnsi="Times New Roman" w:cs="Times New Roman"/>
          <w:sz w:val="28"/>
          <w:szCs w:val="28"/>
        </w:rPr>
      </w:pPr>
      <w:r w:rsidRPr="00D734F7">
        <w:rPr>
          <w:rFonts w:ascii="Times New Roman" w:hAnsi="Times New Roman" w:cs="Times New Roman"/>
          <w:sz w:val="28"/>
          <w:szCs w:val="28"/>
        </w:rPr>
        <w:t>________________________________________________, в связи с ____________</w:t>
      </w:r>
    </w:p>
    <w:p w:rsidR="0051176F" w:rsidRPr="00D734F7" w:rsidRDefault="0051176F" w:rsidP="00D734F7">
      <w:pPr>
        <w:rPr>
          <w:rFonts w:ascii="Times New Roman" w:hAnsi="Times New Roman" w:cs="Times New Roman"/>
          <w:sz w:val="28"/>
          <w:szCs w:val="28"/>
        </w:rPr>
      </w:pPr>
      <w:r w:rsidRPr="00D734F7"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51176F" w:rsidRPr="00D734F7" w:rsidRDefault="0051176F" w:rsidP="00D734F7">
      <w:pPr>
        <w:ind w:left="-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76F" w:rsidRPr="00D734F7" w:rsidRDefault="0051176F" w:rsidP="00D734F7">
      <w:pPr>
        <w:pStyle w:val="a"/>
        <w:ind w:firstLine="709"/>
      </w:pPr>
    </w:p>
    <w:p w:rsidR="0051176F" w:rsidRPr="00D734F7" w:rsidRDefault="0051176F" w:rsidP="00D734F7">
      <w:pPr>
        <w:pStyle w:val="a"/>
        <w:ind w:firstLine="709"/>
      </w:pPr>
    </w:p>
    <w:p w:rsidR="0051176F" w:rsidRPr="00D734F7" w:rsidRDefault="0051176F" w:rsidP="00D734F7">
      <w:pPr>
        <w:pStyle w:val="a"/>
        <w:ind w:firstLine="709"/>
      </w:pPr>
    </w:p>
    <w:p w:rsidR="0051176F" w:rsidRDefault="0051176F" w:rsidP="00D734F7">
      <w:pPr>
        <w:pStyle w:val="a"/>
        <w:ind w:firstLine="709"/>
      </w:pPr>
    </w:p>
    <w:p w:rsidR="0051176F" w:rsidRDefault="0051176F" w:rsidP="00D734F7">
      <w:pPr>
        <w:pStyle w:val="a"/>
        <w:ind w:firstLine="709"/>
      </w:pPr>
    </w:p>
    <w:p w:rsidR="0051176F" w:rsidRDefault="0051176F" w:rsidP="00D734F7">
      <w:pPr>
        <w:pStyle w:val="a"/>
        <w:ind w:firstLine="709"/>
      </w:pPr>
    </w:p>
    <w:p w:rsidR="0051176F" w:rsidRDefault="0051176F" w:rsidP="00D734F7">
      <w:pPr>
        <w:pStyle w:val="a"/>
        <w:ind w:firstLine="709"/>
      </w:pPr>
    </w:p>
    <w:p w:rsidR="0051176F" w:rsidRDefault="0051176F" w:rsidP="00D734F7">
      <w:pPr>
        <w:pStyle w:val="a"/>
        <w:ind w:firstLine="709"/>
      </w:pPr>
    </w:p>
    <w:p w:rsidR="0051176F" w:rsidRDefault="0051176F" w:rsidP="00D734F7">
      <w:pPr>
        <w:pStyle w:val="a"/>
        <w:ind w:firstLine="709"/>
      </w:pPr>
    </w:p>
    <w:p w:rsidR="0051176F" w:rsidRDefault="0051176F" w:rsidP="00D734F7">
      <w:pPr>
        <w:pStyle w:val="a"/>
        <w:ind w:firstLine="709"/>
      </w:pPr>
    </w:p>
    <w:p w:rsidR="0051176F" w:rsidRDefault="0051176F" w:rsidP="00D734F7">
      <w:pPr>
        <w:pStyle w:val="a"/>
        <w:ind w:firstLine="709"/>
      </w:pPr>
    </w:p>
    <w:p w:rsidR="0051176F" w:rsidRDefault="0051176F" w:rsidP="00D734F7">
      <w:pPr>
        <w:pStyle w:val="a"/>
        <w:ind w:firstLine="709"/>
      </w:pPr>
    </w:p>
    <w:p w:rsidR="0051176F" w:rsidRDefault="0051176F" w:rsidP="00D734F7">
      <w:pPr>
        <w:pStyle w:val="a"/>
        <w:ind w:firstLine="709"/>
      </w:pPr>
    </w:p>
    <w:p w:rsidR="0051176F" w:rsidRDefault="0051176F" w:rsidP="00D734F7">
      <w:pPr>
        <w:pStyle w:val="a"/>
        <w:ind w:firstLine="709"/>
      </w:pPr>
    </w:p>
    <w:p w:rsidR="0051176F" w:rsidRDefault="0051176F" w:rsidP="00D734F7">
      <w:pPr>
        <w:pStyle w:val="a"/>
        <w:ind w:firstLine="709"/>
      </w:pPr>
    </w:p>
    <w:p w:rsidR="0051176F" w:rsidRDefault="0051176F" w:rsidP="00D734F7">
      <w:pPr>
        <w:pStyle w:val="a"/>
        <w:ind w:firstLine="709"/>
      </w:pPr>
    </w:p>
    <w:p w:rsidR="0051176F" w:rsidRDefault="0051176F" w:rsidP="00D734F7">
      <w:pPr>
        <w:pStyle w:val="a"/>
        <w:ind w:firstLine="709"/>
      </w:pPr>
    </w:p>
    <w:p w:rsidR="0051176F" w:rsidRDefault="0051176F" w:rsidP="00D734F7">
      <w:pPr>
        <w:pStyle w:val="a"/>
        <w:ind w:firstLine="709"/>
      </w:pPr>
    </w:p>
    <w:p w:rsidR="0051176F" w:rsidRDefault="0051176F" w:rsidP="00D734F7">
      <w:pPr>
        <w:pStyle w:val="a"/>
        <w:ind w:firstLine="709"/>
      </w:pPr>
    </w:p>
    <w:p w:rsidR="0051176F" w:rsidRDefault="0051176F" w:rsidP="00D734F7">
      <w:pPr>
        <w:pStyle w:val="a"/>
        <w:ind w:firstLine="709"/>
      </w:pPr>
    </w:p>
    <w:p w:rsidR="0051176F" w:rsidRDefault="0051176F" w:rsidP="00D734F7">
      <w:pPr>
        <w:tabs>
          <w:tab w:val="left" w:pos="6090"/>
        </w:tabs>
        <w:rPr>
          <w:rFonts w:ascii="Times New Roman" w:hAnsi="Times New Roman" w:cs="Times New Roman"/>
          <w:sz w:val="28"/>
          <w:szCs w:val="28"/>
        </w:rPr>
      </w:pPr>
    </w:p>
    <w:p w:rsidR="0051176F" w:rsidRDefault="0051176F" w:rsidP="002D41FE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176F" w:rsidRPr="00521DDE" w:rsidRDefault="0051176F" w:rsidP="002D41FE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51176F" w:rsidRPr="00521DDE" w:rsidRDefault="0051176F" w:rsidP="002D41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Pr="00521DDE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51176F" w:rsidRPr="00521DDE" w:rsidRDefault="0051176F" w:rsidP="002D41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</w:t>
      </w:r>
      <w:r w:rsidRPr="00521DDE">
        <w:rPr>
          <w:rFonts w:ascii="Times New Roman" w:hAnsi="Times New Roman" w:cs="Times New Roman"/>
          <w:sz w:val="24"/>
          <w:szCs w:val="24"/>
        </w:rPr>
        <w:t>езвозмездной передаче в собственность</w:t>
      </w:r>
    </w:p>
    <w:p w:rsidR="0051176F" w:rsidRPr="00521DDE" w:rsidRDefault="0051176F" w:rsidP="002D41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1DDE">
        <w:rPr>
          <w:rFonts w:ascii="Times New Roman" w:hAnsi="Times New Roman" w:cs="Times New Roman"/>
          <w:sz w:val="24"/>
          <w:szCs w:val="24"/>
        </w:rPr>
        <w:t xml:space="preserve"> граждан жилых помещений муниципального</w:t>
      </w:r>
    </w:p>
    <w:p w:rsidR="0051176F" w:rsidRPr="00D734F7" w:rsidRDefault="0051176F" w:rsidP="002D41F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1DDE">
        <w:rPr>
          <w:rFonts w:ascii="Times New Roman" w:hAnsi="Times New Roman" w:cs="Times New Roman"/>
          <w:sz w:val="24"/>
          <w:szCs w:val="24"/>
        </w:rPr>
        <w:t>жилищного фонда путем приватизации</w:t>
      </w:r>
      <w:r w:rsidRPr="00D73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76F" w:rsidRPr="00D734F7" w:rsidRDefault="0051176F" w:rsidP="002D41F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1176F" w:rsidRDefault="0051176F" w:rsidP="00D734F7">
      <w:pPr>
        <w:tabs>
          <w:tab w:val="left" w:pos="6090"/>
        </w:tabs>
        <w:rPr>
          <w:rFonts w:ascii="Times New Roman" w:hAnsi="Times New Roman" w:cs="Times New Roman"/>
          <w:sz w:val="28"/>
          <w:szCs w:val="28"/>
        </w:rPr>
      </w:pPr>
    </w:p>
    <w:p w:rsidR="0051176F" w:rsidRDefault="0051176F" w:rsidP="00D734F7">
      <w:pPr>
        <w:tabs>
          <w:tab w:val="left" w:pos="6090"/>
        </w:tabs>
        <w:rPr>
          <w:rFonts w:ascii="Times New Roman" w:hAnsi="Times New Roman" w:cs="Times New Roman"/>
          <w:sz w:val="28"/>
          <w:szCs w:val="28"/>
        </w:rPr>
      </w:pPr>
    </w:p>
    <w:p w:rsidR="0051176F" w:rsidRPr="0086732C" w:rsidRDefault="0051176F" w:rsidP="00D734F7">
      <w:pPr>
        <w:tabs>
          <w:tab w:val="left" w:pos="6090"/>
        </w:tabs>
        <w:rPr>
          <w:sz w:val="28"/>
          <w:szCs w:val="28"/>
        </w:rPr>
      </w:pPr>
    </w:p>
    <w:p w:rsidR="0051176F" w:rsidRDefault="0051176F" w:rsidP="00D734F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176F" w:rsidRPr="000F145C" w:rsidRDefault="0051176F" w:rsidP="002D41FE">
      <w:pPr>
        <w:jc w:val="center"/>
        <w:rPr>
          <w:rFonts w:ascii="Times New Roman" w:hAnsi="Times New Roman" w:cs="Times New Roman"/>
          <w:sz w:val="28"/>
          <w:szCs w:val="28"/>
        </w:rPr>
      </w:pPr>
      <w:r w:rsidRPr="000F145C">
        <w:rPr>
          <w:rFonts w:ascii="Times New Roman" w:hAnsi="Times New Roman" w:cs="Times New Roman"/>
          <w:sz w:val="28"/>
          <w:szCs w:val="28"/>
        </w:rPr>
        <w:t>Книга регистрации заявлений граждан</w:t>
      </w:r>
    </w:p>
    <w:p w:rsidR="0051176F" w:rsidRPr="000F145C" w:rsidRDefault="0051176F" w:rsidP="00D734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76F" w:rsidRPr="000F145C" w:rsidRDefault="0051176F" w:rsidP="00D734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ПАКЛИНСКОГО </w:t>
      </w:r>
      <w:r w:rsidRPr="000F145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1176F" w:rsidRPr="000F145C" w:rsidRDefault="0051176F" w:rsidP="00D734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76F" w:rsidRPr="000F145C" w:rsidRDefault="0051176F" w:rsidP="00D734F7">
      <w:pPr>
        <w:jc w:val="center"/>
        <w:rPr>
          <w:rFonts w:ascii="Times New Roman" w:hAnsi="Times New Roman" w:cs="Times New Roman"/>
          <w:sz w:val="28"/>
          <w:szCs w:val="28"/>
        </w:rPr>
      </w:pPr>
      <w:r w:rsidRPr="000F14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Начато:   </w:t>
      </w:r>
    </w:p>
    <w:p w:rsidR="0051176F" w:rsidRPr="000F145C" w:rsidRDefault="0051176F" w:rsidP="00D734F7">
      <w:pPr>
        <w:jc w:val="center"/>
        <w:rPr>
          <w:rFonts w:ascii="Times New Roman" w:hAnsi="Times New Roman" w:cs="Times New Roman"/>
          <w:sz w:val="28"/>
          <w:szCs w:val="28"/>
        </w:rPr>
      </w:pPr>
      <w:r w:rsidRPr="000F14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Окончено:</w:t>
      </w:r>
    </w:p>
    <w:p w:rsidR="0051176F" w:rsidRDefault="0051176F" w:rsidP="00D734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76F" w:rsidRPr="000F145C" w:rsidRDefault="0051176F" w:rsidP="00D734F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1141"/>
        <w:gridCol w:w="1134"/>
        <w:gridCol w:w="1620"/>
        <w:gridCol w:w="2048"/>
        <w:gridCol w:w="2286"/>
        <w:gridCol w:w="1559"/>
      </w:tblGrid>
      <w:tr w:rsidR="0051176F" w:rsidRPr="000F145C">
        <w:tc>
          <w:tcPr>
            <w:tcW w:w="561" w:type="dxa"/>
          </w:tcPr>
          <w:p w:rsidR="0051176F" w:rsidRPr="000F145C" w:rsidRDefault="0051176F" w:rsidP="009D7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5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41" w:type="dxa"/>
          </w:tcPr>
          <w:p w:rsidR="0051176F" w:rsidRPr="000F145C" w:rsidRDefault="0051176F" w:rsidP="009D7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5C">
              <w:rPr>
                <w:rFonts w:ascii="Times New Roman" w:hAnsi="Times New Roman" w:cs="Times New Roman"/>
                <w:sz w:val="28"/>
                <w:szCs w:val="28"/>
              </w:rPr>
              <w:t>Дата поступления заявления</w:t>
            </w:r>
          </w:p>
        </w:tc>
        <w:tc>
          <w:tcPr>
            <w:tcW w:w="1134" w:type="dxa"/>
          </w:tcPr>
          <w:p w:rsidR="0051176F" w:rsidRPr="000F145C" w:rsidRDefault="0051176F" w:rsidP="009D7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5C">
              <w:rPr>
                <w:rFonts w:ascii="Times New Roman" w:hAnsi="Times New Roman" w:cs="Times New Roman"/>
                <w:sz w:val="28"/>
                <w:szCs w:val="28"/>
              </w:rPr>
              <w:t>ФИО заявителя</w:t>
            </w:r>
          </w:p>
        </w:tc>
        <w:tc>
          <w:tcPr>
            <w:tcW w:w="1620" w:type="dxa"/>
          </w:tcPr>
          <w:p w:rsidR="0051176F" w:rsidRPr="000F145C" w:rsidRDefault="0051176F" w:rsidP="009D7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5C">
              <w:rPr>
                <w:rFonts w:ascii="Times New Roman" w:hAnsi="Times New Roman" w:cs="Times New Roman"/>
                <w:sz w:val="28"/>
                <w:szCs w:val="28"/>
              </w:rPr>
              <w:t>Адрес занимаемого жилого помещения</w:t>
            </w:r>
          </w:p>
        </w:tc>
        <w:tc>
          <w:tcPr>
            <w:tcW w:w="2048" w:type="dxa"/>
          </w:tcPr>
          <w:p w:rsidR="0051176F" w:rsidRPr="000F145C" w:rsidRDefault="0051176F" w:rsidP="009D7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5C">
              <w:rPr>
                <w:rFonts w:ascii="Times New Roman" w:hAnsi="Times New Roman" w:cs="Times New Roman"/>
                <w:sz w:val="28"/>
                <w:szCs w:val="28"/>
              </w:rPr>
              <w:t>Вид муниципальной услуги</w:t>
            </w:r>
          </w:p>
        </w:tc>
        <w:tc>
          <w:tcPr>
            <w:tcW w:w="2286" w:type="dxa"/>
          </w:tcPr>
          <w:p w:rsidR="0051176F" w:rsidRPr="000F145C" w:rsidRDefault="0051176F" w:rsidP="009D7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5C">
              <w:rPr>
                <w:rFonts w:ascii="Times New Roman" w:hAnsi="Times New Roman" w:cs="Times New Roman"/>
                <w:sz w:val="28"/>
                <w:szCs w:val="28"/>
              </w:rPr>
              <w:t>Решение администрации (предоставлении/отказано, № постановл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администрации Паклинского</w:t>
            </w:r>
            <w:r w:rsidRPr="000F145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поселения)</w:t>
            </w:r>
          </w:p>
        </w:tc>
        <w:tc>
          <w:tcPr>
            <w:tcW w:w="1559" w:type="dxa"/>
          </w:tcPr>
          <w:p w:rsidR="0051176F" w:rsidRPr="000F145C" w:rsidRDefault="0051176F" w:rsidP="009D7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5C">
              <w:rPr>
                <w:rFonts w:ascii="Times New Roman" w:hAnsi="Times New Roman" w:cs="Times New Roman"/>
                <w:sz w:val="28"/>
                <w:szCs w:val="28"/>
              </w:rPr>
              <w:t>Уведомление заявителя (дата и номер письма)</w:t>
            </w:r>
          </w:p>
        </w:tc>
      </w:tr>
      <w:tr w:rsidR="0051176F" w:rsidRPr="000F145C">
        <w:tc>
          <w:tcPr>
            <w:tcW w:w="561" w:type="dxa"/>
          </w:tcPr>
          <w:p w:rsidR="0051176F" w:rsidRPr="000F145C" w:rsidRDefault="0051176F" w:rsidP="009D7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51176F" w:rsidRPr="000F145C" w:rsidRDefault="0051176F" w:rsidP="009D7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176F" w:rsidRPr="000F145C" w:rsidRDefault="0051176F" w:rsidP="009D7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51176F" w:rsidRPr="000F145C" w:rsidRDefault="0051176F" w:rsidP="009D7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51176F" w:rsidRPr="000F145C" w:rsidRDefault="0051176F" w:rsidP="009D7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51176F" w:rsidRPr="000F145C" w:rsidRDefault="0051176F" w:rsidP="009D7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1176F" w:rsidRPr="000F145C" w:rsidRDefault="0051176F" w:rsidP="009D7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76F" w:rsidRPr="000F145C">
        <w:tc>
          <w:tcPr>
            <w:tcW w:w="561" w:type="dxa"/>
          </w:tcPr>
          <w:p w:rsidR="0051176F" w:rsidRPr="000F145C" w:rsidRDefault="0051176F" w:rsidP="009D7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51176F" w:rsidRPr="000F145C" w:rsidRDefault="0051176F" w:rsidP="009D7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176F" w:rsidRPr="000F145C" w:rsidRDefault="0051176F" w:rsidP="009D7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51176F" w:rsidRPr="000F145C" w:rsidRDefault="0051176F" w:rsidP="009D7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51176F" w:rsidRPr="000F145C" w:rsidRDefault="0051176F" w:rsidP="009D7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51176F" w:rsidRPr="000F145C" w:rsidRDefault="0051176F" w:rsidP="009D7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1176F" w:rsidRPr="000F145C" w:rsidRDefault="0051176F" w:rsidP="009D7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176F" w:rsidRPr="003A25B5" w:rsidRDefault="0051176F" w:rsidP="00D734F7">
      <w:pPr>
        <w:tabs>
          <w:tab w:val="left" w:pos="3585"/>
        </w:tabs>
        <w:ind w:firstLine="709"/>
        <w:jc w:val="both"/>
        <w:rPr>
          <w:sz w:val="28"/>
          <w:szCs w:val="28"/>
        </w:rPr>
      </w:pPr>
    </w:p>
    <w:p w:rsidR="0051176F" w:rsidRDefault="0051176F" w:rsidP="00D734F7">
      <w:pPr>
        <w:ind w:firstLine="709"/>
        <w:jc w:val="both"/>
      </w:pPr>
    </w:p>
    <w:p w:rsidR="0051176F" w:rsidRDefault="0051176F" w:rsidP="00D734F7">
      <w:pPr>
        <w:ind w:firstLine="709"/>
        <w:jc w:val="both"/>
      </w:pPr>
    </w:p>
    <w:p w:rsidR="0051176F" w:rsidRDefault="0051176F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51176F" w:rsidSect="00A7281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423"/>
    <w:rsid w:val="000412C1"/>
    <w:rsid w:val="0005133C"/>
    <w:rsid w:val="000A6C34"/>
    <w:rsid w:val="000A732C"/>
    <w:rsid w:val="000F145C"/>
    <w:rsid w:val="0014606F"/>
    <w:rsid w:val="00265BB7"/>
    <w:rsid w:val="002B068E"/>
    <w:rsid w:val="002D1556"/>
    <w:rsid w:val="002D41FE"/>
    <w:rsid w:val="00360B90"/>
    <w:rsid w:val="003A25B5"/>
    <w:rsid w:val="003B019B"/>
    <w:rsid w:val="004258BE"/>
    <w:rsid w:val="004320F8"/>
    <w:rsid w:val="0044639C"/>
    <w:rsid w:val="004B223C"/>
    <w:rsid w:val="004B3898"/>
    <w:rsid w:val="0051176F"/>
    <w:rsid w:val="00521DDE"/>
    <w:rsid w:val="005A2B90"/>
    <w:rsid w:val="005A4668"/>
    <w:rsid w:val="005E53DA"/>
    <w:rsid w:val="005F4D11"/>
    <w:rsid w:val="00667D22"/>
    <w:rsid w:val="00674C94"/>
    <w:rsid w:val="00686DC4"/>
    <w:rsid w:val="006F632F"/>
    <w:rsid w:val="00726B11"/>
    <w:rsid w:val="00742B78"/>
    <w:rsid w:val="00744158"/>
    <w:rsid w:val="00771477"/>
    <w:rsid w:val="007B52C0"/>
    <w:rsid w:val="008251CB"/>
    <w:rsid w:val="0086732C"/>
    <w:rsid w:val="00937D87"/>
    <w:rsid w:val="009D7CB8"/>
    <w:rsid w:val="009E6A26"/>
    <w:rsid w:val="00A14219"/>
    <w:rsid w:val="00A7281C"/>
    <w:rsid w:val="00A73510"/>
    <w:rsid w:val="00AB0CD9"/>
    <w:rsid w:val="00AC2C2D"/>
    <w:rsid w:val="00B01927"/>
    <w:rsid w:val="00B56580"/>
    <w:rsid w:val="00BA5B9B"/>
    <w:rsid w:val="00BC62DB"/>
    <w:rsid w:val="00C257FB"/>
    <w:rsid w:val="00C602CA"/>
    <w:rsid w:val="00D6661E"/>
    <w:rsid w:val="00D734F7"/>
    <w:rsid w:val="00DA2423"/>
    <w:rsid w:val="00FA5230"/>
    <w:rsid w:val="00FC5245"/>
    <w:rsid w:val="00FF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10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0A732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2B068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2B068E"/>
    <w:rPr>
      <w:rFonts w:ascii="Arial" w:hAnsi="Arial" w:cs="Arial"/>
      <w:lang w:val="ru-RU" w:eastAsia="ru-RU"/>
    </w:rPr>
  </w:style>
  <w:style w:type="paragraph" w:customStyle="1" w:styleId="ConsPlusNonformat">
    <w:name w:val="ConsPlusNonformat"/>
    <w:uiPriority w:val="99"/>
    <w:rsid w:val="00521DD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21DD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D734F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</w:rPr>
  </w:style>
  <w:style w:type="paragraph" w:customStyle="1" w:styleId="a">
    <w:name w:val="Стиль По центру"/>
    <w:basedOn w:val="Normal"/>
    <w:uiPriority w:val="99"/>
    <w:rsid w:val="00D734F7"/>
    <w:pPr>
      <w:ind w:right="-24" w:firstLine="708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inskij.permarea.ru/paklinskoe" TargetMode="External"/><Relationship Id="rId4" Type="http://schemas.openxmlformats.org/officeDocument/2006/relationships/hyperlink" Target="mailto:OSAAPakliSP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546</TotalTime>
  <Pages>18</Pages>
  <Words>5152</Words>
  <Characters>29372</Characters>
  <Application>Microsoft Office Outlook</Application>
  <DocSecurity>0</DocSecurity>
  <Lines>0</Lines>
  <Paragraphs>0</Paragraphs>
  <ScaleCrop>false</ScaleCrop>
  <Company>Администрация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Брюхова</dc:creator>
  <cp:keywords/>
  <dc:description/>
  <cp:lastModifiedBy>Брюхова</cp:lastModifiedBy>
  <cp:revision>10</cp:revision>
  <dcterms:created xsi:type="dcterms:W3CDTF">2013-05-06T03:54:00Z</dcterms:created>
  <dcterms:modified xsi:type="dcterms:W3CDTF">2013-12-24T05:29:00Z</dcterms:modified>
</cp:coreProperties>
</file>